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014640" w:rsidP="00D23035">
      <w:pPr>
        <w:ind w:firstLine="1418"/>
        <w:rPr>
          <w:b/>
          <w:smallCaps/>
          <w:sz w:val="28"/>
          <w:szCs w:val="28"/>
        </w:rPr>
      </w:pPr>
      <w:r w:rsidRPr="000146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7.55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" stroked="f">
            <v:textbox inset="0,,0">
              <w:txbxContent>
                <w:p w:rsidR="008642AC" w:rsidRPr="007F2359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2359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______________________________</w:t>
                  </w: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______________________________</w:t>
                  </w: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(PRESIDENTE)</w:t>
                  </w:r>
                </w:p>
                <w:p w:rsidR="00D65D36" w:rsidRPr="007F2359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Em __________________________</w:t>
                  </w:r>
                </w:p>
                <w:p w:rsidR="008642AC" w:rsidRPr="007F2359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301132" w:rsidRDefault="00301132" w:rsidP="00D3100F">
      <w:pPr>
        <w:ind w:firstLine="1418"/>
        <w:rPr>
          <w:rFonts w:ascii="Copperplate Gothic Light" w:hAnsi="Copperplate Gothic Light"/>
          <w:b/>
          <w:sz w:val="28"/>
          <w:szCs w:val="28"/>
        </w:rPr>
      </w:pPr>
    </w:p>
    <w:p w:rsidR="005F6635" w:rsidRDefault="005F6635" w:rsidP="005F6635">
      <w:pPr>
        <w:ind w:firstLine="1418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Requerimento n.º:</w:t>
      </w:r>
    </w:p>
    <w:p w:rsidR="005F6635" w:rsidRDefault="005F6635" w:rsidP="005F6635">
      <w:pPr>
        <w:ind w:firstLine="1418"/>
        <w:rPr>
          <w:b/>
          <w:sz w:val="28"/>
          <w:szCs w:val="28"/>
        </w:rPr>
      </w:pPr>
    </w:p>
    <w:p w:rsidR="00B60151" w:rsidRDefault="00B60151" w:rsidP="00B60151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Informações a</w:t>
      </w:r>
      <w:r w:rsidR="00310AEA">
        <w:rPr>
          <w:b/>
          <w:sz w:val="28"/>
          <w:szCs w:val="28"/>
        </w:rPr>
        <w:t>o Prefeito</w:t>
      </w:r>
      <w:r w:rsidR="008D00F1">
        <w:rPr>
          <w:b/>
          <w:sz w:val="28"/>
          <w:szCs w:val="28"/>
        </w:rPr>
        <w:t xml:space="preserve"> </w:t>
      </w:r>
      <w:r w:rsidR="00310AEA">
        <w:rPr>
          <w:b/>
          <w:sz w:val="28"/>
          <w:szCs w:val="28"/>
        </w:rPr>
        <w:t xml:space="preserve">sobre a </w:t>
      </w:r>
      <w:bookmarkStart w:id="0" w:name="_GoBack"/>
      <w:r w:rsidR="00D6244B">
        <w:rPr>
          <w:b/>
          <w:sz w:val="28"/>
          <w:szCs w:val="28"/>
        </w:rPr>
        <w:t>implantação de redutor de velocidade</w:t>
      </w:r>
      <w:r w:rsidR="008D00F1">
        <w:rPr>
          <w:b/>
          <w:sz w:val="28"/>
          <w:szCs w:val="28"/>
        </w:rPr>
        <w:t xml:space="preserve"> na Rua </w:t>
      </w:r>
      <w:r w:rsidR="00D6244B">
        <w:rPr>
          <w:b/>
          <w:sz w:val="28"/>
          <w:szCs w:val="28"/>
        </w:rPr>
        <w:t xml:space="preserve">Deputado Cássio Ciampolini, próximo ao nº 470 - Jardim Maria Eugenia. </w:t>
      </w:r>
    </w:p>
    <w:bookmarkEnd w:id="0"/>
    <w:p w:rsidR="00F136F8" w:rsidRDefault="00F136F8" w:rsidP="00B60151">
      <w:pPr>
        <w:ind w:firstLine="1418"/>
        <w:jc w:val="both"/>
        <w:rPr>
          <w:b/>
          <w:smallCaps/>
          <w:sz w:val="28"/>
          <w:szCs w:val="28"/>
        </w:rPr>
      </w:pPr>
    </w:p>
    <w:p w:rsidR="00B60151" w:rsidRDefault="00B60151" w:rsidP="00B60151">
      <w:pPr>
        <w:ind w:firstLine="2381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>
        <w:rPr>
          <w:szCs w:val="24"/>
        </w:rPr>
        <w:t>que, este Vereador foi procurado por munícipes resi</w:t>
      </w:r>
      <w:r w:rsidR="0058603A">
        <w:rPr>
          <w:szCs w:val="24"/>
        </w:rPr>
        <w:t>dentes no Bairro</w:t>
      </w:r>
      <w:r>
        <w:rPr>
          <w:szCs w:val="24"/>
        </w:rPr>
        <w:t>, reiv</w:t>
      </w:r>
      <w:r w:rsidR="00D6244B">
        <w:rPr>
          <w:szCs w:val="24"/>
        </w:rPr>
        <w:t>indicando a implantação de redutor de velocidade</w:t>
      </w:r>
      <w:r w:rsidR="008D00F1">
        <w:rPr>
          <w:szCs w:val="24"/>
        </w:rPr>
        <w:t xml:space="preserve"> na Rua </w:t>
      </w:r>
      <w:r w:rsidR="00D6244B">
        <w:rPr>
          <w:szCs w:val="24"/>
        </w:rPr>
        <w:t xml:space="preserve">Deputado Cássio </w:t>
      </w:r>
      <w:proofErr w:type="spellStart"/>
      <w:r w:rsidR="00D6244B">
        <w:rPr>
          <w:szCs w:val="24"/>
        </w:rPr>
        <w:t>Ciampolini</w:t>
      </w:r>
      <w:proofErr w:type="spellEnd"/>
      <w:r w:rsidR="00D6244B">
        <w:rPr>
          <w:szCs w:val="24"/>
        </w:rPr>
        <w:t>, próximo ao nº 470 - Jardim Maria Eugenia</w:t>
      </w:r>
      <w:r w:rsidR="00FE5B82">
        <w:rPr>
          <w:szCs w:val="24"/>
        </w:rPr>
        <w:t>;</w:t>
      </w:r>
    </w:p>
    <w:p w:rsidR="00B60151" w:rsidRDefault="00B60151" w:rsidP="00B60151">
      <w:pPr>
        <w:ind w:firstLine="2381"/>
        <w:jc w:val="both"/>
        <w:rPr>
          <w:szCs w:val="24"/>
        </w:rPr>
      </w:pPr>
    </w:p>
    <w:p w:rsidR="00B60151" w:rsidRDefault="00B60151" w:rsidP="00B60151">
      <w:pPr>
        <w:ind w:firstLine="2381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 w:rsidR="0058603A">
        <w:rPr>
          <w:szCs w:val="24"/>
        </w:rPr>
        <w:t>que, a implantação deste redutor de velocidade</w:t>
      </w:r>
      <w:r>
        <w:rPr>
          <w:szCs w:val="24"/>
        </w:rPr>
        <w:t xml:space="preserve"> atenderá vários motoristas que passam pelo local e aos munícipes que ali resi</w:t>
      </w:r>
      <w:r w:rsidR="0058603A">
        <w:rPr>
          <w:szCs w:val="24"/>
        </w:rPr>
        <w:t>dem, tendo em vista a alta frequ</w:t>
      </w:r>
      <w:r>
        <w:rPr>
          <w:szCs w:val="24"/>
        </w:rPr>
        <w:t>ê</w:t>
      </w:r>
      <w:r w:rsidR="0058603A">
        <w:rPr>
          <w:szCs w:val="24"/>
        </w:rPr>
        <w:t>ncia de acidentes que ocorrem no referido local</w:t>
      </w:r>
      <w:r>
        <w:rPr>
          <w:szCs w:val="24"/>
        </w:rPr>
        <w:t>;</w:t>
      </w:r>
    </w:p>
    <w:p w:rsidR="00B60151" w:rsidRDefault="00B60151" w:rsidP="00B60151">
      <w:pPr>
        <w:ind w:firstLine="2381"/>
        <w:jc w:val="both"/>
        <w:rPr>
          <w:szCs w:val="24"/>
        </w:rPr>
      </w:pPr>
    </w:p>
    <w:p w:rsidR="00B60151" w:rsidRDefault="00B60151" w:rsidP="00B60151">
      <w:pPr>
        <w:ind w:firstLine="2381"/>
        <w:jc w:val="both"/>
        <w:rPr>
          <w:szCs w:val="24"/>
        </w:rPr>
      </w:pPr>
      <w:r>
        <w:rPr>
          <w:b/>
          <w:szCs w:val="24"/>
        </w:rPr>
        <w:t>CONSIDERANDO</w:t>
      </w:r>
      <w:r w:rsidR="008D00F1">
        <w:rPr>
          <w:szCs w:val="24"/>
        </w:rPr>
        <w:t xml:space="preserve"> que, o Bairro </w:t>
      </w:r>
      <w:r w:rsidR="0058603A">
        <w:rPr>
          <w:szCs w:val="24"/>
        </w:rPr>
        <w:t>e Adjacências</w:t>
      </w:r>
      <w:r w:rsidR="00310AEA">
        <w:rPr>
          <w:szCs w:val="24"/>
        </w:rPr>
        <w:t xml:space="preserve"> </w:t>
      </w:r>
      <w:r>
        <w:rPr>
          <w:szCs w:val="24"/>
        </w:rPr>
        <w:t>é bastante populoso, a implanta</w:t>
      </w:r>
      <w:r w:rsidR="0058603A">
        <w:rPr>
          <w:szCs w:val="24"/>
        </w:rPr>
        <w:t>ção de lombada, trará mais qualidade e tranqu</w:t>
      </w:r>
      <w:r>
        <w:rPr>
          <w:szCs w:val="24"/>
        </w:rPr>
        <w:t>ilidade de vida aos motoristas e aos munícipes que ali residem; isto posto é que:</w:t>
      </w:r>
    </w:p>
    <w:p w:rsidR="00B60151" w:rsidRDefault="00B60151" w:rsidP="00B60151">
      <w:pPr>
        <w:ind w:firstLine="2381"/>
        <w:jc w:val="both"/>
        <w:rPr>
          <w:szCs w:val="24"/>
        </w:rPr>
      </w:pPr>
    </w:p>
    <w:p w:rsidR="00B60151" w:rsidRDefault="00B60151" w:rsidP="00B60151">
      <w:pPr>
        <w:ind w:firstLine="2410"/>
        <w:jc w:val="both"/>
        <w:rPr>
          <w:szCs w:val="24"/>
        </w:rPr>
      </w:pPr>
      <w:r>
        <w:rPr>
          <w:b/>
          <w:szCs w:val="24"/>
        </w:rPr>
        <w:t>REQUEIRO</w:t>
      </w:r>
      <w:r>
        <w:rPr>
          <w:szCs w:val="24"/>
        </w:rPr>
        <w:t xml:space="preserve"> à Mesa, ouv</w:t>
      </w:r>
      <w:r w:rsidR="00310AEA">
        <w:rPr>
          <w:szCs w:val="24"/>
        </w:rPr>
        <w:t>ido o Plenário, seja oficiado ao Excelentíssimo Senhor Prefeito</w:t>
      </w:r>
      <w:r>
        <w:rPr>
          <w:szCs w:val="24"/>
        </w:rPr>
        <w:t xml:space="preserve"> Municipal, </w:t>
      </w:r>
      <w:r w:rsidR="006056B6">
        <w:rPr>
          <w:szCs w:val="24"/>
        </w:rPr>
        <w:t>Rodrigo Maganha</w:t>
      </w:r>
      <w:r w:rsidR="00310AEA">
        <w:rPr>
          <w:szCs w:val="24"/>
        </w:rPr>
        <w:t>to</w:t>
      </w:r>
      <w:r>
        <w:rPr>
          <w:szCs w:val="24"/>
        </w:rPr>
        <w:t xml:space="preserve">, solicitando nos informar o que segue:                  </w:t>
      </w:r>
    </w:p>
    <w:p w:rsidR="00B60151" w:rsidRDefault="0058603A" w:rsidP="00B60151">
      <w:pPr>
        <w:ind w:firstLine="2381"/>
        <w:jc w:val="both"/>
        <w:rPr>
          <w:szCs w:val="24"/>
        </w:rPr>
      </w:pPr>
      <w:r>
        <w:rPr>
          <w:szCs w:val="24"/>
        </w:rPr>
        <w:t>1 – A implantação da lombada no endereço mencionado acima</w:t>
      </w:r>
      <w:r w:rsidR="00310AEA">
        <w:rPr>
          <w:szCs w:val="24"/>
        </w:rPr>
        <w:t xml:space="preserve"> </w:t>
      </w:r>
      <w:r w:rsidR="00B60151">
        <w:rPr>
          <w:szCs w:val="24"/>
        </w:rPr>
        <w:t>está incluída na programação?</w:t>
      </w:r>
    </w:p>
    <w:p w:rsidR="00B60151" w:rsidRDefault="00B60151" w:rsidP="00B60151">
      <w:pPr>
        <w:ind w:firstLine="2381"/>
        <w:jc w:val="both"/>
        <w:rPr>
          <w:szCs w:val="24"/>
        </w:rPr>
      </w:pPr>
      <w:r>
        <w:rPr>
          <w:szCs w:val="24"/>
        </w:rPr>
        <w:t>2 – Caso positivo, para quando esta prevista a execução do serviço? Caso negativo, quais os motivos?</w:t>
      </w:r>
    </w:p>
    <w:p w:rsidR="00B60151" w:rsidRDefault="00B60151" w:rsidP="00B60151">
      <w:pPr>
        <w:ind w:firstLine="2381"/>
        <w:jc w:val="both"/>
        <w:rPr>
          <w:szCs w:val="24"/>
        </w:rPr>
      </w:pPr>
      <w:r>
        <w:rPr>
          <w:szCs w:val="24"/>
        </w:rPr>
        <w:t xml:space="preserve">3- Há condições de priorizá-la urgentemente, devido a diversos pedidos por parte dos moradores?  </w:t>
      </w:r>
    </w:p>
    <w:p w:rsidR="00F136F8" w:rsidRDefault="00F136F8" w:rsidP="00F136F8">
      <w:pPr>
        <w:rPr>
          <w:b/>
          <w:sz w:val="26"/>
          <w:szCs w:val="26"/>
        </w:rPr>
      </w:pPr>
    </w:p>
    <w:p w:rsidR="00B60151" w:rsidRDefault="00B60151" w:rsidP="00B60151">
      <w:pPr>
        <w:jc w:val="center"/>
        <w:rPr>
          <w:b/>
          <w:sz w:val="26"/>
          <w:szCs w:val="26"/>
        </w:rPr>
      </w:pPr>
    </w:p>
    <w:p w:rsidR="0058603A" w:rsidRDefault="008D00F1" w:rsidP="005860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S/S., </w:t>
      </w:r>
      <w:r w:rsidR="00D6244B">
        <w:rPr>
          <w:b/>
          <w:sz w:val="26"/>
          <w:szCs w:val="26"/>
        </w:rPr>
        <w:t>07</w:t>
      </w:r>
      <w:r w:rsidR="00310AEA">
        <w:rPr>
          <w:b/>
          <w:sz w:val="26"/>
          <w:szCs w:val="26"/>
        </w:rPr>
        <w:t xml:space="preserve"> de </w:t>
      </w:r>
      <w:r w:rsidR="00D6244B">
        <w:rPr>
          <w:b/>
          <w:sz w:val="26"/>
          <w:szCs w:val="26"/>
        </w:rPr>
        <w:t>novembro</w:t>
      </w:r>
      <w:r w:rsidR="00B60151">
        <w:rPr>
          <w:b/>
          <w:sz w:val="26"/>
          <w:szCs w:val="26"/>
        </w:rPr>
        <w:t xml:space="preserve"> de 20</w:t>
      </w:r>
      <w:r w:rsidR="00B93616">
        <w:rPr>
          <w:b/>
          <w:sz w:val="26"/>
          <w:szCs w:val="26"/>
        </w:rPr>
        <w:t>23</w:t>
      </w:r>
      <w:r w:rsidR="00B60151">
        <w:rPr>
          <w:b/>
          <w:sz w:val="26"/>
          <w:szCs w:val="26"/>
        </w:rPr>
        <w:t>.</w:t>
      </w:r>
    </w:p>
    <w:p w:rsidR="0058603A" w:rsidRDefault="0058603A" w:rsidP="0058603A">
      <w:pPr>
        <w:jc w:val="center"/>
        <w:rPr>
          <w:b/>
          <w:sz w:val="26"/>
          <w:szCs w:val="26"/>
        </w:rPr>
      </w:pPr>
    </w:p>
    <w:p w:rsidR="00D6244B" w:rsidRDefault="00D6244B" w:rsidP="0058603A">
      <w:pPr>
        <w:jc w:val="center"/>
        <w:rPr>
          <w:sz w:val="26"/>
          <w:szCs w:val="26"/>
        </w:rPr>
      </w:pPr>
    </w:p>
    <w:p w:rsidR="0058603A" w:rsidRPr="00D6244B" w:rsidRDefault="00B60151" w:rsidP="0058603A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58603A" w:rsidRDefault="00D6244B" w:rsidP="0058603A">
      <w:pPr>
        <w:jc w:val="center"/>
        <w:rPr>
          <w:b/>
          <w:sz w:val="26"/>
          <w:szCs w:val="26"/>
        </w:rPr>
      </w:pPr>
      <w:r>
        <w:rPr>
          <w:b/>
          <w:smallCaps/>
          <w:sz w:val="26"/>
          <w:szCs w:val="26"/>
        </w:rPr>
        <w:t>Antô</w:t>
      </w:r>
      <w:r w:rsidR="00B60151">
        <w:rPr>
          <w:b/>
          <w:smallCaps/>
          <w:sz w:val="26"/>
          <w:szCs w:val="26"/>
        </w:rPr>
        <w:t>nio Carlos Silvano Junior</w:t>
      </w:r>
    </w:p>
    <w:p w:rsidR="00B60151" w:rsidRPr="0058603A" w:rsidRDefault="00B60151" w:rsidP="0058603A">
      <w:pPr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Vereador</w:t>
      </w:r>
    </w:p>
    <w:p w:rsidR="000212EE" w:rsidRPr="002B3802" w:rsidRDefault="000212EE" w:rsidP="002B3802">
      <w:pPr>
        <w:ind w:left="1416" w:firstLine="708"/>
        <w:jc w:val="both"/>
        <w:rPr>
          <w:sz w:val="26"/>
          <w:szCs w:val="26"/>
        </w:rPr>
      </w:pPr>
    </w:p>
    <w:sectPr w:rsidR="000212EE" w:rsidRPr="002B3802" w:rsidSect="009B4B7C">
      <w:headerReference w:type="default" r:id="rId6"/>
      <w:footerReference w:type="default" r:id="rId7"/>
      <w:type w:val="continuous"/>
      <w:pgSz w:w="11907" w:h="16840" w:code="9"/>
      <w:pgMar w:top="2234" w:right="1701" w:bottom="426" w:left="1701" w:header="426" w:footer="3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366" w:rsidRDefault="00345366" w:rsidP="002F6274">
      <w:r>
        <w:separator/>
      </w:r>
    </w:p>
  </w:endnote>
  <w:endnote w:type="continuationSeparator" w:id="0">
    <w:p w:rsidR="00345366" w:rsidRDefault="00345366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0F" w:rsidRDefault="00D3100F" w:rsidP="00D3100F">
    <w:pPr>
      <w:pStyle w:val="Rodap"/>
      <w:pBdr>
        <w:top w:val="thinThickSmallGap" w:sz="24" w:space="1" w:color="622423" w:themeColor="accent2" w:themeShade="7F"/>
      </w:pBdr>
      <w:jc w:val="center"/>
    </w:pPr>
    <w:r w:rsidRPr="007931C7">
      <w:t xml:space="preserve">Av. Eng. Carlos Reinaldo Mendes, 2945 - </w:t>
    </w:r>
    <w:proofErr w:type="spellStart"/>
    <w:r w:rsidRPr="007931C7">
      <w:t>Gab</w:t>
    </w:r>
    <w:proofErr w:type="spellEnd"/>
    <w:r w:rsidRPr="007931C7">
      <w:t>. 01 - Alto da Boa Vista Sorocaba / SP            CEP.: 18013-280 - Tel.: (15) 3238-1131  Ramal: 1251 / 1271</w:t>
    </w:r>
  </w:p>
  <w:p w:rsidR="00D3100F" w:rsidRDefault="00D3100F" w:rsidP="00D3100F">
    <w:pPr>
      <w:pStyle w:val="Rodap"/>
      <w:tabs>
        <w:tab w:val="clear" w:pos="4252"/>
      </w:tabs>
    </w:pPr>
    <w:r>
      <w:t xml:space="preserve">                                  E</w:t>
    </w:r>
    <w:r w:rsidR="00D6244B">
      <w:t>-</w:t>
    </w:r>
    <w:r>
      <w:t>mail: silvanojr@camarasorocaba.sp.gov.br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366" w:rsidRDefault="00345366" w:rsidP="002F6274">
      <w:r>
        <w:separator/>
      </w:r>
    </w:p>
  </w:footnote>
  <w:footnote w:type="continuationSeparator" w:id="0">
    <w:p w:rsidR="00345366" w:rsidRDefault="00345366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62" w:rsidRDefault="00341FEC" w:rsidP="00217F62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-173990</wp:posOffset>
          </wp:positionV>
          <wp:extent cx="6743700" cy="1133475"/>
          <wp:effectExtent l="19050" t="0" r="0" b="0"/>
          <wp:wrapNone/>
          <wp:docPr id="2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-177165</wp:posOffset>
          </wp:positionV>
          <wp:extent cx="6695440" cy="113284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132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F6274" w:rsidRDefault="006056B6" w:rsidP="00217F62">
    <w:r>
      <w:rPr>
        <w:b/>
        <w:i/>
        <w:sz w:val="28"/>
        <w:szCs w:val="28"/>
      </w:rPr>
      <w:t xml:space="preserve">                                                 </w:t>
    </w:r>
    <w:r w:rsidR="00217F62" w:rsidRPr="008822AA">
      <w:rPr>
        <w:b/>
        <w:i/>
        <w:sz w:val="28"/>
        <w:szCs w:val="28"/>
      </w:rPr>
      <w:t>Gabinete Vereador Silvano Jr.</w:t>
    </w:r>
    <w:r w:rsidR="00217F62" w:rsidRPr="008822AA">
      <w:rPr>
        <w:i/>
        <w:sz w:val="28"/>
        <w:szCs w:val="28"/>
      </w:rPr>
      <w:br/>
    </w:r>
    <w:r>
      <w:rPr>
        <w:b/>
        <w:i/>
        <w:sz w:val="22"/>
        <w:szCs w:val="22"/>
      </w:rPr>
      <w:t xml:space="preserve">                                                                      </w:t>
    </w:r>
    <w:r w:rsidR="00217F62" w:rsidRPr="008822AA">
      <w:rPr>
        <w:b/>
        <w:i/>
        <w:sz w:val="22"/>
        <w:szCs w:val="22"/>
      </w:rPr>
      <w:t>Gabinete 01 - Tel.: 3238-1131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E5681"/>
    <w:rsid w:val="0000169D"/>
    <w:rsid w:val="00014640"/>
    <w:rsid w:val="00015B72"/>
    <w:rsid w:val="000212EE"/>
    <w:rsid w:val="00080AA6"/>
    <w:rsid w:val="000A1BD9"/>
    <w:rsid w:val="000B008A"/>
    <w:rsid w:val="000B4882"/>
    <w:rsid w:val="000C74BE"/>
    <w:rsid w:val="00103AC5"/>
    <w:rsid w:val="001074D2"/>
    <w:rsid w:val="00125EC6"/>
    <w:rsid w:val="0014069B"/>
    <w:rsid w:val="00143C99"/>
    <w:rsid w:val="00184EB0"/>
    <w:rsid w:val="001B7B12"/>
    <w:rsid w:val="001C3AC8"/>
    <w:rsid w:val="001D4E4F"/>
    <w:rsid w:val="00211CCE"/>
    <w:rsid w:val="00217F62"/>
    <w:rsid w:val="00266030"/>
    <w:rsid w:val="00271053"/>
    <w:rsid w:val="00273D59"/>
    <w:rsid w:val="0028229B"/>
    <w:rsid w:val="00285DE6"/>
    <w:rsid w:val="00286951"/>
    <w:rsid w:val="002A3D06"/>
    <w:rsid w:val="002B3802"/>
    <w:rsid w:val="002B5E5A"/>
    <w:rsid w:val="002C5BFB"/>
    <w:rsid w:val="002C739A"/>
    <w:rsid w:val="002F6274"/>
    <w:rsid w:val="00301132"/>
    <w:rsid w:val="00306102"/>
    <w:rsid w:val="00310AEA"/>
    <w:rsid w:val="00341FEC"/>
    <w:rsid w:val="00345366"/>
    <w:rsid w:val="0034737D"/>
    <w:rsid w:val="00350CD4"/>
    <w:rsid w:val="00365C7F"/>
    <w:rsid w:val="003774E6"/>
    <w:rsid w:val="003B405B"/>
    <w:rsid w:val="00461B71"/>
    <w:rsid w:val="0046258A"/>
    <w:rsid w:val="0049381D"/>
    <w:rsid w:val="004A518C"/>
    <w:rsid w:val="004A53D0"/>
    <w:rsid w:val="004C2254"/>
    <w:rsid w:val="0050470C"/>
    <w:rsid w:val="0051791E"/>
    <w:rsid w:val="0053699C"/>
    <w:rsid w:val="005714B5"/>
    <w:rsid w:val="0057652B"/>
    <w:rsid w:val="0058603A"/>
    <w:rsid w:val="005B2204"/>
    <w:rsid w:val="005B4ACC"/>
    <w:rsid w:val="005E1062"/>
    <w:rsid w:val="005F6635"/>
    <w:rsid w:val="006056B6"/>
    <w:rsid w:val="00622A6E"/>
    <w:rsid w:val="006336E0"/>
    <w:rsid w:val="006401D6"/>
    <w:rsid w:val="0064450A"/>
    <w:rsid w:val="0066334E"/>
    <w:rsid w:val="00666E34"/>
    <w:rsid w:val="006969D5"/>
    <w:rsid w:val="006B6D7D"/>
    <w:rsid w:val="006B7435"/>
    <w:rsid w:val="006C3058"/>
    <w:rsid w:val="006E4DDD"/>
    <w:rsid w:val="006E4ECC"/>
    <w:rsid w:val="00712FD7"/>
    <w:rsid w:val="00742B73"/>
    <w:rsid w:val="007546B3"/>
    <w:rsid w:val="007948EC"/>
    <w:rsid w:val="007B2597"/>
    <w:rsid w:val="007C38D4"/>
    <w:rsid w:val="007C79DF"/>
    <w:rsid w:val="007D6CAF"/>
    <w:rsid w:val="007F2359"/>
    <w:rsid w:val="007F6A0E"/>
    <w:rsid w:val="008479D1"/>
    <w:rsid w:val="008642AC"/>
    <w:rsid w:val="00877371"/>
    <w:rsid w:val="00886C50"/>
    <w:rsid w:val="008A427A"/>
    <w:rsid w:val="008A4579"/>
    <w:rsid w:val="008D00F1"/>
    <w:rsid w:val="008D03AF"/>
    <w:rsid w:val="008D1BB4"/>
    <w:rsid w:val="008F00D8"/>
    <w:rsid w:val="009411A7"/>
    <w:rsid w:val="0098040C"/>
    <w:rsid w:val="009B4B7C"/>
    <w:rsid w:val="009C380D"/>
    <w:rsid w:val="009D779A"/>
    <w:rsid w:val="009F1AFE"/>
    <w:rsid w:val="00A00689"/>
    <w:rsid w:val="00A12568"/>
    <w:rsid w:val="00A4022C"/>
    <w:rsid w:val="00A42F41"/>
    <w:rsid w:val="00A43769"/>
    <w:rsid w:val="00A47FF4"/>
    <w:rsid w:val="00A5459C"/>
    <w:rsid w:val="00A6489A"/>
    <w:rsid w:val="00A83E95"/>
    <w:rsid w:val="00A9703F"/>
    <w:rsid w:val="00AD29A8"/>
    <w:rsid w:val="00AD7AE8"/>
    <w:rsid w:val="00AE5681"/>
    <w:rsid w:val="00B4245A"/>
    <w:rsid w:val="00B506C9"/>
    <w:rsid w:val="00B50984"/>
    <w:rsid w:val="00B53C6C"/>
    <w:rsid w:val="00B60151"/>
    <w:rsid w:val="00B93616"/>
    <w:rsid w:val="00BB36D6"/>
    <w:rsid w:val="00BC40A4"/>
    <w:rsid w:val="00BD0035"/>
    <w:rsid w:val="00BE6322"/>
    <w:rsid w:val="00C01710"/>
    <w:rsid w:val="00C1154A"/>
    <w:rsid w:val="00C17829"/>
    <w:rsid w:val="00C4287D"/>
    <w:rsid w:val="00CC19D5"/>
    <w:rsid w:val="00CD12A7"/>
    <w:rsid w:val="00CD69A5"/>
    <w:rsid w:val="00CE15A7"/>
    <w:rsid w:val="00CE7896"/>
    <w:rsid w:val="00CF69F2"/>
    <w:rsid w:val="00D1058F"/>
    <w:rsid w:val="00D123A2"/>
    <w:rsid w:val="00D23035"/>
    <w:rsid w:val="00D23D6B"/>
    <w:rsid w:val="00D3100F"/>
    <w:rsid w:val="00D6244B"/>
    <w:rsid w:val="00D65D36"/>
    <w:rsid w:val="00D7625B"/>
    <w:rsid w:val="00DA7A3C"/>
    <w:rsid w:val="00DD4D32"/>
    <w:rsid w:val="00E10A14"/>
    <w:rsid w:val="00E12BEF"/>
    <w:rsid w:val="00E2732F"/>
    <w:rsid w:val="00E41036"/>
    <w:rsid w:val="00E5090D"/>
    <w:rsid w:val="00E70FAE"/>
    <w:rsid w:val="00ED6203"/>
    <w:rsid w:val="00F05203"/>
    <w:rsid w:val="00F136F8"/>
    <w:rsid w:val="00F178D4"/>
    <w:rsid w:val="00F41691"/>
    <w:rsid w:val="00F4479C"/>
    <w:rsid w:val="00F46F26"/>
    <w:rsid w:val="00F52AC9"/>
    <w:rsid w:val="00F60EA5"/>
    <w:rsid w:val="00F6364A"/>
    <w:rsid w:val="00F67E8F"/>
    <w:rsid w:val="00F769C1"/>
    <w:rsid w:val="00FE5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B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B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14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4</cp:revision>
  <cp:lastPrinted>2023-11-07T13:11:00Z</cp:lastPrinted>
  <dcterms:created xsi:type="dcterms:W3CDTF">2023-11-07T12:59:00Z</dcterms:created>
  <dcterms:modified xsi:type="dcterms:W3CDTF">2023-11-07T13:12:00Z</dcterms:modified>
</cp:coreProperties>
</file>