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ED73D1" w:rsidP="00D23035">
      <w:pPr>
        <w:ind w:firstLine="1418"/>
        <w:rPr>
          <w:b/>
          <w:smallCaps/>
          <w:sz w:val="28"/>
          <w:szCs w:val="28"/>
        </w:rPr>
      </w:pPr>
      <w:r w:rsidRPr="00ED73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C3D92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D92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(PRESIDENTE)</w:t>
                  </w:r>
                </w:p>
                <w:p w:rsidR="00D65D36" w:rsidRPr="008C3D92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17F62" w:rsidRDefault="00217F62" w:rsidP="00184EB0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0546BD" w:rsidRDefault="006809F4" w:rsidP="000546BD">
      <w:pPr>
        <w:ind w:firstLine="1418"/>
        <w:rPr>
          <w:b/>
          <w:sz w:val="28"/>
          <w:szCs w:val="28"/>
        </w:rPr>
      </w:pPr>
      <w:r w:rsidRPr="00E2242F">
        <w:rPr>
          <w:b/>
          <w:sz w:val="28"/>
          <w:szCs w:val="28"/>
        </w:rPr>
        <w:t>Requerimento n.º:</w:t>
      </w:r>
    </w:p>
    <w:p w:rsidR="00173E32" w:rsidRDefault="00173E32" w:rsidP="000546BD">
      <w:pPr>
        <w:ind w:firstLine="1418"/>
        <w:rPr>
          <w:b/>
          <w:sz w:val="28"/>
          <w:szCs w:val="24"/>
        </w:rPr>
      </w:pPr>
    </w:p>
    <w:p w:rsidR="00173E32" w:rsidRPr="009C54CC" w:rsidRDefault="00F16379" w:rsidP="00173E32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Informações a</w:t>
      </w:r>
      <w:r w:rsidR="009C54CC" w:rsidRPr="009C54CC">
        <w:rPr>
          <w:b/>
          <w:sz w:val="28"/>
          <w:szCs w:val="28"/>
        </w:rPr>
        <w:t xml:space="preserve"> Senhor</w:t>
      </w:r>
      <w:r>
        <w:rPr>
          <w:b/>
          <w:sz w:val="28"/>
          <w:szCs w:val="28"/>
        </w:rPr>
        <w:t xml:space="preserve"> </w:t>
      </w:r>
      <w:r w:rsidR="004A55A8">
        <w:rPr>
          <w:b/>
          <w:sz w:val="28"/>
          <w:szCs w:val="28"/>
        </w:rPr>
        <w:t>Prefeito</w:t>
      </w:r>
      <w:r w:rsidR="00CE1FFD">
        <w:rPr>
          <w:b/>
          <w:sz w:val="28"/>
          <w:szCs w:val="28"/>
        </w:rPr>
        <w:t xml:space="preserve"> Municipal sobre a falta de Médico Pediatra na Unidade de Saúde</w:t>
      </w:r>
      <w:r w:rsidR="00F2620C">
        <w:rPr>
          <w:b/>
          <w:sz w:val="28"/>
          <w:szCs w:val="28"/>
        </w:rPr>
        <w:t xml:space="preserve"> </w:t>
      </w:r>
      <w:r w:rsidR="00CE1FFD">
        <w:rPr>
          <w:b/>
          <w:sz w:val="28"/>
          <w:szCs w:val="28"/>
        </w:rPr>
        <w:t>Maria do Carmo na Rua Joaquim Ferreira Barbosa</w:t>
      </w:r>
      <w:r w:rsidR="000F75E6">
        <w:rPr>
          <w:b/>
          <w:sz w:val="28"/>
          <w:szCs w:val="28"/>
        </w:rPr>
        <w:t>.</w:t>
      </w:r>
    </w:p>
    <w:p w:rsidR="00CE1FFD" w:rsidRDefault="00CE1FFD" w:rsidP="00CE1FFD">
      <w:pPr>
        <w:ind w:firstLine="1418"/>
        <w:jc w:val="both"/>
        <w:rPr>
          <w:b/>
          <w:szCs w:val="24"/>
        </w:rPr>
      </w:pPr>
    </w:p>
    <w:p w:rsidR="009C54CC" w:rsidRDefault="00173E32" w:rsidP="00CE1FFD">
      <w:pPr>
        <w:ind w:firstLine="1418"/>
        <w:jc w:val="both"/>
        <w:rPr>
          <w:szCs w:val="24"/>
        </w:rPr>
      </w:pPr>
      <w:r w:rsidRPr="000C4946">
        <w:rPr>
          <w:b/>
          <w:szCs w:val="24"/>
        </w:rPr>
        <w:t xml:space="preserve">CONSIDERANDO </w:t>
      </w:r>
      <w:r>
        <w:rPr>
          <w:szCs w:val="24"/>
        </w:rPr>
        <w:t xml:space="preserve">que, </w:t>
      </w:r>
      <w:r w:rsidR="009C54CC">
        <w:rPr>
          <w:szCs w:val="24"/>
        </w:rPr>
        <w:t>este Ve</w:t>
      </w:r>
      <w:r w:rsidR="008D795F">
        <w:rPr>
          <w:szCs w:val="24"/>
        </w:rPr>
        <w:t xml:space="preserve">reador </w:t>
      </w:r>
      <w:r w:rsidR="00B90B56">
        <w:rPr>
          <w:szCs w:val="24"/>
        </w:rPr>
        <w:t xml:space="preserve">visitou </w:t>
      </w:r>
      <w:r w:rsidR="008D795F">
        <w:rPr>
          <w:szCs w:val="24"/>
        </w:rPr>
        <w:t>na Unidade de Saúde Maria do Carmo na Rua Joaquim Ferreira Barbosa;</w:t>
      </w:r>
    </w:p>
    <w:p w:rsidR="00CE1FFD" w:rsidRPr="000C4946" w:rsidRDefault="00CE1FFD" w:rsidP="00CE1FFD">
      <w:pPr>
        <w:ind w:firstLine="1418"/>
        <w:jc w:val="both"/>
        <w:rPr>
          <w:szCs w:val="24"/>
        </w:rPr>
      </w:pPr>
    </w:p>
    <w:p w:rsidR="00173E32" w:rsidRDefault="00173E32" w:rsidP="00173E32">
      <w:pPr>
        <w:jc w:val="both"/>
        <w:rPr>
          <w:szCs w:val="24"/>
        </w:rPr>
      </w:pPr>
      <w:r w:rsidRPr="000C4946">
        <w:rPr>
          <w:b/>
          <w:szCs w:val="24"/>
        </w:rPr>
        <w:t xml:space="preserve">      </w:t>
      </w:r>
      <w:r w:rsidR="00CE1FFD">
        <w:rPr>
          <w:b/>
          <w:szCs w:val="24"/>
        </w:rPr>
        <w:t xml:space="preserve">                 </w:t>
      </w:r>
      <w:r w:rsidRPr="000C4946">
        <w:rPr>
          <w:b/>
          <w:szCs w:val="24"/>
        </w:rPr>
        <w:t xml:space="preserve">CONSIDERANDO </w:t>
      </w:r>
      <w:r w:rsidR="006311A5">
        <w:rPr>
          <w:szCs w:val="24"/>
        </w:rPr>
        <w:t>que, recebemos vários questionamentos de Pais que estão indignados com a falta de atendimento para os seus filhos, a ausência de um Pediatra na Unidade de Saúde tem causado vários transtornos a população;</w:t>
      </w:r>
    </w:p>
    <w:p w:rsidR="00F16379" w:rsidRPr="00E13A78" w:rsidRDefault="00F16379" w:rsidP="00173E32">
      <w:pPr>
        <w:jc w:val="both"/>
        <w:rPr>
          <w:szCs w:val="24"/>
        </w:rPr>
      </w:pPr>
    </w:p>
    <w:p w:rsidR="00CE1FFD" w:rsidRDefault="00173E32" w:rsidP="00CE1FFD">
      <w:pPr>
        <w:jc w:val="both"/>
        <w:rPr>
          <w:szCs w:val="24"/>
        </w:rPr>
      </w:pPr>
      <w:r w:rsidRPr="000C4946">
        <w:rPr>
          <w:b/>
          <w:szCs w:val="24"/>
        </w:rPr>
        <w:t xml:space="preserve">      </w:t>
      </w:r>
      <w:r w:rsidR="00CE1FFD">
        <w:rPr>
          <w:b/>
          <w:szCs w:val="24"/>
        </w:rPr>
        <w:t xml:space="preserve">                 </w:t>
      </w:r>
      <w:r w:rsidRPr="000C4946">
        <w:rPr>
          <w:b/>
          <w:szCs w:val="24"/>
        </w:rPr>
        <w:t>CONSIDERANDO</w:t>
      </w:r>
      <w:r w:rsidRPr="000C4946">
        <w:rPr>
          <w:szCs w:val="24"/>
        </w:rPr>
        <w:t xml:space="preserve"> </w:t>
      </w:r>
      <w:r w:rsidR="006311A5">
        <w:rPr>
          <w:szCs w:val="24"/>
        </w:rPr>
        <w:t xml:space="preserve">que as crianças necessitam de avaliações constantes e </w:t>
      </w:r>
      <w:r w:rsidR="00656AA5">
        <w:rPr>
          <w:szCs w:val="24"/>
        </w:rPr>
        <w:t>intervenções</w:t>
      </w:r>
      <w:r w:rsidR="006311A5">
        <w:rPr>
          <w:szCs w:val="24"/>
        </w:rPr>
        <w:t xml:space="preserve"> precoces que asseguram sua evolução </w:t>
      </w:r>
      <w:r w:rsidR="00656AA5">
        <w:rPr>
          <w:szCs w:val="24"/>
        </w:rPr>
        <w:t>saudável;</w:t>
      </w:r>
    </w:p>
    <w:p w:rsidR="00656AA5" w:rsidRDefault="00656AA5" w:rsidP="00CE1FFD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56AA5" w:rsidRDefault="00656AA5" w:rsidP="00656AA5">
      <w:pPr>
        <w:jc w:val="both"/>
        <w:rPr>
          <w:szCs w:val="24"/>
        </w:rPr>
      </w:pPr>
      <w:r>
        <w:rPr>
          <w:b/>
          <w:szCs w:val="24"/>
        </w:rPr>
        <w:tab/>
        <w:t xml:space="preserve">           </w:t>
      </w:r>
      <w:r w:rsidRPr="000C4946">
        <w:rPr>
          <w:b/>
          <w:szCs w:val="24"/>
        </w:rPr>
        <w:t>CONSIDERANDO</w:t>
      </w:r>
      <w:r w:rsidRPr="000C4946">
        <w:rPr>
          <w:szCs w:val="24"/>
        </w:rPr>
        <w:t xml:space="preserve"> </w:t>
      </w:r>
      <w:r>
        <w:rPr>
          <w:szCs w:val="24"/>
        </w:rPr>
        <w:t xml:space="preserve">que a importância deste especialista para as crianças é mais do que necessário; </w:t>
      </w:r>
    </w:p>
    <w:p w:rsidR="00656AA5" w:rsidRDefault="00656AA5" w:rsidP="00CE1FFD">
      <w:pPr>
        <w:jc w:val="both"/>
        <w:rPr>
          <w:szCs w:val="24"/>
        </w:rPr>
      </w:pPr>
    </w:p>
    <w:p w:rsidR="00656AA5" w:rsidRDefault="00CE1FFD" w:rsidP="00656AA5">
      <w:pPr>
        <w:jc w:val="both"/>
        <w:rPr>
          <w:szCs w:val="24"/>
        </w:rPr>
      </w:pPr>
      <w:r>
        <w:rPr>
          <w:szCs w:val="24"/>
        </w:rPr>
        <w:tab/>
        <w:t xml:space="preserve">           </w:t>
      </w:r>
      <w:r w:rsidR="00173E32" w:rsidRPr="000C4946">
        <w:rPr>
          <w:b/>
          <w:szCs w:val="24"/>
        </w:rPr>
        <w:t>REQUEIRO</w:t>
      </w:r>
      <w:r w:rsidR="00173E32" w:rsidRPr="000C4946">
        <w:rPr>
          <w:szCs w:val="24"/>
        </w:rPr>
        <w:t xml:space="preserve"> à Mesa, ouvido o Plenário,</w:t>
      </w:r>
      <w:r w:rsidR="004A55A8">
        <w:rPr>
          <w:szCs w:val="24"/>
        </w:rPr>
        <w:t xml:space="preserve"> seja oficiado ao Excelentíssimo</w:t>
      </w:r>
      <w:r w:rsidR="00173E32" w:rsidRPr="000C4946">
        <w:rPr>
          <w:szCs w:val="24"/>
        </w:rPr>
        <w:t xml:space="preserve"> Senhor</w:t>
      </w:r>
      <w:r w:rsidR="004A55A8">
        <w:rPr>
          <w:szCs w:val="24"/>
        </w:rPr>
        <w:t xml:space="preserve"> Prefeito</w:t>
      </w:r>
      <w:r w:rsidR="0045687A">
        <w:rPr>
          <w:szCs w:val="24"/>
        </w:rPr>
        <w:t xml:space="preserve"> Municipal </w:t>
      </w:r>
      <w:r w:rsidR="004A55A8">
        <w:rPr>
          <w:szCs w:val="24"/>
        </w:rPr>
        <w:t xml:space="preserve">Rodrigo </w:t>
      </w:r>
      <w:proofErr w:type="spellStart"/>
      <w:r w:rsidR="004A55A8">
        <w:rPr>
          <w:szCs w:val="24"/>
        </w:rPr>
        <w:t>Maganhato</w:t>
      </w:r>
      <w:proofErr w:type="spellEnd"/>
      <w:r w:rsidR="00173E32" w:rsidRPr="000C4946">
        <w:rPr>
          <w:szCs w:val="24"/>
        </w:rPr>
        <w:t>, solicitando as seguintes informações:</w:t>
      </w:r>
    </w:p>
    <w:p w:rsidR="00656AA5" w:rsidRDefault="00656AA5" w:rsidP="00656AA5">
      <w:pPr>
        <w:jc w:val="both"/>
        <w:rPr>
          <w:szCs w:val="24"/>
        </w:rPr>
      </w:pPr>
      <w:r>
        <w:rPr>
          <w:szCs w:val="24"/>
        </w:rPr>
        <w:tab/>
        <w:t xml:space="preserve">           </w:t>
      </w:r>
    </w:p>
    <w:p w:rsidR="00556B15" w:rsidRDefault="00656AA5" w:rsidP="00556B15">
      <w:pPr>
        <w:jc w:val="both"/>
        <w:rPr>
          <w:szCs w:val="24"/>
        </w:rPr>
      </w:pPr>
      <w:r>
        <w:rPr>
          <w:szCs w:val="24"/>
        </w:rPr>
        <w:tab/>
        <w:t xml:space="preserve">           </w:t>
      </w:r>
      <w:r w:rsidR="00173E32">
        <w:rPr>
          <w:szCs w:val="24"/>
        </w:rPr>
        <w:t xml:space="preserve">1- </w:t>
      </w:r>
      <w:r w:rsidR="00556B15">
        <w:rPr>
          <w:szCs w:val="24"/>
        </w:rPr>
        <w:t xml:space="preserve"> </w:t>
      </w:r>
      <w:r w:rsidR="009C54CC">
        <w:rPr>
          <w:szCs w:val="24"/>
        </w:rPr>
        <w:t>A Prefeitura está</w:t>
      </w:r>
      <w:r>
        <w:rPr>
          <w:szCs w:val="24"/>
        </w:rPr>
        <w:t xml:space="preserve"> ciente da falta de Médico Pediatra na Unidade de Saúde Maria do Carmo</w:t>
      </w:r>
      <w:r w:rsidR="00173E32" w:rsidRPr="000C4946">
        <w:rPr>
          <w:szCs w:val="24"/>
        </w:rPr>
        <w:t>?</w:t>
      </w:r>
    </w:p>
    <w:p w:rsidR="00556B15" w:rsidRDefault="00556B15" w:rsidP="00556B15">
      <w:pPr>
        <w:jc w:val="both"/>
        <w:rPr>
          <w:szCs w:val="24"/>
        </w:rPr>
      </w:pPr>
      <w:r>
        <w:rPr>
          <w:szCs w:val="24"/>
        </w:rPr>
        <w:tab/>
        <w:t xml:space="preserve">           2- </w:t>
      </w:r>
      <w:r w:rsidR="00A745A9">
        <w:rPr>
          <w:szCs w:val="24"/>
        </w:rPr>
        <w:t xml:space="preserve">Caso positivo, </w:t>
      </w:r>
      <w:r>
        <w:rPr>
          <w:szCs w:val="24"/>
        </w:rPr>
        <w:t>quais providên</w:t>
      </w:r>
      <w:r w:rsidR="0045687A">
        <w:rPr>
          <w:szCs w:val="24"/>
        </w:rPr>
        <w:t>cias estão</w:t>
      </w:r>
      <w:r>
        <w:rPr>
          <w:szCs w:val="24"/>
        </w:rPr>
        <w:t xml:space="preserve"> sendo tomadas pela falta de atendimento?</w:t>
      </w:r>
    </w:p>
    <w:p w:rsidR="00A745A9" w:rsidRDefault="00556B15" w:rsidP="00556B15">
      <w:pPr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      </w:t>
      </w:r>
      <w:r w:rsidR="00A745A9">
        <w:rPr>
          <w:szCs w:val="24"/>
        </w:rPr>
        <w:t xml:space="preserve">3- </w:t>
      </w:r>
      <w:r>
        <w:rPr>
          <w:szCs w:val="24"/>
        </w:rPr>
        <w:t xml:space="preserve">  </w:t>
      </w:r>
      <w:r w:rsidR="00A745A9">
        <w:rPr>
          <w:szCs w:val="24"/>
        </w:rPr>
        <w:t xml:space="preserve">Caso negativo, </w:t>
      </w:r>
      <w:r w:rsidR="009C54CC">
        <w:rPr>
          <w:szCs w:val="24"/>
        </w:rPr>
        <w:t xml:space="preserve">qual procedimento </w:t>
      </w:r>
      <w:r>
        <w:rPr>
          <w:szCs w:val="24"/>
        </w:rPr>
        <w:t>será adotado para atual</w:t>
      </w:r>
      <w:r w:rsidR="009C54CC">
        <w:rPr>
          <w:szCs w:val="24"/>
        </w:rPr>
        <w:t xml:space="preserve"> situação</w:t>
      </w:r>
      <w:r w:rsidR="00A745A9">
        <w:rPr>
          <w:szCs w:val="24"/>
        </w:rPr>
        <w:t>?</w:t>
      </w:r>
    </w:p>
    <w:p w:rsidR="00F2620C" w:rsidRPr="000C4946" w:rsidRDefault="00F2620C" w:rsidP="00556B15">
      <w:pPr>
        <w:jc w:val="both"/>
        <w:rPr>
          <w:szCs w:val="24"/>
        </w:rPr>
      </w:pPr>
      <w:r>
        <w:rPr>
          <w:szCs w:val="24"/>
        </w:rPr>
        <w:tab/>
        <w:t xml:space="preserve">           4- Qual motiv</w:t>
      </w:r>
      <w:r w:rsidR="006B1EAC">
        <w:rPr>
          <w:szCs w:val="24"/>
        </w:rPr>
        <w:t>o a</w:t>
      </w:r>
      <w:r>
        <w:rPr>
          <w:szCs w:val="24"/>
        </w:rPr>
        <w:t xml:space="preserve"> Unidade de Saúde </w:t>
      </w:r>
      <w:r w:rsidR="006B1EAC">
        <w:rPr>
          <w:szCs w:val="24"/>
        </w:rPr>
        <w:t xml:space="preserve">Maria do Carmo </w:t>
      </w:r>
      <w:r>
        <w:rPr>
          <w:szCs w:val="24"/>
        </w:rPr>
        <w:t>encontra s</w:t>
      </w:r>
      <w:r w:rsidR="00762D14">
        <w:rPr>
          <w:szCs w:val="24"/>
        </w:rPr>
        <w:t>em esse e</w:t>
      </w:r>
      <w:r>
        <w:rPr>
          <w:szCs w:val="24"/>
        </w:rPr>
        <w:t>specialista?</w:t>
      </w:r>
    </w:p>
    <w:p w:rsidR="00556B15" w:rsidRDefault="00556B15" w:rsidP="00EE572D">
      <w:pPr>
        <w:ind w:firstLine="3686"/>
        <w:jc w:val="both"/>
        <w:rPr>
          <w:b/>
          <w:sz w:val="28"/>
          <w:szCs w:val="24"/>
        </w:rPr>
      </w:pPr>
    </w:p>
    <w:p w:rsidR="001B6B34" w:rsidRPr="004F73CA" w:rsidRDefault="00556B15" w:rsidP="00556B15">
      <w:pPr>
        <w:ind w:firstLine="2694"/>
        <w:jc w:val="both"/>
        <w:rPr>
          <w:szCs w:val="24"/>
        </w:rPr>
      </w:pPr>
      <w:r>
        <w:rPr>
          <w:b/>
          <w:sz w:val="28"/>
          <w:szCs w:val="24"/>
        </w:rPr>
        <w:t xml:space="preserve">  </w:t>
      </w:r>
      <w:r w:rsidR="006B1EAC">
        <w:rPr>
          <w:b/>
          <w:sz w:val="28"/>
          <w:szCs w:val="24"/>
        </w:rPr>
        <w:t xml:space="preserve">  </w:t>
      </w:r>
      <w:r w:rsidR="00BC7A2D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S</w:t>
      </w:r>
      <w:r w:rsidR="00EE572D">
        <w:rPr>
          <w:b/>
          <w:szCs w:val="24"/>
        </w:rPr>
        <w:t xml:space="preserve">/S., </w:t>
      </w:r>
      <w:r>
        <w:rPr>
          <w:b/>
          <w:szCs w:val="24"/>
        </w:rPr>
        <w:t>05</w:t>
      </w:r>
      <w:r w:rsidR="00EE572D" w:rsidRPr="007F2359">
        <w:rPr>
          <w:b/>
          <w:szCs w:val="24"/>
        </w:rPr>
        <w:t xml:space="preserve"> de</w:t>
      </w:r>
      <w:r w:rsidR="00EE572D">
        <w:rPr>
          <w:b/>
          <w:szCs w:val="24"/>
        </w:rPr>
        <w:t xml:space="preserve"> </w:t>
      </w:r>
      <w:r>
        <w:rPr>
          <w:b/>
          <w:szCs w:val="24"/>
        </w:rPr>
        <w:t>Dezembro</w:t>
      </w:r>
      <w:r w:rsidR="004A55A8">
        <w:rPr>
          <w:b/>
          <w:szCs w:val="24"/>
        </w:rPr>
        <w:t xml:space="preserve"> de 2023</w:t>
      </w:r>
      <w:r w:rsidR="00EE572D" w:rsidRPr="007F2359">
        <w:rPr>
          <w:b/>
          <w:szCs w:val="24"/>
        </w:rPr>
        <w:t>.</w:t>
      </w:r>
      <w:r w:rsidR="00EE572D" w:rsidRPr="00301132">
        <w:rPr>
          <w:sz w:val="26"/>
          <w:szCs w:val="26"/>
        </w:rPr>
        <w:t xml:space="preserve"> </w:t>
      </w:r>
      <w:r w:rsidR="00EE572D">
        <w:rPr>
          <w:sz w:val="26"/>
          <w:szCs w:val="26"/>
        </w:rPr>
        <w:br/>
      </w:r>
    </w:p>
    <w:p w:rsidR="00556B15" w:rsidRDefault="00345366" w:rsidP="00556B15">
      <w:pPr>
        <w:ind w:firstLine="1134"/>
        <w:jc w:val="both"/>
        <w:rPr>
          <w:sz w:val="26"/>
          <w:szCs w:val="26"/>
        </w:rPr>
      </w:pPr>
      <w:bookmarkStart w:id="0" w:name="_GoBack"/>
      <w:bookmarkEnd w:id="0"/>
      <w:r w:rsidRPr="00345366">
        <w:rPr>
          <w:sz w:val="26"/>
          <w:szCs w:val="26"/>
        </w:rPr>
        <w:t xml:space="preserve">             </w:t>
      </w:r>
      <w:r w:rsidR="006B1EAC">
        <w:rPr>
          <w:sz w:val="26"/>
          <w:szCs w:val="26"/>
        </w:rPr>
        <w:t xml:space="preserve">       </w:t>
      </w:r>
      <w:r w:rsidR="00BC7A2D">
        <w:rPr>
          <w:sz w:val="26"/>
          <w:szCs w:val="26"/>
        </w:rPr>
        <w:t xml:space="preserve"> </w:t>
      </w:r>
      <w:r w:rsidR="006B1EAC">
        <w:rPr>
          <w:sz w:val="26"/>
          <w:szCs w:val="26"/>
        </w:rPr>
        <w:t xml:space="preserve"> </w:t>
      </w:r>
      <w:r w:rsidRPr="00345366">
        <w:rPr>
          <w:sz w:val="26"/>
          <w:szCs w:val="26"/>
        </w:rPr>
        <w:t xml:space="preserve">______________________________ </w:t>
      </w:r>
    </w:p>
    <w:p w:rsidR="00345366" w:rsidRPr="00556B15" w:rsidRDefault="00556B15" w:rsidP="00556B1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6B1EAC">
        <w:rPr>
          <w:sz w:val="26"/>
          <w:szCs w:val="26"/>
        </w:rPr>
        <w:t xml:space="preserve">   </w:t>
      </w:r>
      <w:r w:rsidR="00BC7A2D">
        <w:rPr>
          <w:sz w:val="26"/>
          <w:szCs w:val="26"/>
        </w:rPr>
        <w:t xml:space="preserve"> </w:t>
      </w:r>
      <w:r>
        <w:rPr>
          <w:b/>
          <w:smallCaps/>
          <w:sz w:val="26"/>
          <w:szCs w:val="26"/>
        </w:rPr>
        <w:t>Antô</w:t>
      </w:r>
      <w:r w:rsidR="00345366" w:rsidRPr="00345366">
        <w:rPr>
          <w:b/>
          <w:smallCaps/>
          <w:sz w:val="26"/>
          <w:szCs w:val="26"/>
        </w:rPr>
        <w:t>nio Carlos Silvano Junior</w:t>
      </w:r>
    </w:p>
    <w:p w:rsidR="000212EE" w:rsidRPr="00BE1B1B" w:rsidRDefault="00345366" w:rsidP="00BE1B1B">
      <w:pPr>
        <w:ind w:left="1416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  <w:r w:rsidR="006B1EAC">
        <w:rPr>
          <w:b/>
          <w:i/>
          <w:sz w:val="26"/>
          <w:szCs w:val="26"/>
        </w:rPr>
        <w:t xml:space="preserve">                </w:t>
      </w:r>
      <w:r w:rsidR="00BC7A2D">
        <w:rPr>
          <w:b/>
          <w:i/>
          <w:sz w:val="26"/>
          <w:szCs w:val="26"/>
        </w:rPr>
        <w:t xml:space="preserve">   </w:t>
      </w:r>
      <w:r w:rsidRPr="00345366">
        <w:rPr>
          <w:b/>
          <w:i/>
          <w:sz w:val="26"/>
          <w:szCs w:val="26"/>
        </w:rPr>
        <w:t>Vereador</w:t>
      </w:r>
    </w:p>
    <w:sectPr w:rsidR="000212EE" w:rsidRPr="00BE1B1B" w:rsidSect="000546BD">
      <w:headerReference w:type="default" r:id="rId6"/>
      <w:footerReference w:type="default" r:id="rId7"/>
      <w:type w:val="continuous"/>
      <w:pgSz w:w="11907" w:h="16840" w:code="9"/>
      <w:pgMar w:top="2234" w:right="1417" w:bottom="5" w:left="1276" w:header="426" w:footer="5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91" w:rsidRDefault="00AF0D91" w:rsidP="002F6274">
      <w:r>
        <w:separator/>
      </w:r>
    </w:p>
  </w:endnote>
  <w:endnote w:type="continuationSeparator" w:id="0">
    <w:p w:rsidR="00AF0D91" w:rsidRDefault="00AF0D9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</w:t>
    </w:r>
    <w:r w:rsidR="00F2620C">
      <w:t>-</w:t>
    </w:r>
    <w:r>
      <w:t>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91" w:rsidRDefault="00AF0D91" w:rsidP="002F6274">
      <w:r>
        <w:separator/>
      </w:r>
    </w:p>
  </w:footnote>
  <w:footnote w:type="continuationSeparator" w:id="0">
    <w:p w:rsidR="00AF0D91" w:rsidRDefault="00AF0D9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0546BD" w:rsidP="00217F6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-175260</wp:posOffset>
          </wp:positionV>
          <wp:extent cx="6696075" cy="1133475"/>
          <wp:effectExtent l="19050" t="0" r="9525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1FE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-175260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217F62" w:rsidP="00217F62">
    <w:r>
      <w:t xml:space="preserve">                                                             </w:t>
    </w:r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>
      <w:t xml:space="preserve">                                                                  </w:t>
    </w:r>
    <w:r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E5681"/>
    <w:rsid w:val="00000D5A"/>
    <w:rsid w:val="00015B72"/>
    <w:rsid w:val="000212EE"/>
    <w:rsid w:val="000546BD"/>
    <w:rsid w:val="000A1BD9"/>
    <w:rsid w:val="000B4882"/>
    <w:rsid w:val="000F75E6"/>
    <w:rsid w:val="001074D2"/>
    <w:rsid w:val="0014069B"/>
    <w:rsid w:val="00173E32"/>
    <w:rsid w:val="00184EB0"/>
    <w:rsid w:val="001B6B34"/>
    <w:rsid w:val="001B7B12"/>
    <w:rsid w:val="001D480C"/>
    <w:rsid w:val="001E5DA8"/>
    <w:rsid w:val="00211CCE"/>
    <w:rsid w:val="00217F62"/>
    <w:rsid w:val="00271053"/>
    <w:rsid w:val="002E4B61"/>
    <w:rsid w:val="002F0B6C"/>
    <w:rsid w:val="002F6274"/>
    <w:rsid w:val="003011C7"/>
    <w:rsid w:val="00341FEC"/>
    <w:rsid w:val="00345366"/>
    <w:rsid w:val="00350CD4"/>
    <w:rsid w:val="00365C7F"/>
    <w:rsid w:val="003774E6"/>
    <w:rsid w:val="00397DAB"/>
    <w:rsid w:val="003B24D0"/>
    <w:rsid w:val="003B405B"/>
    <w:rsid w:val="003C34FD"/>
    <w:rsid w:val="003F7036"/>
    <w:rsid w:val="00427809"/>
    <w:rsid w:val="0045687A"/>
    <w:rsid w:val="00461B71"/>
    <w:rsid w:val="004A55A8"/>
    <w:rsid w:val="004C40F3"/>
    <w:rsid w:val="0051791E"/>
    <w:rsid w:val="00537D85"/>
    <w:rsid w:val="00556B15"/>
    <w:rsid w:val="0057652B"/>
    <w:rsid w:val="005B2204"/>
    <w:rsid w:val="005B3EE6"/>
    <w:rsid w:val="005D6046"/>
    <w:rsid w:val="00613595"/>
    <w:rsid w:val="00616205"/>
    <w:rsid w:val="00622A6E"/>
    <w:rsid w:val="006311A5"/>
    <w:rsid w:val="006401D6"/>
    <w:rsid w:val="0064450A"/>
    <w:rsid w:val="00656AA5"/>
    <w:rsid w:val="0066334E"/>
    <w:rsid w:val="00666E34"/>
    <w:rsid w:val="006809F4"/>
    <w:rsid w:val="00681C8A"/>
    <w:rsid w:val="006B1EAC"/>
    <w:rsid w:val="006B6D7D"/>
    <w:rsid w:val="006B7435"/>
    <w:rsid w:val="006D050F"/>
    <w:rsid w:val="00742B73"/>
    <w:rsid w:val="00762D14"/>
    <w:rsid w:val="007D6CAF"/>
    <w:rsid w:val="00862FA4"/>
    <w:rsid w:val="008642AC"/>
    <w:rsid w:val="00876DBD"/>
    <w:rsid w:val="008A210A"/>
    <w:rsid w:val="008A4579"/>
    <w:rsid w:val="008C3D92"/>
    <w:rsid w:val="008D03AF"/>
    <w:rsid w:val="008D795F"/>
    <w:rsid w:val="008F00D8"/>
    <w:rsid w:val="00942548"/>
    <w:rsid w:val="009B0F73"/>
    <w:rsid w:val="009C0A83"/>
    <w:rsid w:val="009C380D"/>
    <w:rsid w:val="009C54CC"/>
    <w:rsid w:val="00A00689"/>
    <w:rsid w:val="00A15BC0"/>
    <w:rsid w:val="00A5751F"/>
    <w:rsid w:val="00A6489A"/>
    <w:rsid w:val="00A745A9"/>
    <w:rsid w:val="00A84BF1"/>
    <w:rsid w:val="00A9703F"/>
    <w:rsid w:val="00AB0057"/>
    <w:rsid w:val="00AB4992"/>
    <w:rsid w:val="00AD26F3"/>
    <w:rsid w:val="00AD29A8"/>
    <w:rsid w:val="00AE5681"/>
    <w:rsid w:val="00AF0D91"/>
    <w:rsid w:val="00B438BA"/>
    <w:rsid w:val="00B53C6C"/>
    <w:rsid w:val="00B90B56"/>
    <w:rsid w:val="00BA4C57"/>
    <w:rsid w:val="00BB36D6"/>
    <w:rsid w:val="00BC7A2D"/>
    <w:rsid w:val="00BD0035"/>
    <w:rsid w:val="00BE1B1B"/>
    <w:rsid w:val="00BE6322"/>
    <w:rsid w:val="00CC19D5"/>
    <w:rsid w:val="00CC487C"/>
    <w:rsid w:val="00CE15A7"/>
    <w:rsid w:val="00CE1FFD"/>
    <w:rsid w:val="00CE7896"/>
    <w:rsid w:val="00CF69F2"/>
    <w:rsid w:val="00D1058F"/>
    <w:rsid w:val="00D123A2"/>
    <w:rsid w:val="00D23035"/>
    <w:rsid w:val="00D3100F"/>
    <w:rsid w:val="00D36FC1"/>
    <w:rsid w:val="00D55457"/>
    <w:rsid w:val="00D65D36"/>
    <w:rsid w:val="00D67CC8"/>
    <w:rsid w:val="00D7625B"/>
    <w:rsid w:val="00DA7A3C"/>
    <w:rsid w:val="00DA7E25"/>
    <w:rsid w:val="00DD22C8"/>
    <w:rsid w:val="00DD4D32"/>
    <w:rsid w:val="00E10A14"/>
    <w:rsid w:val="00E13A78"/>
    <w:rsid w:val="00E17AE8"/>
    <w:rsid w:val="00E2242F"/>
    <w:rsid w:val="00E2732F"/>
    <w:rsid w:val="00E41036"/>
    <w:rsid w:val="00E5090D"/>
    <w:rsid w:val="00E70FAE"/>
    <w:rsid w:val="00EC2DB8"/>
    <w:rsid w:val="00ED73D1"/>
    <w:rsid w:val="00EE572D"/>
    <w:rsid w:val="00F16379"/>
    <w:rsid w:val="00F23629"/>
    <w:rsid w:val="00F2620C"/>
    <w:rsid w:val="00F41691"/>
    <w:rsid w:val="00F769C1"/>
    <w:rsid w:val="00F97B89"/>
    <w:rsid w:val="00FC5FE8"/>
    <w:rsid w:val="00FE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142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14</cp:revision>
  <cp:lastPrinted>2023-12-05T15:36:00Z</cp:lastPrinted>
  <dcterms:created xsi:type="dcterms:W3CDTF">2023-12-05T14:29:00Z</dcterms:created>
  <dcterms:modified xsi:type="dcterms:W3CDTF">2023-12-05T16:50:00Z</dcterms:modified>
</cp:coreProperties>
</file>