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B7C3" w14:textId="5EB97FE5" w:rsidR="00AD29A8" w:rsidRPr="00477A7D" w:rsidRDefault="00A9127D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405A19" wp14:editId="0F522DF3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C64B0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76AF6337" w14:textId="77777777" w:rsidR="008642AC" w:rsidRPr="00477A7D" w:rsidRDefault="005D37D0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417E266C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F94D760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C17450F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13C1195C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71F687C8" w14:textId="77777777" w:rsidR="00D65D36" w:rsidRPr="00477A7D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C3E7B0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0B9C114C" w14:textId="77777777" w:rsidR="008642AC" w:rsidRDefault="008642AC"/>
                          <w:p w14:paraId="7D505996" w14:textId="77777777" w:rsidR="008642AC" w:rsidRDefault="008642AC"/>
                          <w:p w14:paraId="0E89CC8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5A1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1DFC64B0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76AF6337" w14:textId="77777777" w:rsidR="008642AC" w:rsidRPr="00477A7D" w:rsidRDefault="005D37D0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417E266C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F94D760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C17450F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13C1195C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71F687C8" w14:textId="77777777" w:rsidR="00D65D36" w:rsidRPr="00477A7D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19C3E7B0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0B9C114C" w14:textId="77777777" w:rsidR="008642AC" w:rsidRDefault="008642AC"/>
                    <w:p w14:paraId="7D505996" w14:textId="77777777" w:rsidR="008642AC" w:rsidRDefault="008642AC"/>
                    <w:p w14:paraId="0E89CC8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076DAF40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5E8E406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22806F62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43DB4BB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E4B3144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65ADD48B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8BFC657" w14:textId="77777777"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14:paraId="5028DC62" w14:textId="77777777"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14:paraId="4A9B8134" w14:textId="77777777"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14:paraId="4AB88D6B" w14:textId="77777777" w:rsidR="003B28C4" w:rsidRDefault="0003176C" w:rsidP="000D3804">
      <w:pPr>
        <w:ind w:firstLine="1418"/>
        <w:rPr>
          <w:rFonts w:asciiTheme="minorHAnsi" w:hAnsiTheme="minorHAnsi"/>
          <w:b/>
          <w:szCs w:val="24"/>
        </w:rPr>
      </w:pPr>
      <w:r w:rsidRPr="00477A7D">
        <w:rPr>
          <w:rFonts w:asciiTheme="minorHAnsi" w:hAnsiTheme="minorHAnsi"/>
          <w:b/>
          <w:szCs w:val="24"/>
        </w:rPr>
        <w:t>INDICAÇÃO N.º</w:t>
      </w:r>
      <w:r w:rsidR="000D3804" w:rsidRPr="00477A7D">
        <w:rPr>
          <w:rFonts w:asciiTheme="minorHAnsi" w:hAnsiTheme="minorHAnsi"/>
          <w:b/>
          <w:szCs w:val="24"/>
        </w:rPr>
        <w:t xml:space="preserve">: </w:t>
      </w:r>
    </w:p>
    <w:p w14:paraId="2516206F" w14:textId="77777777" w:rsidR="00357C9F" w:rsidRPr="00477A7D" w:rsidRDefault="00357C9F" w:rsidP="000D3804">
      <w:pPr>
        <w:ind w:firstLine="1418"/>
        <w:rPr>
          <w:rFonts w:asciiTheme="minorHAnsi" w:hAnsiTheme="minorHAnsi"/>
          <w:b/>
          <w:szCs w:val="24"/>
        </w:rPr>
      </w:pPr>
    </w:p>
    <w:p w14:paraId="5CE6FEA4" w14:textId="77777777" w:rsidR="000D3804" w:rsidRPr="003B28C4" w:rsidRDefault="003B28C4" w:rsidP="00F642D9">
      <w:pPr>
        <w:spacing w:line="360" w:lineRule="auto"/>
        <w:ind w:firstLine="141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0579FCA0" w14:textId="5E06878C" w:rsidR="0051283F" w:rsidRDefault="00F363C9" w:rsidP="00A9127D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3B28C4">
        <w:rPr>
          <w:rFonts w:asciiTheme="minorHAnsi" w:hAnsiTheme="minorHAnsi"/>
        </w:rPr>
        <w:t xml:space="preserve">  </w:t>
      </w:r>
      <w:r w:rsidR="003B28C4">
        <w:rPr>
          <w:rFonts w:asciiTheme="minorHAnsi" w:hAnsiTheme="minorHAnsi"/>
        </w:rPr>
        <w:t xml:space="preserve">  </w:t>
      </w:r>
      <w:r w:rsidRPr="003B28C4">
        <w:rPr>
          <w:rFonts w:asciiTheme="minorHAnsi" w:hAnsiTheme="minorHAnsi"/>
        </w:rPr>
        <w:t xml:space="preserve">  </w:t>
      </w:r>
      <w:r w:rsidR="003B28C4">
        <w:rPr>
          <w:rFonts w:asciiTheme="minorHAnsi" w:hAnsiTheme="minorHAnsi"/>
        </w:rPr>
        <w:tab/>
      </w:r>
      <w:r w:rsidR="001C0217">
        <w:rPr>
          <w:rFonts w:asciiTheme="minorHAnsi" w:hAnsiTheme="minorHAnsi"/>
        </w:rPr>
        <w:tab/>
      </w:r>
      <w:r w:rsidR="0005549C">
        <w:rPr>
          <w:rFonts w:asciiTheme="minorHAnsi" w:hAnsiTheme="minorHAnsi"/>
        </w:rPr>
        <w:tab/>
      </w:r>
      <w:r w:rsidR="004824B6" w:rsidRPr="0051283F">
        <w:rPr>
          <w:rFonts w:asciiTheme="minorHAnsi" w:hAnsiTheme="minorHAnsi"/>
        </w:rPr>
        <w:t xml:space="preserve">Assunto: Providências visando à possibilidade </w:t>
      </w:r>
      <w:r w:rsidR="00F642D9" w:rsidRPr="0051283F">
        <w:rPr>
          <w:rFonts w:asciiTheme="minorHAnsi" w:hAnsiTheme="minorHAnsi"/>
        </w:rPr>
        <w:t>d</w:t>
      </w:r>
      <w:r w:rsidR="0051283F" w:rsidRPr="0051283F">
        <w:rPr>
          <w:rFonts w:asciiTheme="minorHAnsi" w:hAnsiTheme="minorHAnsi"/>
        </w:rPr>
        <w:t>a</w:t>
      </w:r>
      <w:r w:rsidR="00243CAE" w:rsidRPr="0051283F">
        <w:rPr>
          <w:rFonts w:asciiTheme="minorHAnsi" w:hAnsiTheme="minorHAnsi"/>
        </w:rPr>
        <w:t xml:space="preserve"> </w:t>
      </w:r>
      <w:r w:rsidR="00A9127D" w:rsidRPr="00A9127D">
        <w:rPr>
          <w:rFonts w:asciiTheme="minorHAnsi" w:hAnsiTheme="minorHAnsi"/>
        </w:rPr>
        <w:t>"Limpeza-roçagem de área pública", localizada na Rua Pedro Nolasco de Campos, altura do nº 40 - Bairro: Pq. Vitória Régia.</w:t>
      </w:r>
    </w:p>
    <w:p w14:paraId="5C58294E" w14:textId="77777777" w:rsidR="00A9127D" w:rsidRPr="00A9127D" w:rsidRDefault="00A9127D" w:rsidP="00A9127D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2DFFA4D1" w14:textId="4B4A53F5" w:rsidR="00A9127D" w:rsidRPr="00A9127D" w:rsidRDefault="00F363C9" w:rsidP="00A9127D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  <w:r w:rsidRPr="00A9127D">
        <w:rPr>
          <w:rFonts w:asciiTheme="minorHAnsi" w:hAnsiTheme="minorHAnsi"/>
          <w:b w:val="0"/>
          <w:bCs/>
        </w:rPr>
        <w:t xml:space="preserve">              </w:t>
      </w:r>
      <w:r w:rsidR="0005549C" w:rsidRPr="00A9127D">
        <w:rPr>
          <w:rFonts w:asciiTheme="minorHAnsi" w:hAnsiTheme="minorHAnsi"/>
          <w:b w:val="0"/>
          <w:bCs/>
        </w:rPr>
        <w:tab/>
      </w:r>
      <w:r w:rsidR="002570CB" w:rsidRPr="00A9127D">
        <w:rPr>
          <w:rFonts w:asciiTheme="minorHAnsi" w:hAnsiTheme="minorHAnsi"/>
          <w:b w:val="0"/>
          <w:bCs/>
        </w:rPr>
        <w:t xml:space="preserve">        </w:t>
      </w:r>
      <w:r w:rsidR="009C4893" w:rsidRPr="00A9127D">
        <w:rPr>
          <w:rFonts w:asciiTheme="minorHAnsi" w:hAnsiTheme="minorHAnsi"/>
          <w:b w:val="0"/>
          <w:bCs/>
        </w:rPr>
        <w:t xml:space="preserve">  </w:t>
      </w:r>
      <w:r w:rsidR="002570CB" w:rsidRPr="00A9127D">
        <w:rPr>
          <w:rFonts w:asciiTheme="minorHAnsi" w:hAnsiTheme="minorHAnsi"/>
          <w:b w:val="0"/>
          <w:bCs/>
        </w:rPr>
        <w:t xml:space="preserve"> </w:t>
      </w:r>
      <w:r w:rsidR="000D3804" w:rsidRPr="00A9127D">
        <w:rPr>
          <w:rFonts w:asciiTheme="minorHAnsi" w:hAnsiTheme="minorHAnsi"/>
        </w:rPr>
        <w:t>INDICO</w:t>
      </w:r>
      <w:r w:rsidR="000D3804" w:rsidRPr="00A9127D">
        <w:rPr>
          <w:rFonts w:asciiTheme="minorHAnsi" w:hAnsiTheme="minorHAnsi"/>
          <w:b w:val="0"/>
          <w:bCs/>
        </w:rPr>
        <w:t xml:space="preserve"> ao Exmo. Sr. Prefeito Municipal, através do setor competente, a tomada de providências visando</w:t>
      </w:r>
      <w:r w:rsidR="00914732" w:rsidRPr="00A9127D">
        <w:rPr>
          <w:rFonts w:asciiTheme="minorHAnsi" w:hAnsiTheme="minorHAnsi"/>
          <w:b w:val="0"/>
          <w:bCs/>
        </w:rPr>
        <w:t xml:space="preserve"> a </w:t>
      </w:r>
      <w:r w:rsidR="00A9127D" w:rsidRPr="00A9127D">
        <w:rPr>
          <w:rFonts w:asciiTheme="minorHAnsi" w:hAnsiTheme="minorHAnsi"/>
          <w:b w:val="0"/>
          <w:bCs/>
        </w:rPr>
        <w:t>"</w:t>
      </w:r>
      <w:r w:rsidR="00A9127D">
        <w:rPr>
          <w:rFonts w:asciiTheme="minorHAnsi" w:hAnsiTheme="minorHAnsi"/>
          <w:b w:val="0"/>
          <w:bCs/>
        </w:rPr>
        <w:t>L</w:t>
      </w:r>
      <w:r w:rsidR="00A9127D" w:rsidRPr="00A9127D">
        <w:rPr>
          <w:rFonts w:asciiTheme="minorHAnsi" w:hAnsiTheme="minorHAnsi"/>
          <w:b w:val="0"/>
          <w:bCs/>
        </w:rPr>
        <w:t>impeza-roçagem de área pública", localizada na</w:t>
      </w:r>
      <w:r w:rsidR="00A9127D">
        <w:rPr>
          <w:rFonts w:asciiTheme="minorHAnsi" w:hAnsiTheme="minorHAnsi"/>
          <w:b w:val="0"/>
          <w:bCs/>
        </w:rPr>
        <w:t xml:space="preserve"> R</w:t>
      </w:r>
      <w:r w:rsidR="00A9127D" w:rsidRPr="00A9127D">
        <w:rPr>
          <w:rFonts w:asciiTheme="minorHAnsi" w:hAnsiTheme="minorHAnsi"/>
          <w:b w:val="0"/>
          <w:bCs/>
        </w:rPr>
        <w:t xml:space="preserve">ua </w:t>
      </w:r>
      <w:r w:rsidR="00A9127D">
        <w:rPr>
          <w:rFonts w:asciiTheme="minorHAnsi" w:hAnsiTheme="minorHAnsi"/>
          <w:b w:val="0"/>
          <w:bCs/>
        </w:rPr>
        <w:t>P</w:t>
      </w:r>
      <w:r w:rsidR="00A9127D" w:rsidRPr="00A9127D">
        <w:rPr>
          <w:rFonts w:asciiTheme="minorHAnsi" w:hAnsiTheme="minorHAnsi"/>
          <w:b w:val="0"/>
          <w:bCs/>
        </w:rPr>
        <w:t xml:space="preserve">edro </w:t>
      </w:r>
      <w:r w:rsidR="00A9127D">
        <w:rPr>
          <w:rFonts w:asciiTheme="minorHAnsi" w:hAnsiTheme="minorHAnsi"/>
          <w:b w:val="0"/>
          <w:bCs/>
        </w:rPr>
        <w:t>N</w:t>
      </w:r>
      <w:r w:rsidR="00A9127D" w:rsidRPr="00A9127D">
        <w:rPr>
          <w:rFonts w:asciiTheme="minorHAnsi" w:hAnsiTheme="minorHAnsi"/>
          <w:b w:val="0"/>
          <w:bCs/>
        </w:rPr>
        <w:t xml:space="preserve">olasco de </w:t>
      </w:r>
      <w:r w:rsidR="00A9127D">
        <w:rPr>
          <w:rFonts w:asciiTheme="minorHAnsi" w:hAnsiTheme="minorHAnsi"/>
          <w:b w:val="0"/>
          <w:bCs/>
        </w:rPr>
        <w:t>C</w:t>
      </w:r>
      <w:r w:rsidR="00A9127D" w:rsidRPr="00A9127D">
        <w:rPr>
          <w:rFonts w:asciiTheme="minorHAnsi" w:hAnsiTheme="minorHAnsi"/>
          <w:b w:val="0"/>
          <w:bCs/>
        </w:rPr>
        <w:t xml:space="preserve">ampos, </w:t>
      </w:r>
      <w:r w:rsidR="00A9127D" w:rsidRPr="00A9127D">
        <w:rPr>
          <w:rFonts w:asciiTheme="minorHAnsi" w:hAnsiTheme="minorHAnsi"/>
          <w:b w:val="0"/>
          <w:bCs/>
        </w:rPr>
        <w:t>altura do nº 40 - Bairro: Pq. Vitória Régia.</w:t>
      </w:r>
    </w:p>
    <w:p w14:paraId="4362B413" w14:textId="77777777" w:rsidR="00A9127D" w:rsidRPr="00A9127D" w:rsidRDefault="00A9127D" w:rsidP="00A9127D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3CA3280D" w14:textId="68746B92" w:rsidR="00A9127D" w:rsidRPr="00A9127D" w:rsidRDefault="00A9127D" w:rsidP="00A9127D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  <w:r w:rsidRPr="00A9127D">
        <w:rPr>
          <w:rFonts w:asciiTheme="minorHAnsi" w:hAnsiTheme="minorHAnsi"/>
        </w:rPr>
        <w:tab/>
      </w:r>
      <w:r w:rsidRPr="00A9127D">
        <w:rPr>
          <w:rFonts w:asciiTheme="minorHAnsi" w:hAnsiTheme="minorHAnsi"/>
        </w:rPr>
        <w:tab/>
      </w:r>
      <w:r w:rsidRPr="00A9127D">
        <w:rPr>
          <w:rFonts w:asciiTheme="minorHAnsi" w:hAnsiTheme="minorHAnsi"/>
        </w:rPr>
        <w:tab/>
        <w:t>DESTACANDO</w:t>
      </w:r>
      <w:r w:rsidRPr="00A9127D">
        <w:rPr>
          <w:rFonts w:asciiTheme="minorHAnsi" w:hAnsiTheme="minorHAnsi"/>
          <w:b w:val="0"/>
          <w:bCs/>
        </w:rPr>
        <w:t xml:space="preserve"> que este Vereador foi procurado pelos moradores do bairro, solicitando a </w:t>
      </w:r>
      <w:r w:rsidRPr="00A9127D">
        <w:rPr>
          <w:rFonts w:asciiTheme="minorHAnsi" w:hAnsiTheme="minorHAnsi"/>
          <w:b w:val="0"/>
          <w:bCs/>
        </w:rPr>
        <w:t xml:space="preserve">limpeza e corte do mato </w:t>
      </w:r>
      <w:r w:rsidRPr="00A9127D">
        <w:rPr>
          <w:rFonts w:asciiTheme="minorHAnsi" w:hAnsiTheme="minorHAnsi"/>
          <w:b w:val="0"/>
          <w:bCs/>
        </w:rPr>
        <w:t>desta área, pois está muito alto devido às chuvas constantes, propiciando o aparecimento de animais peçonhentos e insetos diversos</w:t>
      </w:r>
      <w:r>
        <w:rPr>
          <w:rFonts w:asciiTheme="minorHAnsi" w:hAnsiTheme="minorHAnsi"/>
          <w:b w:val="0"/>
          <w:bCs/>
        </w:rPr>
        <w:t xml:space="preserve"> nas residências próximas</w:t>
      </w:r>
      <w:r w:rsidRPr="00A9127D">
        <w:rPr>
          <w:rFonts w:asciiTheme="minorHAnsi" w:hAnsiTheme="minorHAnsi"/>
          <w:b w:val="0"/>
          <w:bCs/>
        </w:rPr>
        <w:t>.</w:t>
      </w:r>
    </w:p>
    <w:p w14:paraId="31292B7E" w14:textId="5A444AD2" w:rsidR="00243CAE" w:rsidRPr="00A9127D" w:rsidRDefault="00243CAE" w:rsidP="00A9127D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</w:p>
    <w:p w14:paraId="13764F3A" w14:textId="1CF7851B" w:rsidR="00483F0F" w:rsidRDefault="002B0C84" w:rsidP="009C4893">
      <w:pPr>
        <w:pStyle w:val="Corpodetexto"/>
        <w:spacing w:line="36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186077">
        <w:rPr>
          <w:rFonts w:asciiTheme="minorHAnsi" w:hAnsiTheme="minorHAnsi"/>
        </w:rPr>
        <w:tab/>
      </w:r>
      <w:r w:rsidR="00251645">
        <w:rPr>
          <w:rFonts w:asciiTheme="minorHAnsi" w:hAnsiTheme="minorHAnsi"/>
        </w:rPr>
        <w:t xml:space="preserve"> </w:t>
      </w:r>
      <w:r w:rsidR="000D3804" w:rsidRPr="00477A7D">
        <w:rPr>
          <w:rFonts w:asciiTheme="minorHAnsi" w:hAnsiTheme="minorHAnsi"/>
        </w:rPr>
        <w:t>S/S.,</w:t>
      </w:r>
      <w:r w:rsidR="001C0217">
        <w:rPr>
          <w:rFonts w:asciiTheme="minorHAnsi" w:hAnsiTheme="minorHAnsi"/>
        </w:rPr>
        <w:t xml:space="preserve"> </w:t>
      </w:r>
      <w:r w:rsidR="00A9127D">
        <w:rPr>
          <w:rFonts w:asciiTheme="minorHAnsi" w:hAnsiTheme="minorHAnsi"/>
        </w:rPr>
        <w:t>0</w:t>
      </w:r>
      <w:r w:rsidR="0051283F">
        <w:rPr>
          <w:rFonts w:asciiTheme="minorHAnsi" w:hAnsiTheme="minorHAnsi"/>
        </w:rPr>
        <w:t>4</w:t>
      </w:r>
      <w:r w:rsidR="00357C9F">
        <w:rPr>
          <w:rFonts w:asciiTheme="minorHAnsi" w:hAnsiTheme="minorHAnsi"/>
        </w:rPr>
        <w:t xml:space="preserve"> de </w:t>
      </w:r>
      <w:r w:rsidR="00A9127D">
        <w:rPr>
          <w:rFonts w:asciiTheme="minorHAnsi" w:hAnsiTheme="minorHAnsi"/>
        </w:rPr>
        <w:t>dez</w:t>
      </w:r>
      <w:r w:rsidR="0051283F">
        <w:rPr>
          <w:rFonts w:asciiTheme="minorHAnsi" w:hAnsiTheme="minorHAnsi"/>
        </w:rPr>
        <w:t>embro</w:t>
      </w:r>
      <w:r w:rsidR="000D3804" w:rsidRPr="00477A7D">
        <w:rPr>
          <w:rFonts w:asciiTheme="minorHAnsi" w:hAnsiTheme="minorHAnsi"/>
        </w:rPr>
        <w:t xml:space="preserve"> de</w:t>
      </w:r>
      <w:r w:rsidR="00F363C9">
        <w:rPr>
          <w:rFonts w:asciiTheme="minorHAnsi" w:hAnsiTheme="minorHAnsi"/>
        </w:rPr>
        <w:t xml:space="preserve"> 202</w:t>
      </w:r>
      <w:r w:rsidR="002570CB">
        <w:rPr>
          <w:rFonts w:asciiTheme="minorHAnsi" w:hAnsiTheme="minorHAnsi"/>
        </w:rPr>
        <w:t>3</w:t>
      </w:r>
      <w:r w:rsidR="00F363C9">
        <w:rPr>
          <w:rFonts w:asciiTheme="minorHAnsi" w:hAnsiTheme="minorHAnsi"/>
        </w:rPr>
        <w:t>.</w:t>
      </w:r>
      <w:r w:rsidR="00C97038">
        <w:rPr>
          <w:rFonts w:asciiTheme="minorHAnsi" w:hAnsiTheme="minorHAnsi"/>
        </w:rPr>
        <w:tab/>
      </w:r>
    </w:p>
    <w:p w14:paraId="3CCA1E5D" w14:textId="77777777" w:rsidR="00C97038" w:rsidRDefault="00C97038" w:rsidP="009C4893">
      <w:pPr>
        <w:tabs>
          <w:tab w:val="left" w:pos="1359"/>
        </w:tabs>
        <w:spacing w:line="360" w:lineRule="auto"/>
        <w:jc w:val="both"/>
        <w:rPr>
          <w:rFonts w:asciiTheme="minorHAnsi" w:hAnsiTheme="minorHAnsi"/>
          <w:b/>
          <w:szCs w:val="24"/>
        </w:rPr>
      </w:pPr>
    </w:p>
    <w:p w14:paraId="30FBBBC4" w14:textId="77777777" w:rsidR="009C4893" w:rsidRDefault="009C4893" w:rsidP="009C4893">
      <w:pPr>
        <w:jc w:val="both"/>
        <w:rPr>
          <w:rFonts w:asciiTheme="minorHAnsi" w:hAnsiTheme="minorHAnsi"/>
          <w:b/>
          <w:szCs w:val="24"/>
        </w:rPr>
      </w:pPr>
    </w:p>
    <w:p w14:paraId="23CE84D2" w14:textId="77777777" w:rsidR="0051283F" w:rsidRDefault="0051283F" w:rsidP="009C4893">
      <w:pPr>
        <w:jc w:val="both"/>
        <w:rPr>
          <w:rFonts w:asciiTheme="minorHAnsi" w:hAnsiTheme="minorHAnsi"/>
          <w:b/>
          <w:szCs w:val="24"/>
        </w:rPr>
      </w:pPr>
    </w:p>
    <w:p w14:paraId="445F09D9" w14:textId="77777777" w:rsidR="00F642D9" w:rsidRPr="00477A7D" w:rsidRDefault="00F642D9" w:rsidP="009C4893">
      <w:pPr>
        <w:jc w:val="both"/>
        <w:rPr>
          <w:rFonts w:asciiTheme="minorHAnsi" w:hAnsiTheme="minorHAnsi"/>
          <w:b/>
          <w:szCs w:val="24"/>
        </w:rPr>
      </w:pPr>
    </w:p>
    <w:p w14:paraId="0D0993CA" w14:textId="77777777" w:rsidR="00F51B54" w:rsidRDefault="004824B6" w:rsidP="00F51B5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Gervino Clá</w:t>
      </w:r>
      <w:r w:rsidR="00F363C9" w:rsidRPr="00E60084">
        <w:rPr>
          <w:rFonts w:asciiTheme="minorHAnsi" w:hAnsiTheme="minorHAnsi"/>
          <w:b/>
          <w:szCs w:val="24"/>
        </w:rPr>
        <w:t>udio Gonçalves</w:t>
      </w:r>
    </w:p>
    <w:p w14:paraId="43776A93" w14:textId="77777777" w:rsidR="002B238A" w:rsidRPr="00F51B54" w:rsidRDefault="00F51B54" w:rsidP="00F51B5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</w:t>
      </w:r>
      <w:r w:rsidR="00A22394">
        <w:rPr>
          <w:rFonts w:asciiTheme="minorHAnsi" w:hAnsiTheme="minorHAnsi"/>
          <w:b/>
          <w:szCs w:val="24"/>
        </w:rPr>
        <w:t xml:space="preserve"> </w:t>
      </w:r>
      <w:r w:rsidR="00C120C3">
        <w:rPr>
          <w:rFonts w:asciiTheme="minorHAnsi" w:hAnsiTheme="minorHAnsi"/>
          <w:b/>
          <w:szCs w:val="24"/>
        </w:rPr>
        <w:t>V</w:t>
      </w:r>
      <w:r w:rsidR="00F363C9" w:rsidRPr="00E60084">
        <w:rPr>
          <w:rFonts w:asciiTheme="minorHAnsi" w:hAnsiTheme="minorHAnsi"/>
          <w:b/>
          <w:szCs w:val="24"/>
        </w:rPr>
        <w:t xml:space="preserve">ereador </w:t>
      </w:r>
      <w:r w:rsidR="003B28C4">
        <w:rPr>
          <w:rFonts w:asciiTheme="minorHAnsi" w:hAnsiTheme="minorHAnsi"/>
          <w:b/>
          <w:szCs w:val="24"/>
        </w:rPr>
        <w:t>- Presidente</w:t>
      </w:r>
    </w:p>
    <w:sectPr w:rsidR="002B238A" w:rsidRPr="00F51B54" w:rsidSect="00C97038">
      <w:headerReference w:type="default" r:id="rId9"/>
      <w:footerReference w:type="default" r:id="rId10"/>
      <w:type w:val="continuous"/>
      <w:pgSz w:w="11907" w:h="16840" w:code="9"/>
      <w:pgMar w:top="2410" w:right="1701" w:bottom="709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5853" w14:textId="77777777" w:rsidR="002D4294" w:rsidRDefault="002D4294" w:rsidP="002F6274">
      <w:r>
        <w:separator/>
      </w:r>
    </w:p>
  </w:endnote>
  <w:endnote w:type="continuationSeparator" w:id="0">
    <w:p w14:paraId="6AB6364B" w14:textId="77777777" w:rsidR="002D4294" w:rsidRDefault="002D4294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677C" w14:textId="5C4C0C51" w:rsidR="00F363C9" w:rsidRDefault="00A9127D" w:rsidP="00F363C9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1A33A31" wp14:editId="7D5C62ED">
              <wp:simplePos x="0" y="0"/>
              <wp:positionH relativeFrom="page">
                <wp:posOffset>7571105</wp:posOffset>
              </wp:positionH>
              <wp:positionV relativeFrom="page">
                <wp:posOffset>7990205</wp:posOffset>
              </wp:positionV>
              <wp:extent cx="5851525" cy="615950"/>
              <wp:effectExtent l="8255" t="0" r="0" b="4445"/>
              <wp:wrapNone/>
              <wp:docPr id="902967035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1525" cy="615950"/>
                        <a:chOff x="10717" y="13296"/>
                        <a:chExt cx="1162" cy="970"/>
                      </a:xfrm>
                    </wpg:grpSpPr>
                    <wpg:grpSp>
                      <wpg:cNvPr id="1941258981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783872273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380674651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65921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367128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7909263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8358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130578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434913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313155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45227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61137618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89B74" w14:textId="77777777" w:rsidR="00F363C9" w:rsidRDefault="00F87C2B" w:rsidP="00F363C9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642D9" w:rsidRPr="00F642D9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33A31" id="Grupo 406" o:spid="_x0000_s1027" style="position:absolute;left:0;text-align:left;margin-left:596.15pt;margin-top:629.15pt;width:460.7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" filled="f" stroked="f">
                <v:textbox inset=",0,,0">
                  <w:txbxContent>
                    <w:p w14:paraId="34989B74" w14:textId="77777777" w:rsidR="00F363C9" w:rsidRDefault="00F87C2B" w:rsidP="00F363C9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642D9" w:rsidRPr="00F642D9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363C9">
      <w:rPr>
        <w:sz w:val="18"/>
        <w:szCs w:val="18"/>
      </w:rPr>
      <w:t xml:space="preserve">Câmara Municipal - Gabinete 16  / Fone: 3238-1146  </w:t>
    </w:r>
    <w:r w:rsidR="00F363C9">
      <w:rPr>
        <w:color w:val="808080"/>
        <w:sz w:val="18"/>
        <w:szCs w:val="18"/>
      </w:rPr>
      <w:t xml:space="preserve"> | </w:t>
    </w:r>
    <w:r w:rsidR="00F363C9">
      <w:rPr>
        <w:sz w:val="18"/>
        <w:szCs w:val="18"/>
      </w:rPr>
      <w:t>site: www.claudiosorocaba1.com.br                                                          e-mail: claudiosorocaba1@yahoo.com.br /assessoria.vereadorclaudio@gmail.com</w:t>
    </w:r>
  </w:p>
  <w:p w14:paraId="3BA6C309" w14:textId="77777777" w:rsidR="00F363C9" w:rsidRDefault="00F363C9" w:rsidP="00F363C9">
    <w:pPr>
      <w:pStyle w:val="Rodap"/>
      <w:tabs>
        <w:tab w:val="clear" w:pos="4252"/>
        <w:tab w:val="left" w:pos="5810"/>
      </w:tabs>
      <w:jc w:val="center"/>
      <w:rPr>
        <w:sz w:val="18"/>
        <w:szCs w:val="18"/>
      </w:rPr>
    </w:pPr>
  </w:p>
  <w:p w14:paraId="0794F296" w14:textId="77777777" w:rsidR="00F363C9" w:rsidRDefault="00F36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2EE" w14:textId="77777777" w:rsidR="002D4294" w:rsidRDefault="002D4294" w:rsidP="002F6274">
      <w:r>
        <w:separator/>
      </w:r>
    </w:p>
  </w:footnote>
  <w:footnote w:type="continuationSeparator" w:id="0">
    <w:p w14:paraId="3640C4CE" w14:textId="77777777" w:rsidR="002D4294" w:rsidRDefault="002D4294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F85" w14:textId="77777777"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0575EE8F" wp14:editId="184D899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4"/>
    <w:rsid w:val="00004856"/>
    <w:rsid w:val="00013EB3"/>
    <w:rsid w:val="00015B72"/>
    <w:rsid w:val="000212EE"/>
    <w:rsid w:val="0003176C"/>
    <w:rsid w:val="000340FA"/>
    <w:rsid w:val="00043172"/>
    <w:rsid w:val="00051C2E"/>
    <w:rsid w:val="0005549C"/>
    <w:rsid w:val="000629DC"/>
    <w:rsid w:val="00076FF7"/>
    <w:rsid w:val="000903D4"/>
    <w:rsid w:val="000A1BD9"/>
    <w:rsid w:val="000B4882"/>
    <w:rsid w:val="000D1F93"/>
    <w:rsid w:val="000D3804"/>
    <w:rsid w:val="000E3CFA"/>
    <w:rsid w:val="00113B43"/>
    <w:rsid w:val="001252CC"/>
    <w:rsid w:val="0014069B"/>
    <w:rsid w:val="001508D8"/>
    <w:rsid w:val="00174D90"/>
    <w:rsid w:val="00186077"/>
    <w:rsid w:val="001B7B12"/>
    <w:rsid w:val="001C0217"/>
    <w:rsid w:val="001D60CD"/>
    <w:rsid w:val="0021132B"/>
    <w:rsid w:val="00211CCE"/>
    <w:rsid w:val="00243CAE"/>
    <w:rsid w:val="00251645"/>
    <w:rsid w:val="00254D93"/>
    <w:rsid w:val="002570CB"/>
    <w:rsid w:val="00271053"/>
    <w:rsid w:val="002B0C84"/>
    <w:rsid w:val="002B238A"/>
    <w:rsid w:val="002D4294"/>
    <w:rsid w:val="002D4635"/>
    <w:rsid w:val="002F6274"/>
    <w:rsid w:val="003226AB"/>
    <w:rsid w:val="0034563B"/>
    <w:rsid w:val="00350CD4"/>
    <w:rsid w:val="0035733A"/>
    <w:rsid w:val="00357C9F"/>
    <w:rsid w:val="00365C7F"/>
    <w:rsid w:val="003774E6"/>
    <w:rsid w:val="003B28C4"/>
    <w:rsid w:val="003B405B"/>
    <w:rsid w:val="0041691A"/>
    <w:rsid w:val="00420A16"/>
    <w:rsid w:val="00423BB7"/>
    <w:rsid w:val="00440DFE"/>
    <w:rsid w:val="00477A7D"/>
    <w:rsid w:val="004824B6"/>
    <w:rsid w:val="00483F0F"/>
    <w:rsid w:val="00492DC6"/>
    <w:rsid w:val="004A31C4"/>
    <w:rsid w:val="004B3ACE"/>
    <w:rsid w:val="004F10CA"/>
    <w:rsid w:val="0051283F"/>
    <w:rsid w:val="0051791E"/>
    <w:rsid w:val="005219C2"/>
    <w:rsid w:val="005344D2"/>
    <w:rsid w:val="005707BF"/>
    <w:rsid w:val="0057652B"/>
    <w:rsid w:val="005B2204"/>
    <w:rsid w:val="005B3734"/>
    <w:rsid w:val="005D37D0"/>
    <w:rsid w:val="00615E41"/>
    <w:rsid w:val="00617FDA"/>
    <w:rsid w:val="006212FF"/>
    <w:rsid w:val="00622A6E"/>
    <w:rsid w:val="006401D6"/>
    <w:rsid w:val="0064450A"/>
    <w:rsid w:val="0066334E"/>
    <w:rsid w:val="00666E34"/>
    <w:rsid w:val="00676FA5"/>
    <w:rsid w:val="006A735C"/>
    <w:rsid w:val="006B5EC2"/>
    <w:rsid w:val="006B6D7D"/>
    <w:rsid w:val="006B7435"/>
    <w:rsid w:val="006D4733"/>
    <w:rsid w:val="006E2C83"/>
    <w:rsid w:val="006E64FE"/>
    <w:rsid w:val="00742B73"/>
    <w:rsid w:val="007707F5"/>
    <w:rsid w:val="007849B7"/>
    <w:rsid w:val="00795F81"/>
    <w:rsid w:val="00796892"/>
    <w:rsid w:val="007D5118"/>
    <w:rsid w:val="007D6333"/>
    <w:rsid w:val="007D6CAF"/>
    <w:rsid w:val="007E2D18"/>
    <w:rsid w:val="0080124A"/>
    <w:rsid w:val="00817E7C"/>
    <w:rsid w:val="008552F3"/>
    <w:rsid w:val="00856DD1"/>
    <w:rsid w:val="008642AC"/>
    <w:rsid w:val="008A3DA1"/>
    <w:rsid w:val="008A4579"/>
    <w:rsid w:val="008A74EF"/>
    <w:rsid w:val="008B4332"/>
    <w:rsid w:val="008D03AF"/>
    <w:rsid w:val="008D4B2B"/>
    <w:rsid w:val="008D4C05"/>
    <w:rsid w:val="008F00D8"/>
    <w:rsid w:val="00914732"/>
    <w:rsid w:val="00921604"/>
    <w:rsid w:val="009873DB"/>
    <w:rsid w:val="00987F9E"/>
    <w:rsid w:val="009C280F"/>
    <w:rsid w:val="009C380D"/>
    <w:rsid w:val="009C4893"/>
    <w:rsid w:val="009E4C02"/>
    <w:rsid w:val="009E7DD4"/>
    <w:rsid w:val="009F2F70"/>
    <w:rsid w:val="009F4A4A"/>
    <w:rsid w:val="00A00689"/>
    <w:rsid w:val="00A22394"/>
    <w:rsid w:val="00A40314"/>
    <w:rsid w:val="00A535F5"/>
    <w:rsid w:val="00A57AFA"/>
    <w:rsid w:val="00A6148D"/>
    <w:rsid w:val="00A660A2"/>
    <w:rsid w:val="00A7228D"/>
    <w:rsid w:val="00A85DDC"/>
    <w:rsid w:val="00A9127D"/>
    <w:rsid w:val="00A9703F"/>
    <w:rsid w:val="00AA73F4"/>
    <w:rsid w:val="00AB2F99"/>
    <w:rsid w:val="00AC0595"/>
    <w:rsid w:val="00AC50C7"/>
    <w:rsid w:val="00AD21FA"/>
    <w:rsid w:val="00AD29A8"/>
    <w:rsid w:val="00AF31BB"/>
    <w:rsid w:val="00B21435"/>
    <w:rsid w:val="00B53C6C"/>
    <w:rsid w:val="00BB36D6"/>
    <w:rsid w:val="00BB6E04"/>
    <w:rsid w:val="00BC7D19"/>
    <w:rsid w:val="00BD0035"/>
    <w:rsid w:val="00BE23B7"/>
    <w:rsid w:val="00BE6322"/>
    <w:rsid w:val="00C120C3"/>
    <w:rsid w:val="00C27331"/>
    <w:rsid w:val="00C97038"/>
    <w:rsid w:val="00CC19D5"/>
    <w:rsid w:val="00CE7896"/>
    <w:rsid w:val="00CF68B6"/>
    <w:rsid w:val="00CF69F2"/>
    <w:rsid w:val="00D1058F"/>
    <w:rsid w:val="00D123A2"/>
    <w:rsid w:val="00D1257F"/>
    <w:rsid w:val="00D23035"/>
    <w:rsid w:val="00D262AB"/>
    <w:rsid w:val="00D330A3"/>
    <w:rsid w:val="00D35476"/>
    <w:rsid w:val="00D65D36"/>
    <w:rsid w:val="00D7625B"/>
    <w:rsid w:val="00D958A4"/>
    <w:rsid w:val="00DA7A3C"/>
    <w:rsid w:val="00DE26CD"/>
    <w:rsid w:val="00DF7816"/>
    <w:rsid w:val="00E06B4C"/>
    <w:rsid w:val="00E10A14"/>
    <w:rsid w:val="00E2732F"/>
    <w:rsid w:val="00E37BCA"/>
    <w:rsid w:val="00E42177"/>
    <w:rsid w:val="00E5090D"/>
    <w:rsid w:val="00E60084"/>
    <w:rsid w:val="00E70FAE"/>
    <w:rsid w:val="00E71CAF"/>
    <w:rsid w:val="00E8101B"/>
    <w:rsid w:val="00E83CA8"/>
    <w:rsid w:val="00E93A04"/>
    <w:rsid w:val="00EB2833"/>
    <w:rsid w:val="00EB4E10"/>
    <w:rsid w:val="00EC024A"/>
    <w:rsid w:val="00EC72B8"/>
    <w:rsid w:val="00EE1A54"/>
    <w:rsid w:val="00F24779"/>
    <w:rsid w:val="00F32B8E"/>
    <w:rsid w:val="00F363C9"/>
    <w:rsid w:val="00F51B54"/>
    <w:rsid w:val="00F642D9"/>
    <w:rsid w:val="00F72C8D"/>
    <w:rsid w:val="00F769C1"/>
    <w:rsid w:val="00F87C2B"/>
    <w:rsid w:val="00F9589A"/>
    <w:rsid w:val="00F97F7B"/>
    <w:rsid w:val="00FD4DFC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88665"/>
  <w15:docId w15:val="{C9E4314A-B64D-45EA-BC76-C1F0C497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01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363C9"/>
    <w:pPr>
      <w:overflowPunct/>
      <w:autoSpaceDE/>
      <w:autoSpaceDN/>
      <w:adjustRightInd/>
      <w:jc w:val="center"/>
      <w:textAlignment w:val="auto"/>
    </w:pPr>
    <w:rPr>
      <w:rFonts w:ascii="Book Antiqua" w:hAnsi="Book Antiqua"/>
      <w:b/>
      <w:szCs w:val="24"/>
    </w:rPr>
  </w:style>
  <w:style w:type="character" w:customStyle="1" w:styleId="CorpodetextoChar">
    <w:name w:val="Corpo de texto Char"/>
    <w:basedOn w:val="Fontepargpadro"/>
    <w:link w:val="Corpodetexto"/>
    <w:rsid w:val="00F363C9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9C5410536F6468799F5B4D6D0EAEA" ma:contentTypeVersion="3" ma:contentTypeDescription="Create a new document." ma:contentTypeScope="" ma:versionID="70dc088384be7930fcf498b823c21041">
  <xsd:schema xmlns:xsd="http://www.w3.org/2001/XMLSchema" xmlns:xs="http://www.w3.org/2001/XMLSchema" xmlns:p="http://schemas.microsoft.com/office/2006/metadata/properties" xmlns:ns3="25cce056-4869-4ac9-b229-4b9e49dd20a4" targetNamespace="http://schemas.microsoft.com/office/2006/metadata/properties" ma:root="true" ma:fieldsID="3fce8ce60cb804a842773e7e0d88337c" ns3:_="">
    <xsd:import namespace="25cce056-4869-4ac9-b229-4b9e49dd2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ce056-4869-4ac9-b229-4b9e49dd2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EFA6C-B3A8-47DE-BC8D-62366A010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CCD8B-6E88-42C1-B136-1A6AE57E1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ce056-4869-4ac9-b229-4b9e49dd2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6054C-CE4A-4338-9D08-03AC0F012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usuario3</dc:creator>
  <cp:lastModifiedBy>ELISANGELA DE CARVALHO VIEIRA BARBOSA</cp:lastModifiedBy>
  <cp:revision>2</cp:revision>
  <cp:lastPrinted>2023-12-04T13:23:00Z</cp:lastPrinted>
  <dcterms:created xsi:type="dcterms:W3CDTF">2023-12-04T13:24:00Z</dcterms:created>
  <dcterms:modified xsi:type="dcterms:W3CDTF">2023-12-04T13:24:00Z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0x0101008C99C5410536F6468799F5B4D6D0EAEA</vt:lpwstr>
  </property>
</Properties>
</file>