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447B" w14:textId="77777777" w:rsidR="00AD29A8" w:rsidRPr="00477A7D" w:rsidRDefault="00A07239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CE312D" wp14:editId="49417A8A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07E5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4CA3A5D8" w14:textId="77777777" w:rsidR="008642AC" w:rsidRPr="00477A7D" w:rsidRDefault="005D37D0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3D1E3E83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C5108C5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5BCA5DF5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7D836B86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35C0E69F" w14:textId="77777777" w:rsidR="00D65D36" w:rsidRPr="00477A7D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5C2DD0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1F566C6A" w14:textId="77777777" w:rsidR="008642AC" w:rsidRDefault="008642AC"/>
                          <w:p w14:paraId="5189EEE8" w14:textId="77777777" w:rsidR="008642AC" w:rsidRDefault="008642AC"/>
                          <w:p w14:paraId="339F104D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31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1B8807E5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4CA3A5D8" w14:textId="77777777" w:rsidR="008642AC" w:rsidRPr="00477A7D" w:rsidRDefault="005D37D0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3D1E3E83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C5108C5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5BCA5DF5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7D836B86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35C0E69F" w14:textId="77777777" w:rsidR="00D65D36" w:rsidRPr="00477A7D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45C2DD0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1F566C6A" w14:textId="77777777" w:rsidR="008642AC" w:rsidRDefault="008642AC"/>
                    <w:p w14:paraId="5189EEE8" w14:textId="77777777" w:rsidR="008642AC" w:rsidRDefault="008642AC"/>
                    <w:p w14:paraId="339F104D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70C1D854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579510D1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CB2F6F9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8B96827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BDD74C4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9D53973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1409DE1A" w14:textId="77777777"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14:paraId="599A3F72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0D80D481" w14:textId="77777777" w:rsidR="00477A7D" w:rsidRPr="00F00D9E" w:rsidRDefault="00477A7D" w:rsidP="00F00D9E">
      <w:pPr>
        <w:spacing w:line="360" w:lineRule="auto"/>
        <w:ind w:firstLine="1418"/>
        <w:jc w:val="both"/>
        <w:rPr>
          <w:rFonts w:asciiTheme="minorHAnsi" w:hAnsiTheme="minorHAnsi"/>
          <w:b/>
          <w:szCs w:val="24"/>
        </w:rPr>
      </w:pPr>
    </w:p>
    <w:p w14:paraId="22651568" w14:textId="77777777" w:rsidR="000D3804" w:rsidRPr="00F00D9E" w:rsidRDefault="0003176C" w:rsidP="00F00D9E">
      <w:pPr>
        <w:spacing w:line="360" w:lineRule="auto"/>
        <w:ind w:firstLine="1418"/>
        <w:jc w:val="both"/>
        <w:rPr>
          <w:rFonts w:asciiTheme="minorHAnsi" w:hAnsiTheme="minorHAnsi"/>
          <w:b/>
          <w:szCs w:val="24"/>
        </w:rPr>
      </w:pPr>
      <w:r w:rsidRPr="00F00D9E">
        <w:rPr>
          <w:rFonts w:asciiTheme="minorHAnsi" w:hAnsiTheme="minorHAnsi"/>
          <w:b/>
          <w:szCs w:val="24"/>
        </w:rPr>
        <w:t>INDICAÇÃO N.º</w:t>
      </w:r>
      <w:r w:rsidR="000D3804" w:rsidRPr="00F00D9E">
        <w:rPr>
          <w:rFonts w:asciiTheme="minorHAnsi" w:hAnsiTheme="minorHAnsi"/>
          <w:b/>
          <w:szCs w:val="24"/>
        </w:rPr>
        <w:t xml:space="preserve">: </w:t>
      </w:r>
    </w:p>
    <w:p w14:paraId="1AF307A2" w14:textId="77777777" w:rsidR="00E76925" w:rsidRPr="00F00D9E" w:rsidRDefault="00E76925" w:rsidP="00A07239">
      <w:pPr>
        <w:spacing w:line="360" w:lineRule="auto"/>
        <w:jc w:val="both"/>
        <w:rPr>
          <w:rFonts w:asciiTheme="minorHAnsi" w:hAnsiTheme="minorHAnsi"/>
          <w:b/>
          <w:szCs w:val="24"/>
        </w:rPr>
      </w:pPr>
    </w:p>
    <w:p w14:paraId="787884F3" w14:textId="77777777" w:rsidR="000D3804" w:rsidRPr="00F00D9E" w:rsidRDefault="000D3804" w:rsidP="00F00D9E">
      <w:pPr>
        <w:spacing w:line="360" w:lineRule="auto"/>
        <w:ind w:firstLine="1418"/>
        <w:jc w:val="both"/>
        <w:rPr>
          <w:rFonts w:asciiTheme="minorHAnsi" w:hAnsiTheme="minorHAnsi"/>
          <w:b/>
          <w:szCs w:val="24"/>
        </w:rPr>
      </w:pPr>
    </w:p>
    <w:p w14:paraId="429159D6" w14:textId="77777777" w:rsidR="0003176C" w:rsidRPr="00F00D9E" w:rsidRDefault="00F00D9E" w:rsidP="00F00D9E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F00D9E">
        <w:rPr>
          <w:rFonts w:asciiTheme="minorHAnsi" w:hAnsiTheme="minorHAnsi"/>
        </w:rPr>
        <w:t xml:space="preserve">                              Assunto: Providências visando à possibilidade da "Limpeza-roçagem de área pública", localizada no final da </w:t>
      </w:r>
      <w:r w:rsidR="00F332C1" w:rsidRPr="00A07239">
        <w:rPr>
          <w:rFonts w:asciiTheme="minorHAnsi" w:hAnsiTheme="minorHAnsi"/>
        </w:rPr>
        <w:t>Rua Raimundo Mendes, altura n°29 – Conjunto Residencial Jardim Villagio Torino</w:t>
      </w:r>
      <w:r w:rsidRPr="00F00D9E">
        <w:rPr>
          <w:rFonts w:asciiTheme="minorHAnsi" w:hAnsiTheme="minorHAnsi"/>
        </w:rPr>
        <w:t>.</w:t>
      </w:r>
    </w:p>
    <w:p w14:paraId="5D302E72" w14:textId="77777777" w:rsidR="00F00D9E" w:rsidRPr="00F00D9E" w:rsidRDefault="00F00D9E" w:rsidP="00F00D9E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1C72C51A" w14:textId="373846D7" w:rsidR="00F00D9E" w:rsidRPr="00F00D9E" w:rsidRDefault="00F363C9" w:rsidP="00F00D9E">
      <w:pPr>
        <w:pStyle w:val="Corpodetexto"/>
        <w:spacing w:line="360" w:lineRule="auto"/>
        <w:jc w:val="both"/>
        <w:rPr>
          <w:rFonts w:asciiTheme="minorHAnsi" w:hAnsiTheme="minorHAnsi"/>
        </w:rPr>
      </w:pPr>
      <w:r w:rsidRPr="00F00D9E">
        <w:rPr>
          <w:rFonts w:asciiTheme="minorHAnsi" w:hAnsiTheme="minorHAnsi"/>
          <w:b w:val="0"/>
        </w:rPr>
        <w:t xml:space="preserve">                             </w:t>
      </w:r>
      <w:r w:rsidR="000D3804" w:rsidRPr="00F00D9E">
        <w:rPr>
          <w:rFonts w:asciiTheme="minorHAnsi" w:hAnsiTheme="minorHAnsi"/>
        </w:rPr>
        <w:t>I</w:t>
      </w:r>
      <w:r w:rsidR="00F00D9E" w:rsidRPr="00F00D9E">
        <w:rPr>
          <w:rFonts w:asciiTheme="minorHAnsi" w:hAnsiTheme="minorHAnsi"/>
        </w:rPr>
        <w:t>ndico</w:t>
      </w:r>
      <w:r w:rsidR="000D3804" w:rsidRPr="00F00D9E">
        <w:rPr>
          <w:rFonts w:asciiTheme="minorHAnsi" w:hAnsiTheme="minorHAnsi"/>
        </w:rPr>
        <w:t xml:space="preserve"> </w:t>
      </w:r>
      <w:r w:rsidR="000D3804" w:rsidRPr="00F00D9E">
        <w:rPr>
          <w:rFonts w:asciiTheme="minorHAnsi" w:hAnsiTheme="minorHAnsi"/>
          <w:b w:val="0"/>
        </w:rPr>
        <w:t xml:space="preserve">ao Exmo. Sr. Prefeito Municipal, através do setor competente, a tomada de providências visando à </w:t>
      </w:r>
      <w:r w:rsidRPr="00F00D9E">
        <w:rPr>
          <w:rFonts w:asciiTheme="minorHAnsi" w:hAnsiTheme="minorHAnsi"/>
          <w:b w:val="0"/>
        </w:rPr>
        <w:t xml:space="preserve">possibilidade </w:t>
      </w:r>
      <w:r w:rsidR="00013EB3" w:rsidRPr="00F00D9E">
        <w:rPr>
          <w:rFonts w:asciiTheme="minorHAnsi" w:hAnsiTheme="minorHAnsi"/>
          <w:b w:val="0"/>
        </w:rPr>
        <w:t xml:space="preserve">da </w:t>
      </w:r>
      <w:r w:rsidR="00F00D9E" w:rsidRPr="00F00D9E">
        <w:rPr>
          <w:rFonts w:asciiTheme="minorHAnsi" w:hAnsiTheme="minorHAnsi"/>
          <w:i/>
        </w:rPr>
        <w:t>"</w:t>
      </w:r>
      <w:r w:rsidR="00F00D9E" w:rsidRPr="00F00D9E">
        <w:rPr>
          <w:rFonts w:asciiTheme="minorHAnsi" w:hAnsiTheme="minorHAnsi"/>
        </w:rPr>
        <w:t>LIMPEZA-ROÇAGEM DE ÁREA PÚBLICA</w:t>
      </w:r>
      <w:r w:rsidR="00F00D9E" w:rsidRPr="00F00D9E">
        <w:rPr>
          <w:rFonts w:asciiTheme="minorHAnsi" w:hAnsiTheme="minorHAnsi"/>
          <w:b w:val="0"/>
          <w:i/>
        </w:rPr>
        <w:t>",</w:t>
      </w:r>
      <w:r w:rsidR="00F00D9E" w:rsidRPr="00F00D9E">
        <w:rPr>
          <w:rFonts w:asciiTheme="minorHAnsi" w:hAnsiTheme="minorHAnsi"/>
          <w:b w:val="0"/>
        </w:rPr>
        <w:t xml:space="preserve"> localizada</w:t>
      </w:r>
      <w:r w:rsidR="00A07239">
        <w:rPr>
          <w:rFonts w:asciiTheme="minorHAnsi" w:hAnsiTheme="minorHAnsi"/>
          <w:b w:val="0"/>
        </w:rPr>
        <w:t xml:space="preserve"> na</w:t>
      </w:r>
      <w:r w:rsidR="00F00D9E" w:rsidRPr="00F00D9E">
        <w:rPr>
          <w:rFonts w:asciiTheme="minorHAnsi" w:hAnsiTheme="minorHAnsi"/>
          <w:b w:val="0"/>
        </w:rPr>
        <w:t xml:space="preserve"> </w:t>
      </w:r>
      <w:r w:rsidR="00A07239" w:rsidRPr="00A07239">
        <w:rPr>
          <w:rFonts w:asciiTheme="minorHAnsi" w:hAnsiTheme="minorHAnsi"/>
        </w:rPr>
        <w:t>Rua Raimundo Mendes, altura n°</w:t>
      </w:r>
      <w:r w:rsidR="006607C4">
        <w:rPr>
          <w:rFonts w:asciiTheme="minorHAnsi" w:hAnsiTheme="minorHAnsi"/>
        </w:rPr>
        <w:t xml:space="preserve"> </w:t>
      </w:r>
      <w:r w:rsidR="00A07239" w:rsidRPr="00A07239">
        <w:rPr>
          <w:rFonts w:asciiTheme="minorHAnsi" w:hAnsiTheme="minorHAnsi"/>
        </w:rPr>
        <w:t>29 – Conjunto Residencial Jardim Villagio Torino</w:t>
      </w:r>
      <w:r w:rsidR="00F00D9E" w:rsidRPr="00F00D9E">
        <w:rPr>
          <w:rFonts w:asciiTheme="minorHAnsi" w:hAnsiTheme="minorHAnsi"/>
        </w:rPr>
        <w:t>.</w:t>
      </w:r>
    </w:p>
    <w:p w14:paraId="7A002952" w14:textId="77777777" w:rsidR="00F00D9E" w:rsidRPr="00F00D9E" w:rsidRDefault="00F00D9E" w:rsidP="00F00D9E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733E1570" w14:textId="77777777" w:rsidR="00A07239" w:rsidRPr="00A07239" w:rsidRDefault="00F00D9E" w:rsidP="00A07239">
      <w:pPr>
        <w:pStyle w:val="Corpodetexto"/>
        <w:spacing w:line="360" w:lineRule="auto"/>
        <w:jc w:val="both"/>
        <w:rPr>
          <w:rFonts w:asciiTheme="minorHAnsi" w:hAnsiTheme="minorHAnsi"/>
          <w:b w:val="0"/>
        </w:rPr>
      </w:pPr>
      <w:r w:rsidRPr="00F00D9E">
        <w:rPr>
          <w:rFonts w:asciiTheme="minorHAnsi" w:hAnsiTheme="minorHAnsi"/>
        </w:rPr>
        <w:tab/>
      </w:r>
      <w:r w:rsidRPr="00F00D9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F00D9E">
        <w:rPr>
          <w:rFonts w:asciiTheme="minorHAnsi" w:hAnsiTheme="minorHAnsi"/>
          <w:i/>
        </w:rPr>
        <w:t>DESTACANDO</w:t>
      </w:r>
      <w:r w:rsidRPr="00F00D9E">
        <w:rPr>
          <w:rFonts w:asciiTheme="minorHAnsi" w:hAnsiTheme="minorHAnsi"/>
          <w:b w:val="0"/>
          <w:i/>
        </w:rPr>
        <w:t xml:space="preserve"> </w:t>
      </w:r>
      <w:r w:rsidRPr="00F00D9E">
        <w:rPr>
          <w:rFonts w:asciiTheme="minorHAnsi" w:hAnsiTheme="minorHAnsi"/>
          <w:b w:val="0"/>
        </w:rPr>
        <w:t xml:space="preserve">que este Vereador foi procurado pelos moradores do bairro, solicitando a </w:t>
      </w:r>
      <w:r w:rsidRPr="00A07239">
        <w:rPr>
          <w:rFonts w:asciiTheme="minorHAnsi" w:hAnsiTheme="minorHAnsi"/>
        </w:rPr>
        <w:t xml:space="preserve">LIMPEZA e </w:t>
      </w:r>
      <w:r w:rsidR="00A07239" w:rsidRPr="00A07239">
        <w:rPr>
          <w:rFonts w:asciiTheme="minorHAnsi" w:hAnsiTheme="minorHAnsi"/>
        </w:rPr>
        <w:t>CORTE DO MATO</w:t>
      </w:r>
      <w:r w:rsidR="00A07239" w:rsidRPr="00A07239">
        <w:rPr>
          <w:rFonts w:asciiTheme="minorHAnsi" w:hAnsiTheme="minorHAnsi"/>
          <w:b w:val="0"/>
        </w:rPr>
        <w:t>, pois está muito alto, facilitando a proliferação de animais peçonhentos, mosquitos e outros insetos.</w:t>
      </w:r>
    </w:p>
    <w:p w14:paraId="2FC96432" w14:textId="77777777" w:rsidR="000D3804" w:rsidRPr="00A07239" w:rsidRDefault="000D3804" w:rsidP="00A07239">
      <w:pPr>
        <w:pStyle w:val="Corpodetexto"/>
        <w:spacing w:line="360" w:lineRule="auto"/>
        <w:jc w:val="both"/>
        <w:rPr>
          <w:rFonts w:asciiTheme="minorHAnsi" w:hAnsiTheme="minorHAnsi"/>
        </w:rPr>
      </w:pPr>
    </w:p>
    <w:p w14:paraId="5C15AB67" w14:textId="77777777" w:rsidR="000D3804" w:rsidRPr="00477A7D" w:rsidRDefault="000D3804" w:rsidP="000D3804">
      <w:pPr>
        <w:jc w:val="center"/>
        <w:rPr>
          <w:rFonts w:asciiTheme="minorHAnsi" w:hAnsiTheme="minorHAnsi"/>
          <w:szCs w:val="24"/>
        </w:rPr>
      </w:pPr>
      <w:r w:rsidRPr="00477A7D">
        <w:rPr>
          <w:rFonts w:asciiTheme="minorHAnsi" w:hAnsiTheme="minorHAnsi"/>
          <w:b/>
          <w:szCs w:val="24"/>
        </w:rPr>
        <w:t>S/S.,</w:t>
      </w:r>
      <w:r w:rsidR="00A07239">
        <w:rPr>
          <w:rFonts w:asciiTheme="minorHAnsi" w:hAnsiTheme="minorHAnsi"/>
          <w:b/>
          <w:szCs w:val="24"/>
        </w:rPr>
        <w:t xml:space="preserve"> 16 de novembro</w:t>
      </w:r>
      <w:r w:rsidRPr="00477A7D">
        <w:rPr>
          <w:rFonts w:asciiTheme="minorHAnsi" w:hAnsiTheme="minorHAnsi"/>
          <w:b/>
          <w:szCs w:val="24"/>
        </w:rPr>
        <w:t xml:space="preserve"> de</w:t>
      </w:r>
      <w:r w:rsidR="00F363C9">
        <w:rPr>
          <w:rFonts w:asciiTheme="minorHAnsi" w:hAnsiTheme="minorHAnsi"/>
          <w:b/>
          <w:szCs w:val="24"/>
        </w:rPr>
        <w:t xml:space="preserve"> 202</w:t>
      </w:r>
      <w:r w:rsidR="00495C89">
        <w:rPr>
          <w:rFonts w:asciiTheme="minorHAnsi" w:hAnsiTheme="minorHAnsi"/>
          <w:b/>
          <w:szCs w:val="24"/>
        </w:rPr>
        <w:t>3</w:t>
      </w:r>
      <w:r w:rsidR="00F363C9">
        <w:rPr>
          <w:rFonts w:asciiTheme="minorHAnsi" w:hAnsiTheme="minorHAnsi"/>
          <w:b/>
          <w:szCs w:val="24"/>
        </w:rPr>
        <w:t>.</w:t>
      </w:r>
    </w:p>
    <w:p w14:paraId="465D7512" w14:textId="77777777" w:rsidR="000D3804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14:paraId="0A61078A" w14:textId="77777777" w:rsidR="00495C89" w:rsidRDefault="00495C89" w:rsidP="000D3804">
      <w:pPr>
        <w:jc w:val="center"/>
        <w:rPr>
          <w:rFonts w:asciiTheme="minorHAnsi" w:hAnsiTheme="minorHAnsi"/>
          <w:b/>
          <w:szCs w:val="24"/>
        </w:rPr>
      </w:pPr>
    </w:p>
    <w:p w14:paraId="476ADDFF" w14:textId="77777777" w:rsidR="00A07239" w:rsidRPr="00477A7D" w:rsidRDefault="00A07239" w:rsidP="000D3804">
      <w:pPr>
        <w:jc w:val="center"/>
        <w:rPr>
          <w:rFonts w:asciiTheme="minorHAnsi" w:hAnsiTheme="minorHAnsi"/>
          <w:b/>
          <w:szCs w:val="24"/>
        </w:rPr>
      </w:pPr>
    </w:p>
    <w:p w14:paraId="69D3678F" w14:textId="77777777" w:rsidR="000D3804" w:rsidRPr="00477A7D" w:rsidRDefault="000D3804" w:rsidP="000D3804">
      <w:pPr>
        <w:jc w:val="center"/>
        <w:rPr>
          <w:rFonts w:asciiTheme="minorHAnsi" w:hAnsiTheme="minorHAnsi"/>
          <w:b/>
          <w:szCs w:val="24"/>
        </w:rPr>
      </w:pPr>
    </w:p>
    <w:p w14:paraId="6E38D6AD" w14:textId="77777777" w:rsidR="00F363C9" w:rsidRPr="00E60084" w:rsidRDefault="004824B6" w:rsidP="00F363C9">
      <w:pPr>
        <w:spacing w:line="360" w:lineRule="auto"/>
        <w:jc w:val="center"/>
        <w:rPr>
          <w:rFonts w:asciiTheme="minorHAnsi" w:hAnsiTheme="minorHAnsi"/>
          <w:b/>
          <w:szCs w:val="24"/>
        </w:rPr>
      </w:pPr>
      <w:proofErr w:type="spellStart"/>
      <w:r>
        <w:rPr>
          <w:rFonts w:asciiTheme="minorHAnsi" w:hAnsiTheme="minorHAnsi"/>
          <w:b/>
          <w:szCs w:val="24"/>
        </w:rPr>
        <w:t>Gervino</w:t>
      </w:r>
      <w:proofErr w:type="spellEnd"/>
      <w:r>
        <w:rPr>
          <w:rFonts w:asciiTheme="minorHAnsi" w:hAnsiTheme="minorHAnsi"/>
          <w:b/>
          <w:szCs w:val="24"/>
        </w:rPr>
        <w:t xml:space="preserve"> Clá</w:t>
      </w:r>
      <w:r w:rsidR="00F363C9" w:rsidRPr="00E60084">
        <w:rPr>
          <w:rFonts w:asciiTheme="minorHAnsi" w:hAnsiTheme="minorHAnsi"/>
          <w:b/>
          <w:szCs w:val="24"/>
        </w:rPr>
        <w:t>udio Gonçalves</w:t>
      </w:r>
    </w:p>
    <w:p w14:paraId="1590A31C" w14:textId="77777777" w:rsidR="000212EE" w:rsidRPr="00477A7D" w:rsidRDefault="00047A6A" w:rsidP="00F00D9E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Vereador - Presidente</w:t>
      </w:r>
    </w:p>
    <w:sectPr w:rsidR="000212EE" w:rsidRPr="00477A7D" w:rsidSect="007D6CAF">
      <w:headerReference w:type="default" r:id="rId6"/>
      <w:foot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5F57" w14:textId="77777777" w:rsidR="00562D4D" w:rsidRDefault="00562D4D" w:rsidP="002F6274">
      <w:r>
        <w:separator/>
      </w:r>
    </w:p>
  </w:endnote>
  <w:endnote w:type="continuationSeparator" w:id="0">
    <w:p w14:paraId="7AFA06D7" w14:textId="77777777" w:rsidR="00562D4D" w:rsidRDefault="00562D4D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AECC" w14:textId="77777777" w:rsidR="00F363C9" w:rsidRDefault="00A07239" w:rsidP="00F363C9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0A37EBA" wp14:editId="7B418493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51525" cy="615950"/>
              <wp:effectExtent l="8255" t="0" r="0" b="4445"/>
              <wp:wrapNone/>
              <wp:docPr id="2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1525" cy="615950"/>
                        <a:chOff x="10717" y="13296"/>
                        <a:chExt cx="1162" cy="970"/>
                      </a:xfrm>
                    </wpg:grpSpPr>
                    <wpg:grpSp>
                      <wpg:cNvPr id="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9DE05" w14:textId="77777777" w:rsidR="00F363C9" w:rsidRDefault="00B77807" w:rsidP="00F363C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F332C1" w:rsidRPr="00F332C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37EBA" id="Grupo 406" o:spid="_x0000_s1027" style="position:absolute;left:0;text-align:left;margin-left:596.15pt;margin-top:629.15pt;width:460.7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1wQAAANsAAAAPAAAAZHJzL2Rvd25yZXYueG1sRE/NasJA&#10;EL4LfYdlCr3pJlK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DF9JfXBAAAA2wAAAA8AAAAA&#10;AAAAAAAAAAAABwIAAGRycy9kb3ducmV2LnhtbFBLBQYAAAAAAwADALcAAAD1AgAAAAA=&#10;" filled="f" stroked="f">
                <v:textbox inset=",0,,0">
                  <w:txbxContent>
                    <w:p w14:paraId="0159DE05" w14:textId="77777777" w:rsidR="00F363C9" w:rsidRDefault="00B77807" w:rsidP="00F363C9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F332C1" w:rsidRPr="00F332C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363C9">
      <w:rPr>
        <w:sz w:val="18"/>
        <w:szCs w:val="18"/>
      </w:rPr>
      <w:t xml:space="preserve">Câmara Municipal - Gabinete </w:t>
    </w:r>
    <w:proofErr w:type="gramStart"/>
    <w:r w:rsidR="00F363C9">
      <w:rPr>
        <w:sz w:val="18"/>
        <w:szCs w:val="18"/>
      </w:rPr>
      <w:t>16  /</w:t>
    </w:r>
    <w:proofErr w:type="gramEnd"/>
    <w:r w:rsidR="00F363C9">
      <w:rPr>
        <w:sz w:val="18"/>
        <w:szCs w:val="18"/>
      </w:rPr>
      <w:t xml:space="preserve"> Fone: 3238-1146  </w:t>
    </w:r>
    <w:r w:rsidR="00F363C9">
      <w:rPr>
        <w:color w:val="808080"/>
        <w:sz w:val="18"/>
        <w:szCs w:val="18"/>
      </w:rPr>
      <w:t xml:space="preserve"> | </w:t>
    </w:r>
    <w:r w:rsidR="00F363C9">
      <w:rPr>
        <w:sz w:val="18"/>
        <w:szCs w:val="18"/>
      </w:rPr>
      <w:t>site: www.claudiosorocaba1.com.br                                                          e-mail: claudiosorocaba1@yahoo.com.br /assessoria.vereadorclaudio@gmail.com</w:t>
    </w:r>
  </w:p>
  <w:p w14:paraId="324FBC06" w14:textId="77777777" w:rsidR="00F363C9" w:rsidRDefault="00F363C9" w:rsidP="00F363C9">
    <w:pPr>
      <w:pStyle w:val="Rodap"/>
      <w:tabs>
        <w:tab w:val="clear" w:pos="4252"/>
        <w:tab w:val="left" w:pos="5810"/>
      </w:tabs>
      <w:jc w:val="center"/>
      <w:rPr>
        <w:sz w:val="18"/>
        <w:szCs w:val="18"/>
      </w:rPr>
    </w:pPr>
  </w:p>
  <w:p w14:paraId="37ED0BF2" w14:textId="77777777" w:rsidR="00F363C9" w:rsidRDefault="00F36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31AB" w14:textId="77777777" w:rsidR="00562D4D" w:rsidRDefault="00562D4D" w:rsidP="002F6274">
      <w:r>
        <w:separator/>
      </w:r>
    </w:p>
  </w:footnote>
  <w:footnote w:type="continuationSeparator" w:id="0">
    <w:p w14:paraId="12C82543" w14:textId="77777777" w:rsidR="00562D4D" w:rsidRDefault="00562D4D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8BDD" w14:textId="77777777"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40050F7F" wp14:editId="1D304A6A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84"/>
    <w:rsid w:val="00013EB3"/>
    <w:rsid w:val="00015B72"/>
    <w:rsid w:val="00020E4E"/>
    <w:rsid w:val="000212EE"/>
    <w:rsid w:val="0003176C"/>
    <w:rsid w:val="00047A6A"/>
    <w:rsid w:val="00051C2E"/>
    <w:rsid w:val="00075629"/>
    <w:rsid w:val="000903D4"/>
    <w:rsid w:val="00094D04"/>
    <w:rsid w:val="000A1BD9"/>
    <w:rsid w:val="000B287F"/>
    <w:rsid w:val="000B4882"/>
    <w:rsid w:val="000D3804"/>
    <w:rsid w:val="00113B43"/>
    <w:rsid w:val="0014069B"/>
    <w:rsid w:val="00174D90"/>
    <w:rsid w:val="001B375C"/>
    <w:rsid w:val="001B7B12"/>
    <w:rsid w:val="001D630A"/>
    <w:rsid w:val="00211CCE"/>
    <w:rsid w:val="00254D93"/>
    <w:rsid w:val="002705F2"/>
    <w:rsid w:val="00271053"/>
    <w:rsid w:val="002F6274"/>
    <w:rsid w:val="003226AB"/>
    <w:rsid w:val="00350CD4"/>
    <w:rsid w:val="00365C7F"/>
    <w:rsid w:val="003774E6"/>
    <w:rsid w:val="003B405B"/>
    <w:rsid w:val="00477A7D"/>
    <w:rsid w:val="004824B6"/>
    <w:rsid w:val="00495C89"/>
    <w:rsid w:val="004F10CA"/>
    <w:rsid w:val="0050053C"/>
    <w:rsid w:val="0051791E"/>
    <w:rsid w:val="005508B7"/>
    <w:rsid w:val="00562D4D"/>
    <w:rsid w:val="0057652B"/>
    <w:rsid w:val="005B2204"/>
    <w:rsid w:val="005B4343"/>
    <w:rsid w:val="005D37D0"/>
    <w:rsid w:val="00617FDA"/>
    <w:rsid w:val="00622A6E"/>
    <w:rsid w:val="00627352"/>
    <w:rsid w:val="006401D6"/>
    <w:rsid w:val="0064450A"/>
    <w:rsid w:val="006607C4"/>
    <w:rsid w:val="0066334E"/>
    <w:rsid w:val="00666E34"/>
    <w:rsid w:val="00672D21"/>
    <w:rsid w:val="0067402F"/>
    <w:rsid w:val="006B5EC2"/>
    <w:rsid w:val="006B6D7D"/>
    <w:rsid w:val="006B7435"/>
    <w:rsid w:val="006F783D"/>
    <w:rsid w:val="00742B73"/>
    <w:rsid w:val="007D6CAF"/>
    <w:rsid w:val="007E2D18"/>
    <w:rsid w:val="0080124A"/>
    <w:rsid w:val="008642AC"/>
    <w:rsid w:val="008A3DA1"/>
    <w:rsid w:val="008A4579"/>
    <w:rsid w:val="008B6D9C"/>
    <w:rsid w:val="008D03AF"/>
    <w:rsid w:val="008D4C05"/>
    <w:rsid w:val="008F00D8"/>
    <w:rsid w:val="00954184"/>
    <w:rsid w:val="009C280F"/>
    <w:rsid w:val="009C380D"/>
    <w:rsid w:val="009E7DD4"/>
    <w:rsid w:val="00A00689"/>
    <w:rsid w:val="00A07239"/>
    <w:rsid w:val="00A660A2"/>
    <w:rsid w:val="00A85DDC"/>
    <w:rsid w:val="00A9703F"/>
    <w:rsid w:val="00AB2F99"/>
    <w:rsid w:val="00AC50C7"/>
    <w:rsid w:val="00AD21FA"/>
    <w:rsid w:val="00AD29A8"/>
    <w:rsid w:val="00B062CE"/>
    <w:rsid w:val="00B53C6C"/>
    <w:rsid w:val="00B77807"/>
    <w:rsid w:val="00BB36D6"/>
    <w:rsid w:val="00BD0035"/>
    <w:rsid w:val="00BE23B7"/>
    <w:rsid w:val="00BE6322"/>
    <w:rsid w:val="00C27331"/>
    <w:rsid w:val="00CA6A80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01F73"/>
    <w:rsid w:val="00E10A14"/>
    <w:rsid w:val="00E2732F"/>
    <w:rsid w:val="00E5090D"/>
    <w:rsid w:val="00E60084"/>
    <w:rsid w:val="00E70FAE"/>
    <w:rsid w:val="00E76925"/>
    <w:rsid w:val="00E8101B"/>
    <w:rsid w:val="00E839B9"/>
    <w:rsid w:val="00E9141F"/>
    <w:rsid w:val="00F00D9E"/>
    <w:rsid w:val="00F332C1"/>
    <w:rsid w:val="00F363C9"/>
    <w:rsid w:val="00F62B9A"/>
    <w:rsid w:val="00F769C1"/>
    <w:rsid w:val="00FA1B59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DB9CF8"/>
  <w15:docId w15:val="{159BD867-E060-4407-A9BD-22D57A8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0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363C9"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szCs w:val="24"/>
    </w:rPr>
  </w:style>
  <w:style w:type="character" w:customStyle="1" w:styleId="CorpodetextoChar">
    <w:name w:val="Corpo de texto Char"/>
    <w:basedOn w:val="Fontepargpadro"/>
    <w:link w:val="Corpodetexto"/>
    <w:rsid w:val="00F363C9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usuario3</dc:creator>
  <cp:lastModifiedBy>ELISANGELA DE CARVALHO VIEIRA BARBOSA</cp:lastModifiedBy>
  <cp:revision>4</cp:revision>
  <cp:lastPrinted>2023-11-30T12:26:00Z</cp:lastPrinted>
  <dcterms:created xsi:type="dcterms:W3CDTF">2023-11-17T15:22:00Z</dcterms:created>
  <dcterms:modified xsi:type="dcterms:W3CDTF">2023-12-06T13:53:00Z</dcterms:modified>
</cp:coreProperties>
</file>