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B5FC" w14:textId="16245C7B" w:rsidR="00AD29A8" w:rsidRPr="00477A7D" w:rsidRDefault="00AF552A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383FD1" wp14:editId="33E5E8E5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EC4C6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F3FDCFD" w14:textId="77777777" w:rsidR="008642AC" w:rsidRPr="00477A7D" w:rsidRDefault="005D37D0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700D8F74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3454229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30803D3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058782D5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3AB2DC4D" w14:textId="77777777" w:rsidR="00D65D36" w:rsidRPr="00477A7D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BA5547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596686CB" w14:textId="77777777" w:rsidR="008642AC" w:rsidRDefault="008642AC"/>
                          <w:p w14:paraId="4D4DF947" w14:textId="77777777" w:rsidR="008642AC" w:rsidRDefault="008642AC"/>
                          <w:p w14:paraId="43610956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83FD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6A2EC4C6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F3FDCFD" w14:textId="77777777" w:rsidR="008642AC" w:rsidRPr="00477A7D" w:rsidRDefault="005D37D0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700D8F74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3454229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30803D3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058782D5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3AB2DC4D" w14:textId="77777777" w:rsidR="00D65D36" w:rsidRPr="00477A7D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7ABA5547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596686CB" w14:textId="77777777" w:rsidR="008642AC" w:rsidRDefault="008642AC"/>
                    <w:p w14:paraId="4D4DF947" w14:textId="77777777" w:rsidR="008642AC" w:rsidRDefault="008642AC"/>
                    <w:p w14:paraId="43610956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4FC55A1D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611EF502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BAA2BD5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4A608FFA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5803E90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3ED04DC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46E05126" w14:textId="77777777" w:rsidR="00DA7A3C" w:rsidRPr="00477A7D" w:rsidRDefault="00DA7A3C" w:rsidP="000212EE">
      <w:pPr>
        <w:ind w:firstLine="1418"/>
        <w:rPr>
          <w:rFonts w:asciiTheme="minorHAnsi" w:hAnsiTheme="minorHAnsi"/>
          <w:b/>
          <w:szCs w:val="24"/>
        </w:rPr>
      </w:pPr>
    </w:p>
    <w:p w14:paraId="269607DB" w14:textId="77777777"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14:paraId="64B8295C" w14:textId="77777777"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14:paraId="08178F3C" w14:textId="77777777" w:rsidR="003B28C4" w:rsidRDefault="0003176C" w:rsidP="000D3804">
      <w:pPr>
        <w:ind w:firstLine="1418"/>
        <w:rPr>
          <w:rFonts w:asciiTheme="minorHAnsi" w:hAnsiTheme="minorHAnsi"/>
          <w:b/>
          <w:szCs w:val="24"/>
        </w:rPr>
      </w:pPr>
      <w:r w:rsidRPr="00477A7D">
        <w:rPr>
          <w:rFonts w:asciiTheme="minorHAnsi" w:hAnsiTheme="minorHAnsi"/>
          <w:b/>
          <w:szCs w:val="24"/>
        </w:rPr>
        <w:t>INDICAÇÃO N.º</w:t>
      </w:r>
      <w:r w:rsidR="000D3804" w:rsidRPr="00477A7D">
        <w:rPr>
          <w:rFonts w:asciiTheme="minorHAnsi" w:hAnsiTheme="minorHAnsi"/>
          <w:b/>
          <w:szCs w:val="24"/>
        </w:rPr>
        <w:t xml:space="preserve">: </w:t>
      </w:r>
    </w:p>
    <w:p w14:paraId="0ADE97FD" w14:textId="77777777" w:rsidR="00357C9F" w:rsidRPr="00477A7D" w:rsidRDefault="00357C9F" w:rsidP="000D3804">
      <w:pPr>
        <w:ind w:firstLine="1418"/>
        <w:rPr>
          <w:rFonts w:asciiTheme="minorHAnsi" w:hAnsiTheme="minorHAnsi"/>
          <w:b/>
          <w:szCs w:val="24"/>
        </w:rPr>
      </w:pPr>
    </w:p>
    <w:p w14:paraId="18797850" w14:textId="77777777" w:rsidR="000D3804" w:rsidRPr="00AF552A" w:rsidRDefault="003B28C4" w:rsidP="00F642D9">
      <w:pPr>
        <w:spacing w:line="360" w:lineRule="auto"/>
        <w:ind w:firstLine="1418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ab/>
      </w:r>
    </w:p>
    <w:p w14:paraId="354FDA8E" w14:textId="77777777" w:rsidR="00AF552A" w:rsidRPr="00AF552A" w:rsidRDefault="00F363C9" w:rsidP="00AF552A">
      <w:pPr>
        <w:pStyle w:val="Corpodetexto"/>
        <w:spacing w:line="360" w:lineRule="auto"/>
        <w:jc w:val="both"/>
        <w:rPr>
          <w:rFonts w:asciiTheme="minorHAnsi" w:hAnsiTheme="minorHAnsi"/>
          <w:bCs/>
        </w:rPr>
      </w:pPr>
      <w:r w:rsidRPr="00AF552A">
        <w:rPr>
          <w:rFonts w:asciiTheme="minorHAnsi" w:hAnsiTheme="minorHAnsi"/>
          <w:bCs/>
        </w:rPr>
        <w:t xml:space="preserve">  </w:t>
      </w:r>
      <w:r w:rsidR="003B28C4" w:rsidRPr="00AF552A">
        <w:rPr>
          <w:rFonts w:asciiTheme="minorHAnsi" w:hAnsiTheme="minorHAnsi"/>
          <w:bCs/>
        </w:rPr>
        <w:t xml:space="preserve">  </w:t>
      </w:r>
      <w:r w:rsidRPr="00AF552A">
        <w:rPr>
          <w:rFonts w:asciiTheme="minorHAnsi" w:hAnsiTheme="minorHAnsi"/>
          <w:bCs/>
        </w:rPr>
        <w:t xml:space="preserve">  </w:t>
      </w:r>
      <w:r w:rsidR="003B28C4" w:rsidRPr="00AF552A">
        <w:rPr>
          <w:rFonts w:asciiTheme="minorHAnsi" w:hAnsiTheme="minorHAnsi"/>
          <w:bCs/>
        </w:rPr>
        <w:tab/>
      </w:r>
      <w:r w:rsidR="001C0217" w:rsidRPr="00AF552A">
        <w:rPr>
          <w:rFonts w:asciiTheme="minorHAnsi" w:hAnsiTheme="minorHAnsi"/>
          <w:bCs/>
        </w:rPr>
        <w:tab/>
      </w:r>
      <w:r w:rsidR="0005549C" w:rsidRPr="00AF552A">
        <w:rPr>
          <w:rFonts w:asciiTheme="minorHAnsi" w:hAnsiTheme="minorHAnsi"/>
          <w:bCs/>
        </w:rPr>
        <w:tab/>
      </w:r>
      <w:r w:rsidR="004824B6" w:rsidRPr="00AF552A">
        <w:rPr>
          <w:rFonts w:asciiTheme="minorHAnsi" w:hAnsiTheme="minorHAnsi"/>
          <w:bCs/>
        </w:rPr>
        <w:t xml:space="preserve">Assunto: Providências visando à possibilidade </w:t>
      </w:r>
      <w:r w:rsidR="00F642D9" w:rsidRPr="00AF552A">
        <w:rPr>
          <w:rFonts w:asciiTheme="minorHAnsi" w:hAnsiTheme="minorHAnsi"/>
          <w:bCs/>
        </w:rPr>
        <w:t>d</w:t>
      </w:r>
      <w:r w:rsidR="00A35FA7" w:rsidRPr="00AF552A">
        <w:rPr>
          <w:rFonts w:asciiTheme="minorHAnsi" w:hAnsiTheme="minorHAnsi"/>
          <w:bCs/>
        </w:rPr>
        <w:t xml:space="preserve">a </w:t>
      </w:r>
      <w:r w:rsidR="00AF552A" w:rsidRPr="00AF552A">
        <w:rPr>
          <w:rFonts w:asciiTheme="minorHAnsi" w:hAnsiTheme="minorHAnsi"/>
          <w:bCs/>
        </w:rPr>
        <w:t>“Manutenção do poste da Praça Olga”, localizado na Rua Fernandes Vieira, em frente ao nº 305 - Bairro: Vila Barão.</w:t>
      </w:r>
    </w:p>
    <w:p w14:paraId="4D70A117" w14:textId="77777777" w:rsidR="00AF552A" w:rsidRDefault="00AF552A" w:rsidP="00AF552A">
      <w:pPr>
        <w:pStyle w:val="Corpodetexto"/>
        <w:spacing w:line="360" w:lineRule="auto"/>
        <w:jc w:val="both"/>
        <w:rPr>
          <w:rFonts w:asciiTheme="minorHAnsi" w:hAnsiTheme="minorHAnsi"/>
          <w:b w:val="0"/>
        </w:rPr>
      </w:pPr>
    </w:p>
    <w:p w14:paraId="7208D1CD" w14:textId="6C8F3852" w:rsidR="00AF552A" w:rsidRDefault="00F363C9" w:rsidP="00AF552A">
      <w:pPr>
        <w:pStyle w:val="Corpodetexto"/>
        <w:spacing w:line="360" w:lineRule="auto"/>
        <w:jc w:val="both"/>
        <w:rPr>
          <w:rFonts w:asciiTheme="minorHAnsi" w:hAnsiTheme="minorHAnsi"/>
          <w:b w:val="0"/>
          <w:bCs/>
        </w:rPr>
      </w:pPr>
      <w:r w:rsidRPr="00F97F7B">
        <w:rPr>
          <w:rFonts w:asciiTheme="minorHAnsi" w:hAnsiTheme="minorHAnsi"/>
          <w:b w:val="0"/>
        </w:rPr>
        <w:t xml:space="preserve">              </w:t>
      </w:r>
      <w:r w:rsidR="0005549C" w:rsidRPr="00F97F7B">
        <w:rPr>
          <w:rFonts w:asciiTheme="minorHAnsi" w:hAnsiTheme="minorHAnsi"/>
          <w:b w:val="0"/>
        </w:rPr>
        <w:tab/>
      </w:r>
      <w:r w:rsidR="002570CB" w:rsidRPr="00AF552A">
        <w:rPr>
          <w:rFonts w:asciiTheme="minorHAnsi" w:hAnsiTheme="minorHAnsi"/>
        </w:rPr>
        <w:t xml:space="preserve">        </w:t>
      </w:r>
      <w:r w:rsidR="009C4893" w:rsidRPr="00AF552A">
        <w:rPr>
          <w:rFonts w:asciiTheme="minorHAnsi" w:hAnsiTheme="minorHAnsi"/>
        </w:rPr>
        <w:t xml:space="preserve">  </w:t>
      </w:r>
      <w:r w:rsidR="002570CB" w:rsidRPr="00AF552A">
        <w:rPr>
          <w:rFonts w:asciiTheme="minorHAnsi" w:hAnsiTheme="minorHAnsi"/>
        </w:rPr>
        <w:t xml:space="preserve"> </w:t>
      </w:r>
      <w:r w:rsidR="000D3804" w:rsidRPr="00AF552A">
        <w:rPr>
          <w:rFonts w:asciiTheme="minorHAnsi" w:hAnsiTheme="minorHAnsi"/>
        </w:rPr>
        <w:t>INDICO</w:t>
      </w:r>
      <w:r w:rsidR="000D3804" w:rsidRPr="00AF552A">
        <w:rPr>
          <w:rFonts w:asciiTheme="minorHAnsi" w:hAnsiTheme="minorHAnsi"/>
          <w:b w:val="0"/>
          <w:bCs/>
        </w:rPr>
        <w:t xml:space="preserve"> ao Exmo. Sr. Prefeito Municipal, através do setor competente, a tomada de providências visando</w:t>
      </w:r>
      <w:r w:rsidRPr="00AF552A">
        <w:rPr>
          <w:rFonts w:asciiTheme="minorHAnsi" w:hAnsiTheme="minorHAnsi"/>
          <w:b w:val="0"/>
          <w:bCs/>
        </w:rPr>
        <w:t xml:space="preserve"> </w:t>
      </w:r>
      <w:r w:rsidR="00F642D9" w:rsidRPr="00AF552A">
        <w:rPr>
          <w:rFonts w:asciiTheme="minorHAnsi" w:hAnsiTheme="minorHAnsi"/>
          <w:b w:val="0"/>
          <w:bCs/>
        </w:rPr>
        <w:t xml:space="preserve">a </w:t>
      </w:r>
      <w:r w:rsidR="00AF552A" w:rsidRPr="00AF552A">
        <w:rPr>
          <w:rFonts w:asciiTheme="minorHAnsi" w:hAnsiTheme="minorHAnsi"/>
        </w:rPr>
        <w:t>“</w:t>
      </w:r>
      <w:r w:rsidR="00AF552A" w:rsidRPr="00AF552A">
        <w:rPr>
          <w:rFonts w:asciiTheme="minorHAnsi" w:hAnsiTheme="minorHAnsi"/>
        </w:rPr>
        <w:t>Manutenção do poste da Praça Olga”</w:t>
      </w:r>
      <w:r w:rsidR="00AF552A" w:rsidRPr="00AF552A">
        <w:rPr>
          <w:rFonts w:asciiTheme="minorHAnsi" w:hAnsiTheme="minorHAnsi"/>
          <w:b w:val="0"/>
          <w:bCs/>
        </w:rPr>
        <w:t xml:space="preserve">, localizado na </w:t>
      </w:r>
      <w:r w:rsidR="00AF552A" w:rsidRPr="00AF552A">
        <w:rPr>
          <w:rFonts w:asciiTheme="minorHAnsi" w:hAnsiTheme="minorHAnsi"/>
        </w:rPr>
        <w:t>Rua Fernandes Vieira</w:t>
      </w:r>
      <w:r w:rsidR="00AF552A" w:rsidRPr="00AF552A">
        <w:rPr>
          <w:rFonts w:asciiTheme="minorHAnsi" w:hAnsiTheme="minorHAnsi"/>
        </w:rPr>
        <w:t>, em frente ao nº 305</w:t>
      </w:r>
      <w:r w:rsidR="00AF552A" w:rsidRPr="00AF552A">
        <w:rPr>
          <w:rFonts w:asciiTheme="minorHAnsi" w:hAnsiTheme="minorHAnsi"/>
          <w:b w:val="0"/>
          <w:bCs/>
        </w:rPr>
        <w:t xml:space="preserve"> - Bairro: Vila Barão.</w:t>
      </w:r>
    </w:p>
    <w:p w14:paraId="4DB161F8" w14:textId="77777777" w:rsidR="00AF552A" w:rsidRPr="00AF552A" w:rsidRDefault="00AF552A" w:rsidP="00AF552A">
      <w:pPr>
        <w:pStyle w:val="Corpodetexto"/>
        <w:spacing w:line="360" w:lineRule="auto"/>
        <w:jc w:val="both"/>
        <w:rPr>
          <w:rFonts w:asciiTheme="minorHAnsi" w:hAnsiTheme="minorHAnsi"/>
          <w:b w:val="0"/>
          <w:bCs/>
        </w:rPr>
      </w:pPr>
    </w:p>
    <w:p w14:paraId="6E10D7F1" w14:textId="51DA6626" w:rsidR="00AF552A" w:rsidRPr="00AF552A" w:rsidRDefault="00AF552A" w:rsidP="00AF552A">
      <w:pPr>
        <w:pStyle w:val="Corpodetexto"/>
        <w:spacing w:line="360" w:lineRule="auto"/>
        <w:jc w:val="both"/>
        <w:rPr>
          <w:rFonts w:asciiTheme="minorHAnsi" w:hAnsiTheme="minorHAnsi"/>
          <w:b w:val="0"/>
          <w:bCs/>
        </w:rPr>
      </w:pPr>
      <w:r w:rsidRPr="00AF552A">
        <w:rPr>
          <w:rFonts w:asciiTheme="minorHAnsi" w:hAnsiTheme="minorHAnsi"/>
          <w:b w:val="0"/>
          <w:bCs/>
        </w:rPr>
        <w:t xml:space="preserve">    </w:t>
      </w:r>
      <w:r w:rsidRPr="00AF552A">
        <w:rPr>
          <w:rFonts w:asciiTheme="minorHAnsi" w:hAnsiTheme="minorHAnsi"/>
          <w:b w:val="0"/>
          <w:bCs/>
        </w:rPr>
        <w:tab/>
      </w:r>
      <w:r w:rsidRPr="00AF552A">
        <w:rPr>
          <w:rFonts w:asciiTheme="minorHAnsi" w:hAnsiTheme="minorHAnsi"/>
          <w:b w:val="0"/>
          <w:bCs/>
        </w:rPr>
        <w:tab/>
      </w:r>
      <w:r>
        <w:rPr>
          <w:rFonts w:asciiTheme="minorHAnsi" w:hAnsiTheme="minorHAnsi"/>
          <w:b w:val="0"/>
          <w:bCs/>
        </w:rPr>
        <w:t xml:space="preserve">       </w:t>
      </w:r>
      <w:r w:rsidRPr="00AF552A">
        <w:rPr>
          <w:rFonts w:asciiTheme="minorHAnsi" w:hAnsiTheme="minorHAnsi"/>
          <w:b w:val="0"/>
          <w:bCs/>
        </w:rPr>
        <w:t xml:space="preserve">    </w:t>
      </w:r>
      <w:r w:rsidRPr="00AF552A">
        <w:rPr>
          <w:rFonts w:asciiTheme="minorHAnsi" w:hAnsiTheme="minorHAnsi"/>
        </w:rPr>
        <w:t>DESTACANDO</w:t>
      </w:r>
      <w:r w:rsidRPr="00AF552A">
        <w:rPr>
          <w:rFonts w:asciiTheme="minorHAnsi" w:hAnsiTheme="minorHAnsi"/>
          <w:b w:val="0"/>
          <w:bCs/>
        </w:rPr>
        <w:t xml:space="preserve"> que este Vereador foi procurado pelos munícipes que estão </w:t>
      </w:r>
      <w:r w:rsidRPr="00AF552A">
        <w:rPr>
          <w:rFonts w:asciiTheme="minorHAnsi" w:hAnsiTheme="minorHAnsi"/>
          <w:i/>
          <w:iCs/>
        </w:rPr>
        <w:t>"PEDINDO URGÊNCIA"</w:t>
      </w:r>
      <w:r w:rsidRPr="00AF552A">
        <w:rPr>
          <w:rFonts w:asciiTheme="minorHAnsi" w:hAnsiTheme="minorHAnsi"/>
          <w:b w:val="0"/>
          <w:bCs/>
        </w:rPr>
        <w:t xml:space="preserve"> na manutenção deste poste, pois já solicitaram no 156, mas não houve atendimento e os munícipes estão expostos aos riscos que a escuridão proporciona.</w:t>
      </w:r>
    </w:p>
    <w:p w14:paraId="17392CB1" w14:textId="77777777" w:rsidR="00AF552A" w:rsidRPr="00AF552A" w:rsidRDefault="00AF552A" w:rsidP="00AF552A">
      <w:pPr>
        <w:pStyle w:val="Corpodetexto"/>
        <w:spacing w:line="360" w:lineRule="auto"/>
        <w:jc w:val="both"/>
        <w:rPr>
          <w:rFonts w:asciiTheme="minorHAnsi" w:hAnsiTheme="minorHAnsi"/>
          <w:b w:val="0"/>
          <w:bCs/>
        </w:rPr>
      </w:pPr>
    </w:p>
    <w:p w14:paraId="07744AC3" w14:textId="77777777" w:rsidR="00AF552A" w:rsidRPr="00AF552A" w:rsidRDefault="00AF552A" w:rsidP="00AF552A">
      <w:pPr>
        <w:pStyle w:val="Corpodetexto"/>
        <w:spacing w:line="360" w:lineRule="auto"/>
        <w:ind w:firstLine="2124"/>
        <w:jc w:val="both"/>
        <w:rPr>
          <w:rFonts w:asciiTheme="minorHAnsi" w:hAnsiTheme="minorHAnsi"/>
          <w:b w:val="0"/>
          <w:bCs/>
        </w:rPr>
      </w:pPr>
      <w:r w:rsidRPr="00AF552A">
        <w:rPr>
          <w:rFonts w:asciiTheme="minorHAnsi" w:hAnsiTheme="minorHAnsi"/>
        </w:rPr>
        <w:t>CONSIDERANDO</w:t>
      </w:r>
      <w:r w:rsidRPr="00AF552A">
        <w:rPr>
          <w:rFonts w:asciiTheme="minorHAnsi" w:hAnsiTheme="minorHAnsi"/>
          <w:b w:val="0"/>
          <w:bCs/>
        </w:rPr>
        <w:t xml:space="preserve"> que este poste está com problemas, pois quando é feita sua manutenção, após uns 2 dias apaga novamente.</w:t>
      </w:r>
    </w:p>
    <w:p w14:paraId="35DA79D6" w14:textId="1364C0C2" w:rsidR="00243CAE" w:rsidRPr="00243CAE" w:rsidRDefault="00243CAE" w:rsidP="00AF552A">
      <w:pPr>
        <w:pStyle w:val="Corpodetexto"/>
        <w:spacing w:line="360" w:lineRule="auto"/>
        <w:jc w:val="both"/>
        <w:rPr>
          <w:rFonts w:asciiTheme="minorHAnsi" w:hAnsiTheme="minorHAnsi"/>
          <w:b w:val="0"/>
        </w:rPr>
      </w:pPr>
    </w:p>
    <w:p w14:paraId="1980CD7A" w14:textId="5F4F2F23" w:rsidR="00483F0F" w:rsidRDefault="002B0C84" w:rsidP="009C4893">
      <w:pPr>
        <w:pStyle w:val="Corpodetexto"/>
        <w:spacing w:line="360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186077">
        <w:rPr>
          <w:rFonts w:asciiTheme="minorHAnsi" w:hAnsiTheme="minorHAnsi"/>
        </w:rPr>
        <w:tab/>
      </w:r>
      <w:r w:rsidR="00251645">
        <w:rPr>
          <w:rFonts w:asciiTheme="minorHAnsi" w:hAnsiTheme="minorHAnsi"/>
        </w:rPr>
        <w:t xml:space="preserve"> </w:t>
      </w:r>
      <w:r w:rsidR="000D3804" w:rsidRPr="00477A7D">
        <w:rPr>
          <w:rFonts w:asciiTheme="minorHAnsi" w:hAnsiTheme="minorHAnsi"/>
        </w:rPr>
        <w:t>S/S.,</w:t>
      </w:r>
      <w:r w:rsidR="001C0217">
        <w:rPr>
          <w:rFonts w:asciiTheme="minorHAnsi" w:hAnsiTheme="minorHAnsi"/>
        </w:rPr>
        <w:t xml:space="preserve"> </w:t>
      </w:r>
      <w:r w:rsidR="00AF552A">
        <w:rPr>
          <w:rFonts w:asciiTheme="minorHAnsi" w:hAnsiTheme="minorHAnsi"/>
        </w:rPr>
        <w:t>0</w:t>
      </w:r>
      <w:r w:rsidR="00A35FA7">
        <w:rPr>
          <w:rFonts w:asciiTheme="minorHAnsi" w:hAnsiTheme="minorHAnsi"/>
        </w:rPr>
        <w:t>4</w:t>
      </w:r>
      <w:r w:rsidR="00357C9F">
        <w:rPr>
          <w:rFonts w:asciiTheme="minorHAnsi" w:hAnsiTheme="minorHAnsi"/>
        </w:rPr>
        <w:t xml:space="preserve"> de </w:t>
      </w:r>
      <w:r w:rsidR="00AF552A">
        <w:rPr>
          <w:rFonts w:asciiTheme="minorHAnsi" w:hAnsiTheme="minorHAnsi"/>
        </w:rPr>
        <w:t>dezembro</w:t>
      </w:r>
      <w:r w:rsidR="00A35FA7">
        <w:rPr>
          <w:rFonts w:asciiTheme="minorHAnsi" w:hAnsiTheme="minorHAnsi"/>
        </w:rPr>
        <w:t xml:space="preserve"> </w:t>
      </w:r>
      <w:r w:rsidR="000D3804" w:rsidRPr="00477A7D">
        <w:rPr>
          <w:rFonts w:asciiTheme="minorHAnsi" w:hAnsiTheme="minorHAnsi"/>
        </w:rPr>
        <w:t>de</w:t>
      </w:r>
      <w:r w:rsidR="00F363C9">
        <w:rPr>
          <w:rFonts w:asciiTheme="minorHAnsi" w:hAnsiTheme="minorHAnsi"/>
        </w:rPr>
        <w:t xml:space="preserve"> 202</w:t>
      </w:r>
      <w:r w:rsidR="002570CB">
        <w:rPr>
          <w:rFonts w:asciiTheme="minorHAnsi" w:hAnsiTheme="minorHAnsi"/>
        </w:rPr>
        <w:t>3</w:t>
      </w:r>
      <w:r w:rsidR="00F363C9">
        <w:rPr>
          <w:rFonts w:asciiTheme="minorHAnsi" w:hAnsiTheme="minorHAnsi"/>
        </w:rPr>
        <w:t>.</w:t>
      </w:r>
      <w:r w:rsidR="00C97038">
        <w:rPr>
          <w:rFonts w:asciiTheme="minorHAnsi" w:hAnsiTheme="minorHAnsi"/>
        </w:rPr>
        <w:tab/>
      </w:r>
    </w:p>
    <w:p w14:paraId="7D5786C7" w14:textId="77777777" w:rsidR="00C97038" w:rsidRDefault="00C97038" w:rsidP="009C4893">
      <w:pPr>
        <w:tabs>
          <w:tab w:val="left" w:pos="1359"/>
        </w:tabs>
        <w:spacing w:line="360" w:lineRule="auto"/>
        <w:jc w:val="both"/>
        <w:rPr>
          <w:rFonts w:asciiTheme="minorHAnsi" w:hAnsiTheme="minorHAnsi"/>
          <w:b/>
          <w:szCs w:val="24"/>
        </w:rPr>
      </w:pPr>
    </w:p>
    <w:p w14:paraId="52F122F4" w14:textId="77777777" w:rsidR="00F642D9" w:rsidRPr="00477A7D" w:rsidRDefault="00F642D9" w:rsidP="009C4893">
      <w:pPr>
        <w:jc w:val="both"/>
        <w:rPr>
          <w:rFonts w:asciiTheme="minorHAnsi" w:hAnsiTheme="minorHAnsi"/>
          <w:b/>
          <w:szCs w:val="24"/>
        </w:rPr>
      </w:pPr>
    </w:p>
    <w:p w14:paraId="07D6D3FE" w14:textId="77777777" w:rsidR="00F51B54" w:rsidRDefault="004824B6" w:rsidP="00AF552A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Gervino Clá</w:t>
      </w:r>
      <w:r w:rsidR="00F363C9" w:rsidRPr="00E60084">
        <w:rPr>
          <w:rFonts w:asciiTheme="minorHAnsi" w:hAnsiTheme="minorHAnsi"/>
          <w:b/>
          <w:szCs w:val="24"/>
        </w:rPr>
        <w:t>udio Gonçalves</w:t>
      </w:r>
    </w:p>
    <w:p w14:paraId="578F7995" w14:textId="77777777" w:rsidR="002B238A" w:rsidRPr="00F51B54" w:rsidRDefault="00F51B54" w:rsidP="00AF552A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</w:t>
      </w:r>
      <w:r w:rsidR="00A22394">
        <w:rPr>
          <w:rFonts w:asciiTheme="minorHAnsi" w:hAnsiTheme="minorHAnsi"/>
          <w:b/>
          <w:szCs w:val="24"/>
        </w:rPr>
        <w:t xml:space="preserve"> </w:t>
      </w:r>
      <w:r w:rsidR="00C120C3">
        <w:rPr>
          <w:rFonts w:asciiTheme="minorHAnsi" w:hAnsiTheme="minorHAnsi"/>
          <w:b/>
          <w:szCs w:val="24"/>
        </w:rPr>
        <w:t>V</w:t>
      </w:r>
      <w:r w:rsidR="00F363C9" w:rsidRPr="00E60084">
        <w:rPr>
          <w:rFonts w:asciiTheme="minorHAnsi" w:hAnsiTheme="minorHAnsi"/>
          <w:b/>
          <w:szCs w:val="24"/>
        </w:rPr>
        <w:t xml:space="preserve">ereador </w:t>
      </w:r>
      <w:r w:rsidR="003B28C4">
        <w:rPr>
          <w:rFonts w:asciiTheme="minorHAnsi" w:hAnsiTheme="minorHAnsi"/>
          <w:b/>
          <w:szCs w:val="24"/>
        </w:rPr>
        <w:t>- Presidente</w:t>
      </w:r>
    </w:p>
    <w:sectPr w:rsidR="002B238A" w:rsidRPr="00F51B54" w:rsidSect="00C97038">
      <w:headerReference w:type="default" r:id="rId9"/>
      <w:footerReference w:type="default" r:id="rId10"/>
      <w:type w:val="continuous"/>
      <w:pgSz w:w="11907" w:h="16840" w:code="9"/>
      <w:pgMar w:top="2410" w:right="1701" w:bottom="709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A5B1" w14:textId="77777777" w:rsidR="00CA4CE0" w:rsidRDefault="00CA4CE0" w:rsidP="002F6274">
      <w:r>
        <w:separator/>
      </w:r>
    </w:p>
  </w:endnote>
  <w:endnote w:type="continuationSeparator" w:id="0">
    <w:p w14:paraId="08537E82" w14:textId="77777777" w:rsidR="00CA4CE0" w:rsidRDefault="00CA4CE0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48C" w14:textId="2703952D" w:rsidR="00F363C9" w:rsidRDefault="00AF552A" w:rsidP="00F363C9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431163D" wp14:editId="56EB96C3">
              <wp:simplePos x="0" y="0"/>
              <wp:positionH relativeFrom="page">
                <wp:posOffset>7571105</wp:posOffset>
              </wp:positionH>
              <wp:positionV relativeFrom="page">
                <wp:posOffset>7990205</wp:posOffset>
              </wp:positionV>
              <wp:extent cx="5851525" cy="615950"/>
              <wp:effectExtent l="8255" t="0" r="0" b="4445"/>
              <wp:wrapNone/>
              <wp:docPr id="1474253417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1525" cy="615950"/>
                        <a:chOff x="10717" y="13296"/>
                        <a:chExt cx="1162" cy="970"/>
                      </a:xfrm>
                    </wpg:grpSpPr>
                    <wpg:grpSp>
                      <wpg:cNvPr id="17795786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1629184549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800187980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64509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72614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5887905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24033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289611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977368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230523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616177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55055832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97633" w14:textId="77777777" w:rsidR="00F363C9" w:rsidRDefault="006D1F9A" w:rsidP="00F363C9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642D9" w:rsidRPr="00F642D9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1163D" id="Grupo 406" o:spid="_x0000_s1027" style="position:absolute;left:0;text-align:left;margin-left:596.15pt;margin-top:629.15pt;width:460.7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" o:allowincell="f">
              <v:group id="Group 423" o:spid="_x0000_s102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">
                <o:lock v:ext="edit" aspectratio="t"/>
                <v:group id="Group 424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" filled="f" stroked="f">
                <v:textbox inset=",0,,0">
                  <w:txbxContent>
                    <w:p w14:paraId="5F797633" w14:textId="77777777" w:rsidR="00F363C9" w:rsidRDefault="006D1F9A" w:rsidP="00F363C9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642D9" w:rsidRPr="00F642D9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363C9">
      <w:rPr>
        <w:sz w:val="18"/>
        <w:szCs w:val="18"/>
      </w:rPr>
      <w:t xml:space="preserve">Câmara Municipal - Gabinete 16  / Fone: 3238-1146  </w:t>
    </w:r>
    <w:r w:rsidR="00F363C9">
      <w:rPr>
        <w:color w:val="808080"/>
        <w:sz w:val="18"/>
        <w:szCs w:val="18"/>
      </w:rPr>
      <w:t xml:space="preserve"> | </w:t>
    </w:r>
    <w:r w:rsidR="00F363C9">
      <w:rPr>
        <w:sz w:val="18"/>
        <w:szCs w:val="18"/>
      </w:rPr>
      <w:t>site: www.claudiosorocaba1.com.br                                                          e-mail: claudiosorocaba1@yahoo.com.br /assessoria.vereadorclaudio@gmail.com</w:t>
    </w:r>
  </w:p>
  <w:p w14:paraId="26595B5D" w14:textId="77777777" w:rsidR="00F363C9" w:rsidRDefault="00F363C9" w:rsidP="00F363C9">
    <w:pPr>
      <w:pStyle w:val="Rodap"/>
      <w:tabs>
        <w:tab w:val="clear" w:pos="4252"/>
        <w:tab w:val="left" w:pos="5810"/>
      </w:tabs>
      <w:jc w:val="center"/>
      <w:rPr>
        <w:sz w:val="18"/>
        <w:szCs w:val="18"/>
      </w:rPr>
    </w:pPr>
  </w:p>
  <w:p w14:paraId="4D12C3B8" w14:textId="77777777" w:rsidR="00F363C9" w:rsidRDefault="00F363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1368" w14:textId="77777777" w:rsidR="00CA4CE0" w:rsidRDefault="00CA4CE0" w:rsidP="002F6274">
      <w:r>
        <w:separator/>
      </w:r>
    </w:p>
  </w:footnote>
  <w:footnote w:type="continuationSeparator" w:id="0">
    <w:p w14:paraId="40861777" w14:textId="77777777" w:rsidR="00CA4CE0" w:rsidRDefault="00CA4CE0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0AAC" w14:textId="77777777" w:rsidR="002F6274" w:rsidRDefault="00477A7D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047D0E28" wp14:editId="4C94D15F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4"/>
    <w:rsid w:val="00004856"/>
    <w:rsid w:val="00013EB3"/>
    <w:rsid w:val="00015B72"/>
    <w:rsid w:val="000212EE"/>
    <w:rsid w:val="0003176C"/>
    <w:rsid w:val="000340FA"/>
    <w:rsid w:val="00043172"/>
    <w:rsid w:val="00051C2E"/>
    <w:rsid w:val="0005549C"/>
    <w:rsid w:val="000629DC"/>
    <w:rsid w:val="00076FF7"/>
    <w:rsid w:val="000903D4"/>
    <w:rsid w:val="000A1BD9"/>
    <w:rsid w:val="000B4882"/>
    <w:rsid w:val="000D1F93"/>
    <w:rsid w:val="000D3804"/>
    <w:rsid w:val="000E3CFA"/>
    <w:rsid w:val="00113B43"/>
    <w:rsid w:val="001252CC"/>
    <w:rsid w:val="0014069B"/>
    <w:rsid w:val="001508D8"/>
    <w:rsid w:val="00174D90"/>
    <w:rsid w:val="00186077"/>
    <w:rsid w:val="001B7B12"/>
    <w:rsid w:val="001C0217"/>
    <w:rsid w:val="001D60CD"/>
    <w:rsid w:val="0021132B"/>
    <w:rsid w:val="00211CCE"/>
    <w:rsid w:val="00243CAE"/>
    <w:rsid w:val="00251645"/>
    <w:rsid w:val="00254D93"/>
    <w:rsid w:val="002570CB"/>
    <w:rsid w:val="00271053"/>
    <w:rsid w:val="002B0C84"/>
    <w:rsid w:val="002B238A"/>
    <w:rsid w:val="002D4635"/>
    <w:rsid w:val="002F6274"/>
    <w:rsid w:val="003226AB"/>
    <w:rsid w:val="0034563B"/>
    <w:rsid w:val="00350CD4"/>
    <w:rsid w:val="0035733A"/>
    <w:rsid w:val="00357C9F"/>
    <w:rsid w:val="00365C7F"/>
    <w:rsid w:val="003774E6"/>
    <w:rsid w:val="003B28C4"/>
    <w:rsid w:val="003B405B"/>
    <w:rsid w:val="0041691A"/>
    <w:rsid w:val="00420A16"/>
    <w:rsid w:val="00423BB7"/>
    <w:rsid w:val="00440DFE"/>
    <w:rsid w:val="00477A7D"/>
    <w:rsid w:val="004824B6"/>
    <w:rsid w:val="00483F0F"/>
    <w:rsid w:val="00492DC6"/>
    <w:rsid w:val="004A31C4"/>
    <w:rsid w:val="004B3ACE"/>
    <w:rsid w:val="004F10CA"/>
    <w:rsid w:val="0051791E"/>
    <w:rsid w:val="005219C2"/>
    <w:rsid w:val="005344D2"/>
    <w:rsid w:val="005707BF"/>
    <w:rsid w:val="0057652B"/>
    <w:rsid w:val="005B2204"/>
    <w:rsid w:val="005B3734"/>
    <w:rsid w:val="005D37D0"/>
    <w:rsid w:val="00615E41"/>
    <w:rsid w:val="00617FDA"/>
    <w:rsid w:val="006212FF"/>
    <w:rsid w:val="00622A6E"/>
    <w:rsid w:val="006401D6"/>
    <w:rsid w:val="0064450A"/>
    <w:rsid w:val="0066334E"/>
    <w:rsid w:val="00666E34"/>
    <w:rsid w:val="00676FA5"/>
    <w:rsid w:val="006A735C"/>
    <w:rsid w:val="006B5EC2"/>
    <w:rsid w:val="006B6D7D"/>
    <w:rsid w:val="006B7435"/>
    <w:rsid w:val="006D1F9A"/>
    <w:rsid w:val="006D4733"/>
    <w:rsid w:val="006E2C83"/>
    <w:rsid w:val="006E64FE"/>
    <w:rsid w:val="00742B73"/>
    <w:rsid w:val="007849B7"/>
    <w:rsid w:val="00795F81"/>
    <w:rsid w:val="007D5118"/>
    <w:rsid w:val="007D6333"/>
    <w:rsid w:val="007D6CAF"/>
    <w:rsid w:val="007E2D18"/>
    <w:rsid w:val="0080124A"/>
    <w:rsid w:val="00817E7C"/>
    <w:rsid w:val="008552F3"/>
    <w:rsid w:val="00856DD1"/>
    <w:rsid w:val="008642AC"/>
    <w:rsid w:val="008A3DA1"/>
    <w:rsid w:val="008A4579"/>
    <w:rsid w:val="008A74EF"/>
    <w:rsid w:val="008B4332"/>
    <w:rsid w:val="008D03AF"/>
    <w:rsid w:val="008D4B2B"/>
    <w:rsid w:val="008D4C05"/>
    <w:rsid w:val="008F00D8"/>
    <w:rsid w:val="00921604"/>
    <w:rsid w:val="009873DB"/>
    <w:rsid w:val="00987F9E"/>
    <w:rsid w:val="009C280F"/>
    <w:rsid w:val="009C380D"/>
    <w:rsid w:val="009C4893"/>
    <w:rsid w:val="009E4C02"/>
    <w:rsid w:val="009E7DD4"/>
    <w:rsid w:val="009F2F70"/>
    <w:rsid w:val="009F4A4A"/>
    <w:rsid w:val="00A00689"/>
    <w:rsid w:val="00A22394"/>
    <w:rsid w:val="00A35FA7"/>
    <w:rsid w:val="00A535F5"/>
    <w:rsid w:val="00A57AFA"/>
    <w:rsid w:val="00A6148D"/>
    <w:rsid w:val="00A660A2"/>
    <w:rsid w:val="00A7228D"/>
    <w:rsid w:val="00A85DDC"/>
    <w:rsid w:val="00A9703F"/>
    <w:rsid w:val="00AA73F4"/>
    <w:rsid w:val="00AB2F99"/>
    <w:rsid w:val="00AC0595"/>
    <w:rsid w:val="00AC50C7"/>
    <w:rsid w:val="00AD21FA"/>
    <w:rsid w:val="00AD29A8"/>
    <w:rsid w:val="00AF31BB"/>
    <w:rsid w:val="00AF552A"/>
    <w:rsid w:val="00B21435"/>
    <w:rsid w:val="00B53C6C"/>
    <w:rsid w:val="00BB36D6"/>
    <w:rsid w:val="00BB6E04"/>
    <w:rsid w:val="00BD0035"/>
    <w:rsid w:val="00BE23B7"/>
    <w:rsid w:val="00BE6322"/>
    <w:rsid w:val="00C120C3"/>
    <w:rsid w:val="00C27331"/>
    <w:rsid w:val="00C97038"/>
    <w:rsid w:val="00CA4CE0"/>
    <w:rsid w:val="00CC19D5"/>
    <w:rsid w:val="00CE7896"/>
    <w:rsid w:val="00CF68B6"/>
    <w:rsid w:val="00CF69F2"/>
    <w:rsid w:val="00D1058F"/>
    <w:rsid w:val="00D123A2"/>
    <w:rsid w:val="00D1257F"/>
    <w:rsid w:val="00D23035"/>
    <w:rsid w:val="00D262AB"/>
    <w:rsid w:val="00D330A3"/>
    <w:rsid w:val="00D35476"/>
    <w:rsid w:val="00D65D36"/>
    <w:rsid w:val="00D7625B"/>
    <w:rsid w:val="00D958A4"/>
    <w:rsid w:val="00DA7A3C"/>
    <w:rsid w:val="00DE26CD"/>
    <w:rsid w:val="00DF7816"/>
    <w:rsid w:val="00E10A14"/>
    <w:rsid w:val="00E2732F"/>
    <w:rsid w:val="00E42177"/>
    <w:rsid w:val="00E5090D"/>
    <w:rsid w:val="00E60084"/>
    <w:rsid w:val="00E70FAE"/>
    <w:rsid w:val="00E71CAF"/>
    <w:rsid w:val="00E8101B"/>
    <w:rsid w:val="00E83CA8"/>
    <w:rsid w:val="00EB2833"/>
    <w:rsid w:val="00EB4E10"/>
    <w:rsid w:val="00EC024A"/>
    <w:rsid w:val="00EC72B8"/>
    <w:rsid w:val="00EE1A54"/>
    <w:rsid w:val="00F24779"/>
    <w:rsid w:val="00F32B8E"/>
    <w:rsid w:val="00F363C9"/>
    <w:rsid w:val="00F51B54"/>
    <w:rsid w:val="00F642D9"/>
    <w:rsid w:val="00F72C8D"/>
    <w:rsid w:val="00F769C1"/>
    <w:rsid w:val="00F9589A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1BE65"/>
  <w15:docId w15:val="{C9E4314A-B64D-45EA-BC76-C1F0C497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01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363C9"/>
    <w:pPr>
      <w:overflowPunct/>
      <w:autoSpaceDE/>
      <w:autoSpaceDN/>
      <w:adjustRightInd/>
      <w:jc w:val="center"/>
      <w:textAlignment w:val="auto"/>
    </w:pPr>
    <w:rPr>
      <w:rFonts w:ascii="Book Antiqua" w:hAnsi="Book Antiqua"/>
      <w:b/>
      <w:szCs w:val="24"/>
    </w:rPr>
  </w:style>
  <w:style w:type="character" w:customStyle="1" w:styleId="CorpodetextoChar">
    <w:name w:val="Corpo de texto Char"/>
    <w:basedOn w:val="Fontepargpadro"/>
    <w:link w:val="Corpodetexto"/>
    <w:rsid w:val="00F363C9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9C5410536F6468799F5B4D6D0EAEA" ma:contentTypeVersion="3" ma:contentTypeDescription="Create a new document." ma:contentTypeScope="" ma:versionID="70dc088384be7930fcf498b823c21041">
  <xsd:schema xmlns:xsd="http://www.w3.org/2001/XMLSchema" xmlns:xs="http://www.w3.org/2001/XMLSchema" xmlns:p="http://schemas.microsoft.com/office/2006/metadata/properties" xmlns:ns3="25cce056-4869-4ac9-b229-4b9e49dd20a4" targetNamespace="http://schemas.microsoft.com/office/2006/metadata/properties" ma:root="true" ma:fieldsID="3fce8ce60cb804a842773e7e0d88337c" ns3:_="">
    <xsd:import namespace="25cce056-4869-4ac9-b229-4b9e49dd2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ce056-4869-4ac9-b229-4b9e49dd2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8D30C-7089-42EB-B68C-3211D61A7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15EB7-2024-4EDF-8541-D004A57D0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BB2BB-4F48-43E6-AA18-B1307D76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ce056-4869-4ac9-b229-4b9e49dd2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usuario3</dc:creator>
  <cp:lastModifiedBy>ELISANGELA DE CARVALHO VIEIRA BARBOSA</cp:lastModifiedBy>
  <cp:revision>2</cp:revision>
  <cp:lastPrinted>2023-12-04T18:11:00Z</cp:lastPrinted>
  <dcterms:created xsi:type="dcterms:W3CDTF">2023-12-04T18:11:00Z</dcterms:created>
  <dcterms:modified xsi:type="dcterms:W3CDTF">2023-12-04T18:11:00Z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0x0101008C99C5410536F6468799F5B4D6D0EAEA</vt:lpwstr>
  </property>
</Properties>
</file>