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477A7D" w:rsidRDefault="004E04F6" w:rsidP="00D23035">
      <w:pPr>
        <w:ind w:firstLine="1418"/>
        <w:rPr>
          <w:rFonts w:ascii="Calibri" w:hAnsi="Calibri"/>
          <w:b/>
          <w:smallCaps/>
          <w:szCs w:val="24"/>
        </w:rPr>
      </w:pPr>
      <w:r w:rsidRPr="004E04F6">
        <w:rPr>
          <w:rFonts w:ascii="Calibri" w:hAnsi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44.8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F541D5" w:rsidRDefault="008642AC" w:rsidP="008642A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F541D5">
                    <w:rPr>
                      <w:rFonts w:ascii="Calibri" w:hAnsi="Calibri"/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F541D5" w:rsidRDefault="005D37D0" w:rsidP="008642AC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F541D5">
                    <w:rPr>
                      <w:rFonts w:ascii="Calibri" w:hAnsi="Calibri"/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F541D5" w:rsidRDefault="008642AC" w:rsidP="008642A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8642AC" w:rsidRPr="00F541D5" w:rsidRDefault="008642AC" w:rsidP="008642A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8642AC" w:rsidRPr="00F541D5" w:rsidRDefault="008642AC" w:rsidP="008642A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541D5">
                    <w:rPr>
                      <w:rFonts w:ascii="Calibri" w:hAnsi="Calibri"/>
                      <w:b/>
                    </w:rPr>
                    <w:t>______________________________</w:t>
                  </w:r>
                </w:p>
                <w:p w:rsidR="008642AC" w:rsidRPr="00F541D5" w:rsidRDefault="008642AC" w:rsidP="008642A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541D5">
                    <w:rPr>
                      <w:rFonts w:ascii="Calibri" w:hAnsi="Calibri"/>
                      <w:b/>
                    </w:rPr>
                    <w:t>(PRESIDENTE)</w:t>
                  </w:r>
                </w:p>
                <w:p w:rsidR="00D65D36" w:rsidRPr="00F541D5" w:rsidRDefault="00D65D36" w:rsidP="008642AC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  <w:p w:rsidR="008642AC" w:rsidRPr="00F541D5" w:rsidRDefault="008642AC" w:rsidP="008642A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541D5">
                    <w:rPr>
                      <w:rFonts w:ascii="Calibri" w:hAnsi="Calibri"/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477A7D" w:rsidRDefault="003774E6" w:rsidP="000212EE">
      <w:pPr>
        <w:ind w:firstLine="1418"/>
        <w:rPr>
          <w:rFonts w:ascii="Calibri" w:hAnsi="Calibr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="Calibri" w:hAnsi="Calibr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="Calibri" w:hAnsi="Calibr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="Calibri" w:hAnsi="Calibr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="Calibri" w:hAnsi="Calibri"/>
          <w:b/>
          <w:smallCaps/>
          <w:szCs w:val="24"/>
        </w:rPr>
      </w:pPr>
    </w:p>
    <w:p w:rsidR="003774E6" w:rsidRPr="00477A7D" w:rsidRDefault="003774E6" w:rsidP="000212EE">
      <w:pPr>
        <w:ind w:firstLine="1418"/>
        <w:rPr>
          <w:rFonts w:ascii="Calibri" w:hAnsi="Calibri"/>
          <w:b/>
          <w:smallCaps/>
          <w:szCs w:val="24"/>
        </w:rPr>
      </w:pPr>
    </w:p>
    <w:p w:rsidR="00DA7A3C" w:rsidRPr="00477A7D" w:rsidRDefault="00DA7A3C" w:rsidP="000212EE">
      <w:pPr>
        <w:ind w:firstLine="1418"/>
        <w:rPr>
          <w:rFonts w:ascii="Calibri" w:hAnsi="Calibri"/>
          <w:b/>
          <w:szCs w:val="24"/>
        </w:rPr>
      </w:pPr>
    </w:p>
    <w:p w:rsidR="00477A7D" w:rsidRDefault="00477A7D" w:rsidP="000D3804">
      <w:pPr>
        <w:ind w:firstLine="1418"/>
        <w:rPr>
          <w:rFonts w:ascii="Calibri" w:hAnsi="Calibri"/>
          <w:b/>
          <w:szCs w:val="24"/>
        </w:rPr>
      </w:pPr>
    </w:p>
    <w:p w:rsidR="00477A7D" w:rsidRDefault="00477A7D" w:rsidP="000D3804">
      <w:pPr>
        <w:ind w:firstLine="1418"/>
        <w:rPr>
          <w:rFonts w:ascii="Calibri" w:hAnsi="Calibri"/>
          <w:b/>
          <w:szCs w:val="24"/>
        </w:rPr>
      </w:pPr>
    </w:p>
    <w:p w:rsidR="000D3804" w:rsidRPr="00A126AF" w:rsidRDefault="0003176C" w:rsidP="000D3804">
      <w:pPr>
        <w:ind w:firstLine="1418"/>
        <w:rPr>
          <w:b/>
          <w:szCs w:val="24"/>
        </w:rPr>
      </w:pPr>
      <w:r w:rsidRPr="00A126AF">
        <w:rPr>
          <w:b/>
          <w:szCs w:val="24"/>
        </w:rPr>
        <w:t>INDICAÇÃO N.º</w:t>
      </w:r>
      <w:r w:rsidR="000D3804" w:rsidRPr="00A126AF">
        <w:rPr>
          <w:b/>
          <w:szCs w:val="24"/>
        </w:rPr>
        <w:t xml:space="preserve">: </w:t>
      </w:r>
    </w:p>
    <w:p w:rsidR="00C55D7C" w:rsidRPr="00A126AF" w:rsidRDefault="00C55D7C" w:rsidP="000D3804">
      <w:pPr>
        <w:ind w:firstLine="1418"/>
        <w:rPr>
          <w:b/>
          <w:szCs w:val="24"/>
        </w:rPr>
      </w:pPr>
    </w:p>
    <w:p w:rsidR="00A126AF" w:rsidRPr="00A126AF" w:rsidRDefault="00806850" w:rsidP="00A126AF">
      <w:pPr>
        <w:ind w:firstLine="1418"/>
        <w:jc w:val="both"/>
        <w:rPr>
          <w:b/>
          <w:szCs w:val="24"/>
        </w:rPr>
      </w:pPr>
      <w:r>
        <w:rPr>
          <w:b/>
          <w:szCs w:val="24"/>
        </w:rPr>
        <w:t xml:space="preserve">Implantação de 01 </w:t>
      </w:r>
      <w:r w:rsidR="00A126AF" w:rsidRPr="00A126AF">
        <w:rPr>
          <w:b/>
          <w:szCs w:val="24"/>
        </w:rPr>
        <w:t xml:space="preserve"> contêi</w:t>
      </w:r>
      <w:r>
        <w:rPr>
          <w:b/>
          <w:szCs w:val="24"/>
        </w:rPr>
        <w:t xml:space="preserve">ner na </w:t>
      </w:r>
      <w:r w:rsidR="002E336B">
        <w:rPr>
          <w:b/>
          <w:szCs w:val="24"/>
        </w:rPr>
        <w:t xml:space="preserve">Rua Humberto Berlink </w:t>
      </w:r>
      <w:r w:rsidR="0084222C">
        <w:rPr>
          <w:b/>
          <w:szCs w:val="24"/>
        </w:rPr>
        <w:t xml:space="preserve">com a Av. Dom Aguirre </w:t>
      </w:r>
      <w:r w:rsidR="002E336B">
        <w:rPr>
          <w:b/>
          <w:szCs w:val="24"/>
        </w:rPr>
        <w:t>ao lado do posto I</w:t>
      </w:r>
      <w:r w:rsidR="0084222C">
        <w:rPr>
          <w:b/>
          <w:szCs w:val="24"/>
        </w:rPr>
        <w:t xml:space="preserve">piranga </w:t>
      </w:r>
    </w:p>
    <w:p w:rsidR="00A126AF" w:rsidRPr="00A126AF" w:rsidRDefault="00A126AF" w:rsidP="00A126AF">
      <w:pPr>
        <w:ind w:firstLine="1418"/>
        <w:jc w:val="both"/>
        <w:rPr>
          <w:szCs w:val="24"/>
        </w:rPr>
      </w:pPr>
      <w:r w:rsidRPr="00A126AF">
        <w:rPr>
          <w:b/>
          <w:szCs w:val="24"/>
        </w:rPr>
        <w:t xml:space="preserve">CONSIDERANDO </w:t>
      </w:r>
      <w:r w:rsidRPr="00A126AF">
        <w:rPr>
          <w:szCs w:val="24"/>
        </w:rPr>
        <w:t>qu</w:t>
      </w:r>
      <w:r w:rsidR="00850A64">
        <w:rPr>
          <w:szCs w:val="24"/>
        </w:rPr>
        <w:t xml:space="preserve">e no referido endereço </w:t>
      </w:r>
      <w:r w:rsidR="00034FA0">
        <w:rPr>
          <w:szCs w:val="24"/>
        </w:rPr>
        <w:t>havia um</w:t>
      </w:r>
      <w:r w:rsidR="00850A64">
        <w:rPr>
          <w:szCs w:val="24"/>
        </w:rPr>
        <w:t xml:space="preserve"> </w:t>
      </w:r>
      <w:r w:rsidRPr="00A126AF">
        <w:rPr>
          <w:szCs w:val="24"/>
        </w:rPr>
        <w:t xml:space="preserve"> </w:t>
      </w:r>
      <w:r w:rsidR="00806850" w:rsidRPr="00A126AF">
        <w:rPr>
          <w:szCs w:val="24"/>
        </w:rPr>
        <w:t>contêiner</w:t>
      </w:r>
      <w:r w:rsidRPr="00A126AF">
        <w:rPr>
          <w:szCs w:val="24"/>
        </w:rPr>
        <w:t xml:space="preserve"> </w:t>
      </w:r>
      <w:r w:rsidR="00806850">
        <w:rPr>
          <w:szCs w:val="24"/>
        </w:rPr>
        <w:t xml:space="preserve">e </w:t>
      </w:r>
      <w:r w:rsidRPr="00A126AF">
        <w:rPr>
          <w:szCs w:val="24"/>
        </w:rPr>
        <w:t>que infelizmente</w:t>
      </w:r>
      <w:r w:rsidR="00034FA0">
        <w:rPr>
          <w:szCs w:val="24"/>
        </w:rPr>
        <w:t xml:space="preserve"> foi ateado fogo e consumiu por completo,</w:t>
      </w:r>
      <w:r w:rsidRPr="00A126AF">
        <w:rPr>
          <w:szCs w:val="24"/>
        </w:rPr>
        <w:t xml:space="preserve"> o volume de lixo </w:t>
      </w:r>
      <w:r w:rsidR="00806850">
        <w:rPr>
          <w:szCs w:val="24"/>
        </w:rPr>
        <w:t xml:space="preserve">é grande e está sendo </w:t>
      </w:r>
      <w:r w:rsidRPr="00A126AF">
        <w:rPr>
          <w:szCs w:val="24"/>
        </w:rPr>
        <w:t>descartado</w:t>
      </w:r>
      <w:r w:rsidR="00806850">
        <w:rPr>
          <w:szCs w:val="24"/>
        </w:rPr>
        <w:t xml:space="preserve"> na calçada</w:t>
      </w:r>
      <w:r w:rsidRPr="00A126AF">
        <w:rPr>
          <w:szCs w:val="24"/>
        </w:rPr>
        <w:t xml:space="preserve">; </w:t>
      </w:r>
    </w:p>
    <w:p w:rsidR="00A126AF" w:rsidRPr="00A126AF" w:rsidRDefault="00A126AF" w:rsidP="00A126AF">
      <w:pPr>
        <w:ind w:firstLine="1418"/>
        <w:jc w:val="both"/>
        <w:rPr>
          <w:szCs w:val="24"/>
        </w:rPr>
      </w:pPr>
    </w:p>
    <w:p w:rsidR="0084222C" w:rsidRDefault="00A126AF" w:rsidP="0084222C">
      <w:pPr>
        <w:ind w:firstLine="1418"/>
        <w:jc w:val="both"/>
        <w:rPr>
          <w:b/>
          <w:szCs w:val="24"/>
        </w:rPr>
      </w:pPr>
      <w:r w:rsidRPr="00A126AF">
        <w:rPr>
          <w:b/>
          <w:szCs w:val="24"/>
        </w:rPr>
        <w:t>INDICO ao Exmo. Sr. Prefeito Municipal, através do setor competente</w:t>
      </w:r>
      <w:r w:rsidRPr="00A126AF">
        <w:rPr>
          <w:szCs w:val="24"/>
        </w:rPr>
        <w:t xml:space="preserve">, a tomada de providências </w:t>
      </w:r>
      <w:r w:rsidR="00850A64">
        <w:rPr>
          <w:szCs w:val="24"/>
        </w:rPr>
        <w:t xml:space="preserve">visando à </w:t>
      </w:r>
      <w:r w:rsidR="002E336B">
        <w:rPr>
          <w:szCs w:val="24"/>
        </w:rPr>
        <w:t>subistituçaõ</w:t>
      </w:r>
      <w:r w:rsidR="00850A64">
        <w:rPr>
          <w:szCs w:val="24"/>
        </w:rPr>
        <w:t xml:space="preserve"> de </w:t>
      </w:r>
      <w:r w:rsidR="00806850">
        <w:rPr>
          <w:szCs w:val="24"/>
        </w:rPr>
        <w:t>01</w:t>
      </w:r>
      <w:r w:rsidRPr="00A126AF">
        <w:rPr>
          <w:szCs w:val="24"/>
        </w:rPr>
        <w:t xml:space="preserve">contêiner </w:t>
      </w:r>
      <w:r w:rsidR="008A1AB2">
        <w:rPr>
          <w:b/>
          <w:szCs w:val="24"/>
        </w:rPr>
        <w:t xml:space="preserve">na </w:t>
      </w:r>
      <w:r w:rsidR="002E336B">
        <w:rPr>
          <w:b/>
          <w:szCs w:val="24"/>
        </w:rPr>
        <w:t>Rua Humberto Berlink</w:t>
      </w:r>
      <w:r w:rsidR="0084222C">
        <w:rPr>
          <w:b/>
          <w:szCs w:val="24"/>
        </w:rPr>
        <w:t xml:space="preserve"> com a Av. Dom Aguirre</w:t>
      </w:r>
      <w:r w:rsidR="002E336B">
        <w:rPr>
          <w:b/>
          <w:szCs w:val="24"/>
        </w:rPr>
        <w:t xml:space="preserve"> ao lado do posto Ipiranga</w:t>
      </w:r>
    </w:p>
    <w:p w:rsidR="0084222C" w:rsidRDefault="0084222C" w:rsidP="0084222C">
      <w:pPr>
        <w:ind w:firstLine="1418"/>
        <w:jc w:val="both"/>
        <w:rPr>
          <w:b/>
          <w:szCs w:val="24"/>
        </w:rPr>
      </w:pPr>
    </w:p>
    <w:p w:rsidR="0084222C" w:rsidRDefault="0084222C" w:rsidP="0084222C">
      <w:pPr>
        <w:ind w:firstLine="1418"/>
        <w:jc w:val="both"/>
        <w:rPr>
          <w:b/>
          <w:szCs w:val="24"/>
        </w:rPr>
      </w:pPr>
    </w:p>
    <w:p w:rsidR="00A126AF" w:rsidRPr="00A126AF" w:rsidRDefault="002E336B" w:rsidP="0084222C">
      <w:pPr>
        <w:ind w:firstLine="1418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126AF" w:rsidRDefault="00A126AF" w:rsidP="00A126AF">
      <w:pPr>
        <w:jc w:val="center"/>
        <w:rPr>
          <w:b/>
          <w:szCs w:val="24"/>
        </w:rPr>
      </w:pPr>
      <w:r w:rsidRPr="00A126AF">
        <w:rPr>
          <w:b/>
          <w:szCs w:val="24"/>
        </w:rPr>
        <w:t xml:space="preserve">S/S., </w:t>
      </w:r>
      <w:r w:rsidR="002E336B">
        <w:rPr>
          <w:b/>
          <w:szCs w:val="24"/>
        </w:rPr>
        <w:t>06 de Dezembro de 2023</w:t>
      </w:r>
    </w:p>
    <w:p w:rsidR="002E336B" w:rsidRPr="00A126AF" w:rsidRDefault="002E336B" w:rsidP="00A126AF">
      <w:pPr>
        <w:jc w:val="center"/>
        <w:rPr>
          <w:b/>
          <w:szCs w:val="24"/>
        </w:rPr>
      </w:pPr>
    </w:p>
    <w:p w:rsidR="00A126AF" w:rsidRPr="00A126AF" w:rsidRDefault="00A126AF" w:rsidP="00A126AF">
      <w:pPr>
        <w:jc w:val="center"/>
        <w:rPr>
          <w:b/>
          <w:szCs w:val="24"/>
        </w:rPr>
      </w:pPr>
    </w:p>
    <w:p w:rsidR="00A126AF" w:rsidRPr="00A126AF" w:rsidRDefault="00A126AF" w:rsidP="00A126AF">
      <w:pPr>
        <w:jc w:val="center"/>
        <w:rPr>
          <w:b/>
          <w:szCs w:val="24"/>
        </w:rPr>
      </w:pPr>
      <w:r w:rsidRPr="00A126AF">
        <w:rPr>
          <w:b/>
          <w:szCs w:val="24"/>
        </w:rPr>
        <w:t>RODRIGO DO TREVISO</w:t>
      </w:r>
    </w:p>
    <w:p w:rsidR="00A126AF" w:rsidRPr="00A126AF" w:rsidRDefault="00A126AF" w:rsidP="00A126AF">
      <w:pPr>
        <w:jc w:val="center"/>
        <w:rPr>
          <w:szCs w:val="24"/>
        </w:rPr>
      </w:pPr>
      <w:r w:rsidRPr="00A126AF">
        <w:rPr>
          <w:b/>
          <w:szCs w:val="24"/>
        </w:rPr>
        <w:t>Vereador</w:t>
      </w:r>
    </w:p>
    <w:p w:rsidR="00666E34" w:rsidRPr="00A126AF" w:rsidRDefault="00666E34" w:rsidP="00A126AF">
      <w:pPr>
        <w:ind w:firstLine="1418"/>
        <w:jc w:val="both"/>
        <w:rPr>
          <w:szCs w:val="24"/>
        </w:rPr>
      </w:pPr>
    </w:p>
    <w:sectPr w:rsidR="00666E34" w:rsidRPr="00A126AF" w:rsidSect="00C55D7C">
      <w:headerReference w:type="default" r:id="rId6"/>
      <w:type w:val="continuous"/>
      <w:pgSz w:w="11907" w:h="16840" w:code="9"/>
      <w:pgMar w:top="2410" w:right="1701" w:bottom="1701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0F" w:rsidRDefault="0050610F" w:rsidP="002F6274">
      <w:r>
        <w:separator/>
      </w:r>
    </w:p>
  </w:endnote>
  <w:endnote w:type="continuationSeparator" w:id="1">
    <w:p w:rsidR="0050610F" w:rsidRDefault="0050610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0F" w:rsidRDefault="0050610F" w:rsidP="002F6274">
      <w:r>
        <w:separator/>
      </w:r>
    </w:p>
  </w:footnote>
  <w:footnote w:type="continuationSeparator" w:id="1">
    <w:p w:rsidR="0050610F" w:rsidRDefault="0050610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8A1AB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44F95"/>
    <w:rsid w:val="00007D98"/>
    <w:rsid w:val="00014246"/>
    <w:rsid w:val="00015B72"/>
    <w:rsid w:val="000212EE"/>
    <w:rsid w:val="0003176C"/>
    <w:rsid w:val="00034FA0"/>
    <w:rsid w:val="0003614C"/>
    <w:rsid w:val="00051C2E"/>
    <w:rsid w:val="000646E2"/>
    <w:rsid w:val="000903D4"/>
    <w:rsid w:val="000A1BD9"/>
    <w:rsid w:val="000A2F64"/>
    <w:rsid w:val="000B4882"/>
    <w:rsid w:val="000C34D5"/>
    <w:rsid w:val="000C706C"/>
    <w:rsid w:val="000D3804"/>
    <w:rsid w:val="00113B43"/>
    <w:rsid w:val="00125DA5"/>
    <w:rsid w:val="00137720"/>
    <w:rsid w:val="0014069B"/>
    <w:rsid w:val="00152EE5"/>
    <w:rsid w:val="0015793F"/>
    <w:rsid w:val="00174D90"/>
    <w:rsid w:val="00181B49"/>
    <w:rsid w:val="001B7B12"/>
    <w:rsid w:val="001E5ECB"/>
    <w:rsid w:val="00211CCE"/>
    <w:rsid w:val="00254D93"/>
    <w:rsid w:val="00261B97"/>
    <w:rsid w:val="00271053"/>
    <w:rsid w:val="002757D7"/>
    <w:rsid w:val="002B4216"/>
    <w:rsid w:val="002E336B"/>
    <w:rsid w:val="002F6274"/>
    <w:rsid w:val="00301CD2"/>
    <w:rsid w:val="003226AB"/>
    <w:rsid w:val="00331E37"/>
    <w:rsid w:val="00346CBC"/>
    <w:rsid w:val="00350CD4"/>
    <w:rsid w:val="00355D31"/>
    <w:rsid w:val="00365C7F"/>
    <w:rsid w:val="00372EEA"/>
    <w:rsid w:val="003774E6"/>
    <w:rsid w:val="003B405B"/>
    <w:rsid w:val="003E57A7"/>
    <w:rsid w:val="0043721A"/>
    <w:rsid w:val="00477A7D"/>
    <w:rsid w:val="004C7AE1"/>
    <w:rsid w:val="004E04F6"/>
    <w:rsid w:val="004E7903"/>
    <w:rsid w:val="004F10CA"/>
    <w:rsid w:val="00504E2A"/>
    <w:rsid w:val="0050610F"/>
    <w:rsid w:val="0051791E"/>
    <w:rsid w:val="00523461"/>
    <w:rsid w:val="00525079"/>
    <w:rsid w:val="00536510"/>
    <w:rsid w:val="0057652B"/>
    <w:rsid w:val="00582A88"/>
    <w:rsid w:val="005927A1"/>
    <w:rsid w:val="005B2204"/>
    <w:rsid w:val="005B2B9E"/>
    <w:rsid w:val="005D37D0"/>
    <w:rsid w:val="00615987"/>
    <w:rsid w:val="00617FDA"/>
    <w:rsid w:val="00622A6E"/>
    <w:rsid w:val="006401D6"/>
    <w:rsid w:val="0064450A"/>
    <w:rsid w:val="006462A5"/>
    <w:rsid w:val="006531C9"/>
    <w:rsid w:val="0066334E"/>
    <w:rsid w:val="00666E34"/>
    <w:rsid w:val="00696749"/>
    <w:rsid w:val="006A4E56"/>
    <w:rsid w:val="006B5EC2"/>
    <w:rsid w:val="006B6D7D"/>
    <w:rsid w:val="006B7435"/>
    <w:rsid w:val="006C14CD"/>
    <w:rsid w:val="006C633E"/>
    <w:rsid w:val="006F00A8"/>
    <w:rsid w:val="007205EE"/>
    <w:rsid w:val="00721442"/>
    <w:rsid w:val="007370AD"/>
    <w:rsid w:val="00742B73"/>
    <w:rsid w:val="00745817"/>
    <w:rsid w:val="00751A4B"/>
    <w:rsid w:val="00767834"/>
    <w:rsid w:val="007D6CAF"/>
    <w:rsid w:val="007E2D18"/>
    <w:rsid w:val="007F64C1"/>
    <w:rsid w:val="0080124A"/>
    <w:rsid w:val="00806850"/>
    <w:rsid w:val="00834D10"/>
    <w:rsid w:val="0084222C"/>
    <w:rsid w:val="00850A64"/>
    <w:rsid w:val="008642AC"/>
    <w:rsid w:val="008A1AB2"/>
    <w:rsid w:val="008A3DA1"/>
    <w:rsid w:val="008A4579"/>
    <w:rsid w:val="008A53A4"/>
    <w:rsid w:val="008C69DB"/>
    <w:rsid w:val="008D03AF"/>
    <w:rsid w:val="008F00D8"/>
    <w:rsid w:val="009A2CF5"/>
    <w:rsid w:val="009B5DA4"/>
    <w:rsid w:val="009C380D"/>
    <w:rsid w:val="009D709C"/>
    <w:rsid w:val="009F0ECD"/>
    <w:rsid w:val="00A00689"/>
    <w:rsid w:val="00A0662E"/>
    <w:rsid w:val="00A126AF"/>
    <w:rsid w:val="00A660A2"/>
    <w:rsid w:val="00A85DDC"/>
    <w:rsid w:val="00A94675"/>
    <w:rsid w:val="00A9703F"/>
    <w:rsid w:val="00AA0EC9"/>
    <w:rsid w:val="00AB2F99"/>
    <w:rsid w:val="00AC104A"/>
    <w:rsid w:val="00AC50C7"/>
    <w:rsid w:val="00AD21FA"/>
    <w:rsid w:val="00AD29A8"/>
    <w:rsid w:val="00AF1445"/>
    <w:rsid w:val="00B23208"/>
    <w:rsid w:val="00B3406E"/>
    <w:rsid w:val="00B43103"/>
    <w:rsid w:val="00B53C6C"/>
    <w:rsid w:val="00B67565"/>
    <w:rsid w:val="00B823B7"/>
    <w:rsid w:val="00B8459C"/>
    <w:rsid w:val="00BB36D6"/>
    <w:rsid w:val="00BD0035"/>
    <w:rsid w:val="00BE23B7"/>
    <w:rsid w:val="00BE6322"/>
    <w:rsid w:val="00C07742"/>
    <w:rsid w:val="00C27331"/>
    <w:rsid w:val="00C44F95"/>
    <w:rsid w:val="00C55D7C"/>
    <w:rsid w:val="00C6173D"/>
    <w:rsid w:val="00C62CFB"/>
    <w:rsid w:val="00CB6EA9"/>
    <w:rsid w:val="00CC19D5"/>
    <w:rsid w:val="00CD0D55"/>
    <w:rsid w:val="00CE7896"/>
    <w:rsid w:val="00CF68B6"/>
    <w:rsid w:val="00CF69F2"/>
    <w:rsid w:val="00D1058F"/>
    <w:rsid w:val="00D123A2"/>
    <w:rsid w:val="00D23035"/>
    <w:rsid w:val="00D32690"/>
    <w:rsid w:val="00D35476"/>
    <w:rsid w:val="00D64846"/>
    <w:rsid w:val="00D65D36"/>
    <w:rsid w:val="00D66BA0"/>
    <w:rsid w:val="00D7625B"/>
    <w:rsid w:val="00D84C19"/>
    <w:rsid w:val="00DA7A3C"/>
    <w:rsid w:val="00DB682C"/>
    <w:rsid w:val="00DD2321"/>
    <w:rsid w:val="00DE1256"/>
    <w:rsid w:val="00DF47FA"/>
    <w:rsid w:val="00E10A14"/>
    <w:rsid w:val="00E22222"/>
    <w:rsid w:val="00E2732F"/>
    <w:rsid w:val="00E5090D"/>
    <w:rsid w:val="00E56BFB"/>
    <w:rsid w:val="00E70FAE"/>
    <w:rsid w:val="00F03B27"/>
    <w:rsid w:val="00F541D5"/>
    <w:rsid w:val="00F769C1"/>
    <w:rsid w:val="00F92895"/>
    <w:rsid w:val="00FA28AF"/>
    <w:rsid w:val="00FE36B9"/>
    <w:rsid w:val="00FE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55D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esktop\IND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usuario</cp:lastModifiedBy>
  <cp:revision>4</cp:revision>
  <cp:lastPrinted>2023-12-06T17:52:00Z</cp:lastPrinted>
  <dcterms:created xsi:type="dcterms:W3CDTF">2023-12-06T17:38:00Z</dcterms:created>
  <dcterms:modified xsi:type="dcterms:W3CDTF">2023-12-06T18:11:00Z</dcterms:modified>
</cp:coreProperties>
</file>