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2C13" w14:textId="072AD7F2" w:rsidR="00AD29A8" w:rsidRDefault="00AC00CB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E10D2E" wp14:editId="069B196B">
                <wp:simplePos x="0" y="0"/>
                <wp:positionH relativeFrom="margin">
                  <wp:posOffset>3034665</wp:posOffset>
                </wp:positionH>
                <wp:positionV relativeFrom="paragraph">
                  <wp:posOffset>-578485</wp:posOffset>
                </wp:positionV>
                <wp:extent cx="2490470" cy="177355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5123C" w14:textId="77777777"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0529459E" w14:textId="77777777"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1B606C42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25D9BF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01F4FF4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1C4AF5C5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02C34DE7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904766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4F0FDB8A" w14:textId="77777777" w:rsidR="008642AC" w:rsidRDefault="008642AC"/>
                          <w:p w14:paraId="2E66128D" w14:textId="77777777" w:rsidR="008642AC" w:rsidRDefault="008642AC"/>
                          <w:p w14:paraId="1CE287C3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0D2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45.55pt;width:196.1pt;height:139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" stroked="f">
                <v:textbox inset="0,,0">
                  <w:txbxContent>
                    <w:p w14:paraId="2CD5123C" w14:textId="77777777"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0529459E" w14:textId="77777777"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1B606C42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5D25D9BF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01F4FF4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1C4AF5C5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02C34DE7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9904766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4F0FDB8A" w14:textId="77777777" w:rsidR="008642AC" w:rsidRDefault="008642AC"/>
                    <w:p w14:paraId="2E66128D" w14:textId="77777777" w:rsidR="008642AC" w:rsidRDefault="008642AC"/>
                    <w:p w14:paraId="1CE287C3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48079F8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77FFAF2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3CB0E4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FEE7C27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B1DA1E9" w14:textId="77777777" w:rsidR="00DA7A3C" w:rsidRPr="00C27331" w:rsidRDefault="00DA7A3C" w:rsidP="00734081">
      <w:pPr>
        <w:rPr>
          <w:b/>
          <w:sz w:val="28"/>
          <w:szCs w:val="28"/>
        </w:rPr>
      </w:pPr>
    </w:p>
    <w:p w14:paraId="4AD934E5" w14:textId="77777777" w:rsidR="002870BB" w:rsidRDefault="0003176C" w:rsidP="00734081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14:paraId="09CF1973" w14:textId="77777777" w:rsidR="00983EF0" w:rsidRPr="002870BB" w:rsidRDefault="00983EF0" w:rsidP="00040A71">
      <w:pPr>
        <w:ind w:firstLine="1418"/>
        <w:rPr>
          <w:b/>
          <w:sz w:val="28"/>
          <w:szCs w:val="28"/>
        </w:rPr>
      </w:pPr>
    </w:p>
    <w:p w14:paraId="6910059A" w14:textId="60C353D2" w:rsidR="00AB2F99" w:rsidRPr="002870BB" w:rsidRDefault="0014366C" w:rsidP="00546482">
      <w:pPr>
        <w:ind w:firstLine="141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Instalar cesta de basquete na quadra poliesportiva situada na rua Tenente Érico de Oliveira – Vila Mineirão.</w:t>
      </w:r>
      <w:r w:rsidR="009C3DCC">
        <w:rPr>
          <w:b/>
          <w:bCs/>
          <w:color w:val="000000" w:themeColor="text1"/>
          <w:sz w:val="28"/>
          <w:szCs w:val="28"/>
        </w:rPr>
        <w:t xml:space="preserve"> </w:t>
      </w:r>
    </w:p>
    <w:p w14:paraId="26B3C0F6" w14:textId="77777777" w:rsidR="00983EF0" w:rsidRPr="001C4684" w:rsidRDefault="00983EF0" w:rsidP="00734081">
      <w:pPr>
        <w:jc w:val="both"/>
        <w:rPr>
          <w:smallCaps/>
          <w:sz w:val="26"/>
          <w:szCs w:val="26"/>
        </w:rPr>
      </w:pPr>
    </w:p>
    <w:p w14:paraId="49F2D2CD" w14:textId="14926AEC" w:rsidR="00991F90" w:rsidRDefault="0029078D" w:rsidP="00AC00CB">
      <w:pPr>
        <w:ind w:firstLine="1418"/>
        <w:jc w:val="both"/>
        <w:rPr>
          <w:bCs/>
          <w:color w:val="000000" w:themeColor="text1"/>
          <w:sz w:val="26"/>
          <w:szCs w:val="26"/>
        </w:rPr>
      </w:pPr>
      <w:r w:rsidRPr="0014366C">
        <w:rPr>
          <w:bCs/>
          <w:color w:val="000000" w:themeColor="text1"/>
          <w:sz w:val="26"/>
          <w:szCs w:val="26"/>
        </w:rPr>
        <w:t xml:space="preserve">CONSIDERANDO </w:t>
      </w:r>
      <w:r w:rsidR="0014366C">
        <w:rPr>
          <w:bCs/>
          <w:color w:val="000000" w:themeColor="text1"/>
          <w:sz w:val="26"/>
          <w:szCs w:val="26"/>
        </w:rPr>
        <w:t>que frequentadores do local informaram a esta vereadora que não cestas de basquetes na quadra poliesportiva.</w:t>
      </w:r>
    </w:p>
    <w:p w14:paraId="776A20B2" w14:textId="26E82ECF" w:rsidR="0014366C" w:rsidRPr="0014366C" w:rsidRDefault="0014366C" w:rsidP="00AC00CB">
      <w:pPr>
        <w:ind w:firstLine="1418"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CONSIDERANDO que é desejo de moradores praticarem basquete no local.</w:t>
      </w:r>
    </w:p>
    <w:p w14:paraId="435B483F" w14:textId="77777777" w:rsidR="001F0309" w:rsidRDefault="001F0309" w:rsidP="0029078D">
      <w:pPr>
        <w:ind w:firstLine="1418"/>
        <w:jc w:val="both"/>
        <w:rPr>
          <w:sz w:val="26"/>
          <w:szCs w:val="26"/>
        </w:rPr>
      </w:pPr>
    </w:p>
    <w:p w14:paraId="1B12C560" w14:textId="2CAED463" w:rsidR="00F00923" w:rsidRPr="00983EF0" w:rsidRDefault="003E6B65" w:rsidP="00983EF0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b/>
          <w:bCs/>
          <w:sz w:val="26"/>
          <w:szCs w:val="26"/>
        </w:rPr>
      </w:pPr>
      <w:r w:rsidRPr="00096169">
        <w:rPr>
          <w:b/>
          <w:sz w:val="26"/>
          <w:szCs w:val="26"/>
        </w:rPr>
        <w:t>INDICO</w:t>
      </w:r>
      <w:r w:rsidR="00300554">
        <w:rPr>
          <w:sz w:val="26"/>
          <w:szCs w:val="26"/>
        </w:rPr>
        <w:t xml:space="preserve"> a Exm</w:t>
      </w:r>
      <w:r w:rsidR="00AC00CB">
        <w:rPr>
          <w:sz w:val="26"/>
          <w:szCs w:val="26"/>
        </w:rPr>
        <w:t>o</w:t>
      </w:r>
      <w:r w:rsidR="00300554">
        <w:rPr>
          <w:sz w:val="26"/>
          <w:szCs w:val="26"/>
        </w:rPr>
        <w:t>. Sr</w:t>
      </w:r>
      <w:r w:rsidR="001C4684" w:rsidRPr="00F00923">
        <w:rPr>
          <w:sz w:val="26"/>
          <w:szCs w:val="26"/>
        </w:rPr>
        <w:t>.</w:t>
      </w:r>
      <w:r w:rsidR="000D3804" w:rsidRPr="00F00923">
        <w:rPr>
          <w:sz w:val="26"/>
          <w:szCs w:val="26"/>
        </w:rPr>
        <w:t xml:space="preserve"> Prefeit</w:t>
      </w:r>
      <w:r w:rsidR="00300554">
        <w:rPr>
          <w:sz w:val="26"/>
          <w:szCs w:val="26"/>
        </w:rPr>
        <w:t>o</w:t>
      </w:r>
      <w:r w:rsidR="000D3804" w:rsidRPr="00F00923">
        <w:rPr>
          <w:sz w:val="26"/>
          <w:szCs w:val="26"/>
        </w:rPr>
        <w:t xml:space="preserve"> Municipal, através do setor competente, </w:t>
      </w:r>
      <w:r w:rsidR="00A5539D" w:rsidRPr="00F00923">
        <w:rPr>
          <w:sz w:val="26"/>
          <w:szCs w:val="26"/>
        </w:rPr>
        <w:t>a t</w:t>
      </w:r>
      <w:r w:rsidR="00823F48" w:rsidRPr="00F00923">
        <w:rPr>
          <w:sz w:val="26"/>
          <w:szCs w:val="26"/>
        </w:rPr>
        <w:t xml:space="preserve">omada </w:t>
      </w:r>
      <w:r w:rsidR="00823F48" w:rsidRPr="00734081">
        <w:rPr>
          <w:sz w:val="26"/>
          <w:szCs w:val="26"/>
        </w:rPr>
        <w:t xml:space="preserve">de providências </w:t>
      </w:r>
      <w:r w:rsidR="001B7DEC" w:rsidRPr="00734081">
        <w:rPr>
          <w:color w:val="000000" w:themeColor="text1"/>
          <w:sz w:val="26"/>
          <w:szCs w:val="26"/>
        </w:rPr>
        <w:t>visando</w:t>
      </w:r>
      <w:r w:rsidR="0014366C">
        <w:rPr>
          <w:color w:val="000000" w:themeColor="text1"/>
          <w:sz w:val="26"/>
          <w:szCs w:val="26"/>
        </w:rPr>
        <w:t xml:space="preserve"> a instalação de cesta de basquete na quadra poliesportiva situado na rua Tenente Érico de Oliveira – Vila Mineirão.</w:t>
      </w:r>
      <w:r w:rsidR="00734081" w:rsidRPr="00734081">
        <w:rPr>
          <w:color w:val="000000" w:themeColor="text1"/>
          <w:sz w:val="26"/>
          <w:szCs w:val="26"/>
        </w:rPr>
        <w:t xml:space="preserve"> </w:t>
      </w:r>
    </w:p>
    <w:p w14:paraId="3A2ABE5B" w14:textId="77777777" w:rsidR="00260828" w:rsidRDefault="00260828" w:rsidP="001668E6">
      <w:pPr>
        <w:jc w:val="center"/>
        <w:rPr>
          <w:b/>
          <w:sz w:val="26"/>
          <w:szCs w:val="26"/>
        </w:rPr>
      </w:pPr>
    </w:p>
    <w:p w14:paraId="14D571AB" w14:textId="5647E66D" w:rsidR="001668E6" w:rsidRPr="004F10CA" w:rsidRDefault="001668E6" w:rsidP="001668E6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7B5D7B">
        <w:rPr>
          <w:b/>
          <w:sz w:val="26"/>
          <w:szCs w:val="26"/>
        </w:rPr>
        <w:t xml:space="preserve"> </w:t>
      </w:r>
      <w:r w:rsidR="0014366C">
        <w:rPr>
          <w:b/>
          <w:sz w:val="26"/>
          <w:szCs w:val="26"/>
        </w:rPr>
        <w:t>08 de dezembro</w:t>
      </w:r>
      <w:r w:rsidR="00FB7356">
        <w:rPr>
          <w:b/>
          <w:sz w:val="26"/>
          <w:szCs w:val="26"/>
        </w:rPr>
        <w:t xml:space="preserve"> de 202</w:t>
      </w:r>
      <w:r w:rsidR="00546482">
        <w:rPr>
          <w:b/>
          <w:sz w:val="26"/>
          <w:szCs w:val="26"/>
        </w:rPr>
        <w:t>3</w:t>
      </w:r>
      <w:r w:rsidR="00702C5F">
        <w:rPr>
          <w:b/>
          <w:sz w:val="26"/>
          <w:szCs w:val="26"/>
        </w:rPr>
        <w:t>.</w:t>
      </w:r>
    </w:p>
    <w:p w14:paraId="5B7660F8" w14:textId="77777777" w:rsidR="002870BB" w:rsidRDefault="002870BB" w:rsidP="001668E6">
      <w:pPr>
        <w:jc w:val="center"/>
        <w:rPr>
          <w:b/>
          <w:sz w:val="26"/>
          <w:szCs w:val="26"/>
        </w:rPr>
      </w:pPr>
    </w:p>
    <w:p w14:paraId="6772FE9B" w14:textId="77777777" w:rsidR="00983EF0" w:rsidRDefault="00983EF0" w:rsidP="001668E6">
      <w:pPr>
        <w:jc w:val="center"/>
        <w:rPr>
          <w:b/>
          <w:sz w:val="26"/>
          <w:szCs w:val="26"/>
        </w:rPr>
      </w:pPr>
    </w:p>
    <w:p w14:paraId="419E6B75" w14:textId="77777777" w:rsidR="002870BB" w:rsidRPr="004F10CA" w:rsidRDefault="002870BB" w:rsidP="001668E6">
      <w:pPr>
        <w:jc w:val="center"/>
        <w:rPr>
          <w:b/>
          <w:sz w:val="26"/>
          <w:szCs w:val="26"/>
        </w:rPr>
      </w:pPr>
    </w:p>
    <w:p w14:paraId="758D3799" w14:textId="77777777" w:rsidR="00702C5F" w:rsidRDefault="00983EF0" w:rsidP="00702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14:paraId="459AEF74" w14:textId="77777777" w:rsidR="00957A77" w:rsidRDefault="001668E6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  <w:r w:rsidR="00702C5F">
        <w:rPr>
          <w:b/>
          <w:sz w:val="26"/>
          <w:szCs w:val="26"/>
        </w:rPr>
        <w:t>a</w:t>
      </w:r>
    </w:p>
    <w:sectPr w:rsidR="00957A77" w:rsidSect="00734081">
      <w:headerReference w:type="default" r:id="rId8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7CBD" w14:textId="77777777" w:rsidR="002B4EF9" w:rsidRDefault="002B4EF9" w:rsidP="002F6274">
      <w:r>
        <w:separator/>
      </w:r>
    </w:p>
  </w:endnote>
  <w:endnote w:type="continuationSeparator" w:id="0">
    <w:p w14:paraId="62B13C3C" w14:textId="77777777" w:rsidR="002B4EF9" w:rsidRDefault="002B4EF9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A05B" w14:textId="77777777" w:rsidR="002B4EF9" w:rsidRDefault="002B4EF9" w:rsidP="002F6274">
      <w:r>
        <w:separator/>
      </w:r>
    </w:p>
  </w:footnote>
  <w:footnote w:type="continuationSeparator" w:id="0">
    <w:p w14:paraId="066F02E3" w14:textId="77777777" w:rsidR="002B4EF9" w:rsidRDefault="002B4EF9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5214" w14:textId="77777777" w:rsidR="002F6274" w:rsidRDefault="001668E6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4C5DD456" wp14:editId="46A7C248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765568840">
    <w:abstractNumId w:val="2"/>
  </w:num>
  <w:num w:numId="2" w16cid:durableId="1306397426">
    <w:abstractNumId w:val="1"/>
  </w:num>
  <w:num w:numId="3" w16cid:durableId="138451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25"/>
    <w:rsid w:val="00015B72"/>
    <w:rsid w:val="0001793C"/>
    <w:rsid w:val="000212EE"/>
    <w:rsid w:val="0003176C"/>
    <w:rsid w:val="00033F92"/>
    <w:rsid w:val="00040A71"/>
    <w:rsid w:val="00051C2E"/>
    <w:rsid w:val="00087468"/>
    <w:rsid w:val="000903D4"/>
    <w:rsid w:val="00096169"/>
    <w:rsid w:val="000A1BD9"/>
    <w:rsid w:val="000A3BA5"/>
    <w:rsid w:val="000B4882"/>
    <w:rsid w:val="000D3804"/>
    <w:rsid w:val="000E3161"/>
    <w:rsid w:val="000F53A5"/>
    <w:rsid w:val="00113B43"/>
    <w:rsid w:val="0012076C"/>
    <w:rsid w:val="00120E09"/>
    <w:rsid w:val="00127AC5"/>
    <w:rsid w:val="00131191"/>
    <w:rsid w:val="0014069B"/>
    <w:rsid w:val="00140DCF"/>
    <w:rsid w:val="0014366C"/>
    <w:rsid w:val="001506E1"/>
    <w:rsid w:val="00155BA3"/>
    <w:rsid w:val="00160159"/>
    <w:rsid w:val="001668E6"/>
    <w:rsid w:val="0017053E"/>
    <w:rsid w:val="001815DC"/>
    <w:rsid w:val="001B2072"/>
    <w:rsid w:val="001B7B12"/>
    <w:rsid w:val="001B7DEC"/>
    <w:rsid w:val="001C4684"/>
    <w:rsid w:val="001E0B65"/>
    <w:rsid w:val="001E0CE8"/>
    <w:rsid w:val="001F0139"/>
    <w:rsid w:val="001F0309"/>
    <w:rsid w:val="001F3986"/>
    <w:rsid w:val="002038CB"/>
    <w:rsid w:val="00205A67"/>
    <w:rsid w:val="00211CCE"/>
    <w:rsid w:val="0021368E"/>
    <w:rsid w:val="00221B2D"/>
    <w:rsid w:val="00230695"/>
    <w:rsid w:val="00254D93"/>
    <w:rsid w:val="00260828"/>
    <w:rsid w:val="00262927"/>
    <w:rsid w:val="00271053"/>
    <w:rsid w:val="002870BB"/>
    <w:rsid w:val="0029078D"/>
    <w:rsid w:val="002A6EED"/>
    <w:rsid w:val="002B4837"/>
    <w:rsid w:val="002B4EF9"/>
    <w:rsid w:val="002C5F49"/>
    <w:rsid w:val="002D78C3"/>
    <w:rsid w:val="002F1B3C"/>
    <w:rsid w:val="002F6274"/>
    <w:rsid w:val="00300554"/>
    <w:rsid w:val="003226AB"/>
    <w:rsid w:val="00325A65"/>
    <w:rsid w:val="003509BD"/>
    <w:rsid w:val="00350CD4"/>
    <w:rsid w:val="0036089C"/>
    <w:rsid w:val="00365C7F"/>
    <w:rsid w:val="003710F9"/>
    <w:rsid w:val="00374582"/>
    <w:rsid w:val="003758AA"/>
    <w:rsid w:val="003774E6"/>
    <w:rsid w:val="0038523E"/>
    <w:rsid w:val="003A1211"/>
    <w:rsid w:val="003A647D"/>
    <w:rsid w:val="003A76A4"/>
    <w:rsid w:val="003B3679"/>
    <w:rsid w:val="003B405B"/>
    <w:rsid w:val="003B43D6"/>
    <w:rsid w:val="003C4223"/>
    <w:rsid w:val="003D485F"/>
    <w:rsid w:val="003E6B65"/>
    <w:rsid w:val="00442205"/>
    <w:rsid w:val="004453B5"/>
    <w:rsid w:val="004B0325"/>
    <w:rsid w:val="004D4D34"/>
    <w:rsid w:val="004F10CA"/>
    <w:rsid w:val="0050273C"/>
    <w:rsid w:val="0051791E"/>
    <w:rsid w:val="00546482"/>
    <w:rsid w:val="005712B1"/>
    <w:rsid w:val="0057652B"/>
    <w:rsid w:val="005943ED"/>
    <w:rsid w:val="00594D1E"/>
    <w:rsid w:val="005B2204"/>
    <w:rsid w:val="005D1E92"/>
    <w:rsid w:val="005D37D0"/>
    <w:rsid w:val="005E18F5"/>
    <w:rsid w:val="005E5E37"/>
    <w:rsid w:val="005F06BE"/>
    <w:rsid w:val="005F1467"/>
    <w:rsid w:val="00617FDA"/>
    <w:rsid w:val="00622A6E"/>
    <w:rsid w:val="006401D6"/>
    <w:rsid w:val="0064450A"/>
    <w:rsid w:val="0066334E"/>
    <w:rsid w:val="00666E34"/>
    <w:rsid w:val="0067211D"/>
    <w:rsid w:val="00672B01"/>
    <w:rsid w:val="006842BA"/>
    <w:rsid w:val="006B0424"/>
    <w:rsid w:val="006B1C7E"/>
    <w:rsid w:val="006B5EC2"/>
    <w:rsid w:val="006B6D7D"/>
    <w:rsid w:val="006B7435"/>
    <w:rsid w:val="006C3CEB"/>
    <w:rsid w:val="006D219B"/>
    <w:rsid w:val="006E1939"/>
    <w:rsid w:val="006E28F3"/>
    <w:rsid w:val="00702C5F"/>
    <w:rsid w:val="00706F8F"/>
    <w:rsid w:val="00734081"/>
    <w:rsid w:val="00742B73"/>
    <w:rsid w:val="00747BC4"/>
    <w:rsid w:val="0076728A"/>
    <w:rsid w:val="007673DA"/>
    <w:rsid w:val="007704DF"/>
    <w:rsid w:val="00770C30"/>
    <w:rsid w:val="007A477B"/>
    <w:rsid w:val="007A4CE2"/>
    <w:rsid w:val="007B5D7B"/>
    <w:rsid w:val="007B6ADA"/>
    <w:rsid w:val="007D6CAF"/>
    <w:rsid w:val="007E2D18"/>
    <w:rsid w:val="007F3486"/>
    <w:rsid w:val="007F3842"/>
    <w:rsid w:val="0080124A"/>
    <w:rsid w:val="00803497"/>
    <w:rsid w:val="0080633F"/>
    <w:rsid w:val="00823F48"/>
    <w:rsid w:val="00835135"/>
    <w:rsid w:val="0084006F"/>
    <w:rsid w:val="00862958"/>
    <w:rsid w:val="008642AC"/>
    <w:rsid w:val="0086436D"/>
    <w:rsid w:val="00890D5C"/>
    <w:rsid w:val="00895208"/>
    <w:rsid w:val="008A246E"/>
    <w:rsid w:val="008A3DA1"/>
    <w:rsid w:val="008A4579"/>
    <w:rsid w:val="008D03AF"/>
    <w:rsid w:val="008F00D8"/>
    <w:rsid w:val="0090271F"/>
    <w:rsid w:val="00917B43"/>
    <w:rsid w:val="00957A77"/>
    <w:rsid w:val="00983EF0"/>
    <w:rsid w:val="00991F90"/>
    <w:rsid w:val="009938B3"/>
    <w:rsid w:val="009A7028"/>
    <w:rsid w:val="009B4E87"/>
    <w:rsid w:val="009C380D"/>
    <w:rsid w:val="009C3DCC"/>
    <w:rsid w:val="009E2F9F"/>
    <w:rsid w:val="009F1193"/>
    <w:rsid w:val="009F716A"/>
    <w:rsid w:val="00A00689"/>
    <w:rsid w:val="00A0403B"/>
    <w:rsid w:val="00A076B3"/>
    <w:rsid w:val="00A1312D"/>
    <w:rsid w:val="00A23BDC"/>
    <w:rsid w:val="00A4109D"/>
    <w:rsid w:val="00A46B76"/>
    <w:rsid w:val="00A512DF"/>
    <w:rsid w:val="00A5539D"/>
    <w:rsid w:val="00A660A2"/>
    <w:rsid w:val="00A72F65"/>
    <w:rsid w:val="00A85DDC"/>
    <w:rsid w:val="00A941EF"/>
    <w:rsid w:val="00A9703F"/>
    <w:rsid w:val="00AA177D"/>
    <w:rsid w:val="00AA2B2E"/>
    <w:rsid w:val="00AB2F99"/>
    <w:rsid w:val="00AB3579"/>
    <w:rsid w:val="00AB42CE"/>
    <w:rsid w:val="00AC00CB"/>
    <w:rsid w:val="00AC50C7"/>
    <w:rsid w:val="00AD21FA"/>
    <w:rsid w:val="00AD29A8"/>
    <w:rsid w:val="00AE020A"/>
    <w:rsid w:val="00AF1054"/>
    <w:rsid w:val="00B20644"/>
    <w:rsid w:val="00B266D7"/>
    <w:rsid w:val="00B370DB"/>
    <w:rsid w:val="00B46148"/>
    <w:rsid w:val="00B53C6C"/>
    <w:rsid w:val="00B9047E"/>
    <w:rsid w:val="00B9066D"/>
    <w:rsid w:val="00BB36D6"/>
    <w:rsid w:val="00BD0035"/>
    <w:rsid w:val="00BD5C2D"/>
    <w:rsid w:val="00BE23B7"/>
    <w:rsid w:val="00BE6322"/>
    <w:rsid w:val="00C27331"/>
    <w:rsid w:val="00C33D6F"/>
    <w:rsid w:val="00C34DF7"/>
    <w:rsid w:val="00C5286E"/>
    <w:rsid w:val="00C6238C"/>
    <w:rsid w:val="00C667C3"/>
    <w:rsid w:val="00C8075B"/>
    <w:rsid w:val="00C931A3"/>
    <w:rsid w:val="00C96055"/>
    <w:rsid w:val="00CA61D5"/>
    <w:rsid w:val="00CC19D5"/>
    <w:rsid w:val="00CD7588"/>
    <w:rsid w:val="00CE0D86"/>
    <w:rsid w:val="00CE5CB5"/>
    <w:rsid w:val="00CE7896"/>
    <w:rsid w:val="00CF0216"/>
    <w:rsid w:val="00CF19CF"/>
    <w:rsid w:val="00CF68B6"/>
    <w:rsid w:val="00CF69F2"/>
    <w:rsid w:val="00D1058F"/>
    <w:rsid w:val="00D1084E"/>
    <w:rsid w:val="00D123A2"/>
    <w:rsid w:val="00D23035"/>
    <w:rsid w:val="00D309A0"/>
    <w:rsid w:val="00D35476"/>
    <w:rsid w:val="00D43133"/>
    <w:rsid w:val="00D52FEA"/>
    <w:rsid w:val="00D60C12"/>
    <w:rsid w:val="00D65D36"/>
    <w:rsid w:val="00D7625B"/>
    <w:rsid w:val="00D86891"/>
    <w:rsid w:val="00D91B0E"/>
    <w:rsid w:val="00DA0A20"/>
    <w:rsid w:val="00DA5475"/>
    <w:rsid w:val="00DA7A3C"/>
    <w:rsid w:val="00DC10B4"/>
    <w:rsid w:val="00DC5837"/>
    <w:rsid w:val="00DE3DD2"/>
    <w:rsid w:val="00DE7A17"/>
    <w:rsid w:val="00DF4370"/>
    <w:rsid w:val="00E10A14"/>
    <w:rsid w:val="00E2732F"/>
    <w:rsid w:val="00E43D89"/>
    <w:rsid w:val="00E5090D"/>
    <w:rsid w:val="00E70E57"/>
    <w:rsid w:val="00E70FAE"/>
    <w:rsid w:val="00E758C8"/>
    <w:rsid w:val="00E863F6"/>
    <w:rsid w:val="00EA47DE"/>
    <w:rsid w:val="00EB7EEE"/>
    <w:rsid w:val="00EC3E28"/>
    <w:rsid w:val="00ED4752"/>
    <w:rsid w:val="00EF6365"/>
    <w:rsid w:val="00F00923"/>
    <w:rsid w:val="00F054AF"/>
    <w:rsid w:val="00F31618"/>
    <w:rsid w:val="00F35B1D"/>
    <w:rsid w:val="00F52F95"/>
    <w:rsid w:val="00F57BBF"/>
    <w:rsid w:val="00F74EA6"/>
    <w:rsid w:val="00F769C1"/>
    <w:rsid w:val="00F90ACD"/>
    <w:rsid w:val="00FA252F"/>
    <w:rsid w:val="00FB7356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AAA0B"/>
  <w15:docId w15:val="{9627EFE6-EA46-4CAD-A21D-7F03666B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512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12DF"/>
  </w:style>
  <w:style w:type="character" w:styleId="Refdenotaderodap">
    <w:name w:val="footnote reference"/>
    <w:basedOn w:val="Fontepargpadro"/>
    <w:rsid w:val="00A512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51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E055-694E-4037-8692-1ADDF1DA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4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BRUNA DA SILVA SANTOS</cp:lastModifiedBy>
  <cp:revision>2</cp:revision>
  <cp:lastPrinted>2023-11-13T18:56:00Z</cp:lastPrinted>
  <dcterms:created xsi:type="dcterms:W3CDTF">2023-12-08T14:38:00Z</dcterms:created>
  <dcterms:modified xsi:type="dcterms:W3CDTF">2023-12-08T14:38:00Z</dcterms:modified>
</cp:coreProperties>
</file>