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68A7" w14:textId="4A7643E4" w:rsidR="00AD29A8" w:rsidRPr="00554AF6" w:rsidRDefault="00021BF2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DCA782" wp14:editId="6FA93C2B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6B9EA" w14:textId="77777777"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70770326" w14:textId="77777777"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20C0AB0A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6E5735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4450D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22A9D16D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67D403EF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A7D0A6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7FFC4E90" w14:textId="77777777" w:rsidR="008642AC" w:rsidRDefault="008642AC"/>
                          <w:p w14:paraId="0D5ED77D" w14:textId="77777777" w:rsidR="008642AC" w:rsidRDefault="008642AC"/>
                          <w:p w14:paraId="0A7D7C8D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CA78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2AE6B9EA" w14:textId="77777777"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70770326" w14:textId="77777777"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20C0AB0A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A6E5735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614450D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22A9D16D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67D403EF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BA7D0A6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7FFC4E90" w14:textId="77777777" w:rsidR="008642AC" w:rsidRDefault="008642AC"/>
                    <w:p w14:paraId="0D5ED77D" w14:textId="77777777" w:rsidR="008642AC" w:rsidRDefault="008642AC"/>
                    <w:p w14:paraId="0A7D7C8D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2A93BF49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11E2D96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DC793B4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C7A53C7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BECFA8C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D548D13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FB4DEED" w14:textId="77777777"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14:paraId="08D91FD0" w14:textId="77777777" w:rsidR="000741C3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14:paraId="0CA62FD4" w14:textId="77777777" w:rsidR="00B131C8" w:rsidRPr="00554AF6" w:rsidRDefault="00B131C8" w:rsidP="000741C3">
      <w:pPr>
        <w:ind w:firstLine="1418"/>
        <w:rPr>
          <w:b/>
          <w:sz w:val="28"/>
          <w:szCs w:val="28"/>
        </w:rPr>
      </w:pPr>
    </w:p>
    <w:p w14:paraId="5E859382" w14:textId="77777777"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14:paraId="4578C49B" w14:textId="26A714DF" w:rsidR="00730F72" w:rsidRDefault="00730F72" w:rsidP="00935324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BC2857">
        <w:rPr>
          <w:b/>
          <w:sz w:val="26"/>
          <w:szCs w:val="26"/>
        </w:rPr>
        <w:t xml:space="preserve">                    </w:t>
      </w:r>
      <w:r w:rsidR="00BC2857" w:rsidRPr="0059582E">
        <w:rPr>
          <w:b/>
          <w:sz w:val="26"/>
          <w:szCs w:val="26"/>
        </w:rPr>
        <w:t xml:space="preserve"> </w:t>
      </w:r>
      <w:r w:rsidR="00BC2857">
        <w:rPr>
          <w:b/>
          <w:sz w:val="26"/>
          <w:szCs w:val="26"/>
        </w:rPr>
        <w:t xml:space="preserve">Executar </w:t>
      </w:r>
      <w:r w:rsidR="006E11A2">
        <w:rPr>
          <w:b/>
          <w:sz w:val="26"/>
          <w:szCs w:val="26"/>
        </w:rPr>
        <w:t>estudo técnico para ins</w:t>
      </w:r>
      <w:r w:rsidR="00B7310E">
        <w:rPr>
          <w:b/>
          <w:sz w:val="26"/>
          <w:szCs w:val="26"/>
        </w:rPr>
        <w:t xml:space="preserve">talação de uma </w:t>
      </w:r>
      <w:proofErr w:type="spellStart"/>
      <w:r w:rsidR="00B7310E">
        <w:rPr>
          <w:b/>
          <w:sz w:val="26"/>
          <w:szCs w:val="26"/>
        </w:rPr>
        <w:t>lombotravessia</w:t>
      </w:r>
      <w:proofErr w:type="spellEnd"/>
      <w:r w:rsidR="00B7310E">
        <w:rPr>
          <w:b/>
          <w:sz w:val="26"/>
          <w:szCs w:val="26"/>
        </w:rPr>
        <w:t xml:space="preserve"> na </w:t>
      </w:r>
      <w:r w:rsidR="00282D80">
        <w:rPr>
          <w:b/>
          <w:sz w:val="26"/>
          <w:szCs w:val="26"/>
        </w:rPr>
        <w:t>av. Gen. Motors, na altura do n° 200</w:t>
      </w:r>
    </w:p>
    <w:p w14:paraId="451B5B1B" w14:textId="77777777" w:rsidR="00935324" w:rsidRDefault="00935324" w:rsidP="00935324">
      <w:pPr>
        <w:jc w:val="both"/>
        <w:rPr>
          <w:b/>
          <w:sz w:val="26"/>
          <w:szCs w:val="26"/>
        </w:rPr>
      </w:pPr>
    </w:p>
    <w:p w14:paraId="4582EAC2" w14:textId="77777777" w:rsidR="00935324" w:rsidRDefault="00935324" w:rsidP="00935324">
      <w:pPr>
        <w:jc w:val="both"/>
        <w:rPr>
          <w:b/>
          <w:sz w:val="26"/>
          <w:szCs w:val="26"/>
        </w:rPr>
      </w:pPr>
    </w:p>
    <w:p w14:paraId="4A74E70C" w14:textId="2AC409B3" w:rsidR="00935324" w:rsidRDefault="006E11A2" w:rsidP="0093532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20DE9">
        <w:rPr>
          <w:b/>
          <w:sz w:val="26"/>
          <w:szCs w:val="26"/>
        </w:rPr>
        <w:t xml:space="preserve">CONSIDERANDO </w:t>
      </w:r>
      <w:r w:rsidR="00152081">
        <w:rPr>
          <w:sz w:val="26"/>
          <w:szCs w:val="26"/>
        </w:rPr>
        <w:t>que no referido endereço, encontra-se instalada uma grande empresa, e consequentemente o fluxo de pessoas no local é intenso, pois necessitam cruzar a avenida para ter acesso ao transporte público</w:t>
      </w:r>
      <w:r w:rsidR="00F67B52">
        <w:rPr>
          <w:sz w:val="26"/>
          <w:szCs w:val="26"/>
        </w:rPr>
        <w:t>;</w:t>
      </w:r>
    </w:p>
    <w:p w14:paraId="5DD88F8C" w14:textId="77777777" w:rsidR="00F67B52" w:rsidRDefault="00F67B52" w:rsidP="00935324">
      <w:pPr>
        <w:jc w:val="both"/>
        <w:rPr>
          <w:sz w:val="26"/>
          <w:szCs w:val="26"/>
        </w:rPr>
      </w:pPr>
    </w:p>
    <w:p w14:paraId="41B23F97" w14:textId="392B6A61" w:rsidR="00F67B52" w:rsidRPr="00F20DE9" w:rsidRDefault="00F67B52" w:rsidP="00935324">
      <w:pPr>
        <w:jc w:val="both"/>
        <w:rPr>
          <w:rFonts w:ascii="Bookman Old Style" w:hAnsi="Bookman Old Style"/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14:paraId="01D097A5" w14:textId="77777777" w:rsidR="00A011A1" w:rsidRPr="00F7480B" w:rsidRDefault="00A011A1" w:rsidP="003B5013">
      <w:pPr>
        <w:pStyle w:val="Recuodecorpodetexto"/>
        <w:spacing w:line="360" w:lineRule="auto"/>
        <w:rPr>
          <w:b w:val="0"/>
          <w:sz w:val="26"/>
          <w:szCs w:val="26"/>
        </w:rPr>
      </w:pPr>
    </w:p>
    <w:p w14:paraId="3A565814" w14:textId="7C44FC78" w:rsidR="0014274B" w:rsidRDefault="00F20DE9" w:rsidP="0014274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2B68"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</w:t>
      </w:r>
      <w:r w:rsidR="00282D80">
        <w:rPr>
          <w:b/>
          <w:sz w:val="26"/>
          <w:szCs w:val="26"/>
        </w:rPr>
        <w:t xml:space="preserve">Executar estudo técnico para instalação de uma </w:t>
      </w:r>
      <w:proofErr w:type="spellStart"/>
      <w:r w:rsidR="00282D80">
        <w:rPr>
          <w:b/>
          <w:sz w:val="26"/>
          <w:szCs w:val="26"/>
        </w:rPr>
        <w:t>lombotravessia</w:t>
      </w:r>
      <w:proofErr w:type="spellEnd"/>
      <w:r w:rsidR="00282D80">
        <w:rPr>
          <w:b/>
          <w:sz w:val="26"/>
          <w:szCs w:val="26"/>
        </w:rPr>
        <w:t xml:space="preserve"> na av. Gen. Motors, na altura do n° 200</w:t>
      </w:r>
    </w:p>
    <w:p w14:paraId="1D7DC785" w14:textId="77777777" w:rsidR="00D8151D" w:rsidRDefault="00D8151D" w:rsidP="00D8151D">
      <w:pPr>
        <w:jc w:val="both"/>
        <w:rPr>
          <w:b/>
          <w:sz w:val="26"/>
          <w:szCs w:val="26"/>
        </w:rPr>
      </w:pPr>
    </w:p>
    <w:p w14:paraId="7D5BF209" w14:textId="77777777" w:rsidR="00F20DE9" w:rsidRDefault="00F20DE9" w:rsidP="00F20DE9">
      <w:pPr>
        <w:jc w:val="both"/>
        <w:rPr>
          <w:b/>
          <w:sz w:val="26"/>
          <w:szCs w:val="26"/>
        </w:rPr>
      </w:pPr>
    </w:p>
    <w:p w14:paraId="4B61305D" w14:textId="77777777" w:rsidR="00024FA8" w:rsidRDefault="00024FA8" w:rsidP="00024FA8">
      <w:pPr>
        <w:jc w:val="both"/>
        <w:rPr>
          <w:b/>
          <w:sz w:val="26"/>
          <w:szCs w:val="26"/>
        </w:rPr>
      </w:pPr>
    </w:p>
    <w:p w14:paraId="6A894B9B" w14:textId="77777777" w:rsidR="00D21456" w:rsidRDefault="00D21456" w:rsidP="00D21456">
      <w:pPr>
        <w:jc w:val="both"/>
        <w:rPr>
          <w:b/>
          <w:sz w:val="26"/>
          <w:szCs w:val="26"/>
        </w:rPr>
      </w:pPr>
    </w:p>
    <w:p w14:paraId="302661C3" w14:textId="77777777" w:rsidR="009A3BD4" w:rsidRDefault="009A3BD4" w:rsidP="009A3BD4">
      <w:pPr>
        <w:jc w:val="both"/>
        <w:rPr>
          <w:b/>
          <w:sz w:val="26"/>
          <w:szCs w:val="26"/>
        </w:rPr>
      </w:pPr>
    </w:p>
    <w:p w14:paraId="4B813142" w14:textId="77777777" w:rsidR="00935324" w:rsidRDefault="00935324" w:rsidP="00BC2857">
      <w:pPr>
        <w:jc w:val="both"/>
        <w:rPr>
          <w:b/>
          <w:sz w:val="26"/>
          <w:szCs w:val="26"/>
        </w:rPr>
      </w:pPr>
    </w:p>
    <w:p w14:paraId="364B8C64" w14:textId="77777777" w:rsidR="00935324" w:rsidRDefault="00935324" w:rsidP="00BC2857">
      <w:pPr>
        <w:jc w:val="both"/>
        <w:rPr>
          <w:b/>
          <w:sz w:val="26"/>
          <w:szCs w:val="26"/>
        </w:rPr>
      </w:pPr>
    </w:p>
    <w:p w14:paraId="0B55A2E3" w14:textId="54CBA72E"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14274B">
        <w:rPr>
          <w:b/>
          <w:sz w:val="26"/>
          <w:szCs w:val="26"/>
        </w:rPr>
        <w:t xml:space="preserve"> </w:t>
      </w:r>
      <w:r w:rsidR="00282D80">
        <w:rPr>
          <w:b/>
          <w:sz w:val="26"/>
          <w:szCs w:val="26"/>
        </w:rPr>
        <w:t>08 de dezembro</w:t>
      </w:r>
      <w:r w:rsidR="00EC51D7">
        <w:rPr>
          <w:b/>
          <w:sz w:val="26"/>
          <w:szCs w:val="26"/>
        </w:rPr>
        <w:t xml:space="preserve"> de 2.023</w:t>
      </w:r>
    </w:p>
    <w:p w14:paraId="6F5687AC" w14:textId="77777777" w:rsidR="00E6631F" w:rsidRPr="00F7480B" w:rsidRDefault="00E6631F" w:rsidP="006C3B7F">
      <w:pPr>
        <w:jc w:val="center"/>
        <w:rPr>
          <w:b/>
          <w:sz w:val="26"/>
          <w:szCs w:val="26"/>
        </w:rPr>
      </w:pPr>
    </w:p>
    <w:p w14:paraId="659FCDF0" w14:textId="77777777" w:rsidR="006C3B7F" w:rsidRPr="00F7480B" w:rsidRDefault="006C3B7F" w:rsidP="006C3B7F">
      <w:pPr>
        <w:jc w:val="center"/>
        <w:rPr>
          <w:b/>
          <w:sz w:val="26"/>
          <w:szCs w:val="26"/>
        </w:rPr>
      </w:pPr>
    </w:p>
    <w:p w14:paraId="3EAC6527" w14:textId="77777777" w:rsidR="00A13E08" w:rsidRPr="00F7480B" w:rsidRDefault="00A13E08" w:rsidP="006C3B7F">
      <w:pPr>
        <w:jc w:val="center"/>
        <w:rPr>
          <w:b/>
          <w:sz w:val="26"/>
          <w:szCs w:val="26"/>
        </w:rPr>
      </w:pPr>
    </w:p>
    <w:p w14:paraId="76B15165" w14:textId="77777777" w:rsidR="003872F5" w:rsidRPr="00F7480B" w:rsidRDefault="003872F5" w:rsidP="006C3B7F">
      <w:pPr>
        <w:jc w:val="center"/>
        <w:rPr>
          <w:b/>
          <w:sz w:val="26"/>
          <w:szCs w:val="26"/>
        </w:rPr>
      </w:pPr>
    </w:p>
    <w:p w14:paraId="0B8C93CB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14:paraId="2B0E8F37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14:paraId="6898FADC" w14:textId="77777777"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33A9" w14:textId="77777777" w:rsidR="00F31B74" w:rsidRDefault="00F31B74" w:rsidP="002F6274">
      <w:r>
        <w:separator/>
      </w:r>
    </w:p>
  </w:endnote>
  <w:endnote w:type="continuationSeparator" w:id="0">
    <w:p w14:paraId="7EBD273D" w14:textId="77777777" w:rsidR="00F31B74" w:rsidRDefault="00F31B74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A105" w14:textId="77777777" w:rsidR="00F31B74" w:rsidRDefault="00F31B74" w:rsidP="002F6274">
      <w:r>
        <w:separator/>
      </w:r>
    </w:p>
  </w:footnote>
  <w:footnote w:type="continuationSeparator" w:id="0">
    <w:p w14:paraId="646FCE16" w14:textId="77777777" w:rsidR="00F31B74" w:rsidRDefault="00F31B74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716F" w14:textId="77777777"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744C937C" wp14:editId="38C2F96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5B72"/>
    <w:rsid w:val="00015FC2"/>
    <w:rsid w:val="0002000A"/>
    <w:rsid w:val="000212EE"/>
    <w:rsid w:val="00021BF2"/>
    <w:rsid w:val="00022C01"/>
    <w:rsid w:val="00024F3D"/>
    <w:rsid w:val="00024FA8"/>
    <w:rsid w:val="00026204"/>
    <w:rsid w:val="0003176C"/>
    <w:rsid w:val="00034847"/>
    <w:rsid w:val="00036D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D6CF6"/>
    <w:rsid w:val="000E630F"/>
    <w:rsid w:val="000F54AC"/>
    <w:rsid w:val="0010362A"/>
    <w:rsid w:val="0010654A"/>
    <w:rsid w:val="00113B43"/>
    <w:rsid w:val="00120528"/>
    <w:rsid w:val="00122EA3"/>
    <w:rsid w:val="001261C6"/>
    <w:rsid w:val="001262F9"/>
    <w:rsid w:val="00133D71"/>
    <w:rsid w:val="001348F3"/>
    <w:rsid w:val="00137E29"/>
    <w:rsid w:val="0014069B"/>
    <w:rsid w:val="0014274B"/>
    <w:rsid w:val="00152081"/>
    <w:rsid w:val="00152E89"/>
    <w:rsid w:val="00160B92"/>
    <w:rsid w:val="00183D47"/>
    <w:rsid w:val="00183ECE"/>
    <w:rsid w:val="0018621E"/>
    <w:rsid w:val="00191EF5"/>
    <w:rsid w:val="001A6917"/>
    <w:rsid w:val="001B7B12"/>
    <w:rsid w:val="001C2382"/>
    <w:rsid w:val="001C4C20"/>
    <w:rsid w:val="001D2F5F"/>
    <w:rsid w:val="001D3C0C"/>
    <w:rsid w:val="001E53D5"/>
    <w:rsid w:val="001F5034"/>
    <w:rsid w:val="00204B01"/>
    <w:rsid w:val="002070DD"/>
    <w:rsid w:val="00211334"/>
    <w:rsid w:val="00211CCE"/>
    <w:rsid w:val="0021383E"/>
    <w:rsid w:val="002141DD"/>
    <w:rsid w:val="002219CD"/>
    <w:rsid w:val="00230CAE"/>
    <w:rsid w:val="00232324"/>
    <w:rsid w:val="00235BA8"/>
    <w:rsid w:val="002453D5"/>
    <w:rsid w:val="002509C7"/>
    <w:rsid w:val="002529CB"/>
    <w:rsid w:val="00254D93"/>
    <w:rsid w:val="00256D4D"/>
    <w:rsid w:val="00264EEC"/>
    <w:rsid w:val="00271053"/>
    <w:rsid w:val="00275A5D"/>
    <w:rsid w:val="00275C69"/>
    <w:rsid w:val="00281AB8"/>
    <w:rsid w:val="00282D80"/>
    <w:rsid w:val="0029001B"/>
    <w:rsid w:val="00295426"/>
    <w:rsid w:val="002B48DD"/>
    <w:rsid w:val="002B6234"/>
    <w:rsid w:val="002B72DD"/>
    <w:rsid w:val="002C1B0E"/>
    <w:rsid w:val="002C34B0"/>
    <w:rsid w:val="002C4711"/>
    <w:rsid w:val="002C5218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6274"/>
    <w:rsid w:val="002F6D1E"/>
    <w:rsid w:val="00300115"/>
    <w:rsid w:val="003023B6"/>
    <w:rsid w:val="00304B06"/>
    <w:rsid w:val="0031585A"/>
    <w:rsid w:val="00320237"/>
    <w:rsid w:val="003226AB"/>
    <w:rsid w:val="00323626"/>
    <w:rsid w:val="00325232"/>
    <w:rsid w:val="00327252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2551"/>
    <w:rsid w:val="003535DB"/>
    <w:rsid w:val="00356FAC"/>
    <w:rsid w:val="0036171E"/>
    <w:rsid w:val="00364C28"/>
    <w:rsid w:val="00365C7F"/>
    <w:rsid w:val="00366781"/>
    <w:rsid w:val="00371FF7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E77A5"/>
    <w:rsid w:val="003F0AFE"/>
    <w:rsid w:val="003F5B75"/>
    <w:rsid w:val="00400EB3"/>
    <w:rsid w:val="00401FED"/>
    <w:rsid w:val="00403676"/>
    <w:rsid w:val="00405D76"/>
    <w:rsid w:val="00410257"/>
    <w:rsid w:val="004124A3"/>
    <w:rsid w:val="00412B2F"/>
    <w:rsid w:val="00414786"/>
    <w:rsid w:val="00427377"/>
    <w:rsid w:val="004360A3"/>
    <w:rsid w:val="00442578"/>
    <w:rsid w:val="00447473"/>
    <w:rsid w:val="004474BD"/>
    <w:rsid w:val="00450669"/>
    <w:rsid w:val="00450B82"/>
    <w:rsid w:val="00451F83"/>
    <w:rsid w:val="004529A5"/>
    <w:rsid w:val="00457417"/>
    <w:rsid w:val="00467514"/>
    <w:rsid w:val="00467813"/>
    <w:rsid w:val="00473DB4"/>
    <w:rsid w:val="004760CB"/>
    <w:rsid w:val="00480627"/>
    <w:rsid w:val="0048115A"/>
    <w:rsid w:val="004A16D2"/>
    <w:rsid w:val="004A43C8"/>
    <w:rsid w:val="004A5C2C"/>
    <w:rsid w:val="004B2C6E"/>
    <w:rsid w:val="004B7D55"/>
    <w:rsid w:val="004C2053"/>
    <w:rsid w:val="004C6C48"/>
    <w:rsid w:val="004D0CDD"/>
    <w:rsid w:val="004D1AD2"/>
    <w:rsid w:val="004D6600"/>
    <w:rsid w:val="004F10CA"/>
    <w:rsid w:val="004F5DD6"/>
    <w:rsid w:val="004F732C"/>
    <w:rsid w:val="004F7ABF"/>
    <w:rsid w:val="005023A1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0D2C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B2204"/>
    <w:rsid w:val="005B4FE7"/>
    <w:rsid w:val="005C2844"/>
    <w:rsid w:val="005C685B"/>
    <w:rsid w:val="005D1B72"/>
    <w:rsid w:val="005D37D0"/>
    <w:rsid w:val="005D7894"/>
    <w:rsid w:val="005E1E23"/>
    <w:rsid w:val="005F1516"/>
    <w:rsid w:val="005F6615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34E"/>
    <w:rsid w:val="006638BC"/>
    <w:rsid w:val="00663AB8"/>
    <w:rsid w:val="00666E34"/>
    <w:rsid w:val="006728D5"/>
    <w:rsid w:val="00674419"/>
    <w:rsid w:val="00682B9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E02D8"/>
    <w:rsid w:val="006E11A2"/>
    <w:rsid w:val="006E2D06"/>
    <w:rsid w:val="006F15EE"/>
    <w:rsid w:val="006F446B"/>
    <w:rsid w:val="00701952"/>
    <w:rsid w:val="00704C8C"/>
    <w:rsid w:val="00706B27"/>
    <w:rsid w:val="00707080"/>
    <w:rsid w:val="00710D4A"/>
    <w:rsid w:val="00710F34"/>
    <w:rsid w:val="00712208"/>
    <w:rsid w:val="00715879"/>
    <w:rsid w:val="00716B48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561D0"/>
    <w:rsid w:val="007648B6"/>
    <w:rsid w:val="00774B54"/>
    <w:rsid w:val="0077740F"/>
    <w:rsid w:val="0078308A"/>
    <w:rsid w:val="00791685"/>
    <w:rsid w:val="00796B70"/>
    <w:rsid w:val="00796C8C"/>
    <w:rsid w:val="007A3C50"/>
    <w:rsid w:val="007A4CD0"/>
    <w:rsid w:val="007D254B"/>
    <w:rsid w:val="007D2A20"/>
    <w:rsid w:val="007D472C"/>
    <w:rsid w:val="007D5FBB"/>
    <w:rsid w:val="007D6CAF"/>
    <w:rsid w:val="007E2D18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A2F"/>
    <w:rsid w:val="00862D6B"/>
    <w:rsid w:val="00863139"/>
    <w:rsid w:val="008642AC"/>
    <w:rsid w:val="008653A5"/>
    <w:rsid w:val="00870BE9"/>
    <w:rsid w:val="0087415D"/>
    <w:rsid w:val="00881AC6"/>
    <w:rsid w:val="00887875"/>
    <w:rsid w:val="00896FC1"/>
    <w:rsid w:val="00897F3D"/>
    <w:rsid w:val="008A3DA1"/>
    <w:rsid w:val="008A4545"/>
    <w:rsid w:val="008A4579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7B55"/>
    <w:rsid w:val="00935324"/>
    <w:rsid w:val="00940528"/>
    <w:rsid w:val="009445E7"/>
    <w:rsid w:val="00944B04"/>
    <w:rsid w:val="00950442"/>
    <w:rsid w:val="0095244F"/>
    <w:rsid w:val="009566E0"/>
    <w:rsid w:val="00963467"/>
    <w:rsid w:val="00971AEC"/>
    <w:rsid w:val="009770A3"/>
    <w:rsid w:val="00981836"/>
    <w:rsid w:val="00987AE7"/>
    <w:rsid w:val="00994504"/>
    <w:rsid w:val="0099708D"/>
    <w:rsid w:val="009A21D6"/>
    <w:rsid w:val="009A3BD4"/>
    <w:rsid w:val="009A4BC0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1369B"/>
    <w:rsid w:val="00A13E08"/>
    <w:rsid w:val="00A15216"/>
    <w:rsid w:val="00A20B07"/>
    <w:rsid w:val="00A20F5F"/>
    <w:rsid w:val="00A30B1E"/>
    <w:rsid w:val="00A36C8A"/>
    <w:rsid w:val="00A3721E"/>
    <w:rsid w:val="00A44337"/>
    <w:rsid w:val="00A45AF6"/>
    <w:rsid w:val="00A51E10"/>
    <w:rsid w:val="00A55D22"/>
    <w:rsid w:val="00A606B9"/>
    <w:rsid w:val="00A63731"/>
    <w:rsid w:val="00A660A2"/>
    <w:rsid w:val="00A67DA7"/>
    <w:rsid w:val="00A737FC"/>
    <w:rsid w:val="00A85DDC"/>
    <w:rsid w:val="00A86EC6"/>
    <w:rsid w:val="00A930E7"/>
    <w:rsid w:val="00A9703F"/>
    <w:rsid w:val="00A97748"/>
    <w:rsid w:val="00A977DA"/>
    <w:rsid w:val="00AA0DB1"/>
    <w:rsid w:val="00AA197A"/>
    <w:rsid w:val="00AA7B2F"/>
    <w:rsid w:val="00AB2F99"/>
    <w:rsid w:val="00AB4AFF"/>
    <w:rsid w:val="00AB4CED"/>
    <w:rsid w:val="00AC334C"/>
    <w:rsid w:val="00AC50C7"/>
    <w:rsid w:val="00AD21FA"/>
    <w:rsid w:val="00AD29A8"/>
    <w:rsid w:val="00AD36F7"/>
    <w:rsid w:val="00AD6CA8"/>
    <w:rsid w:val="00AE06BD"/>
    <w:rsid w:val="00AE0C46"/>
    <w:rsid w:val="00AE474D"/>
    <w:rsid w:val="00AF0A84"/>
    <w:rsid w:val="00AF4C42"/>
    <w:rsid w:val="00B050B2"/>
    <w:rsid w:val="00B067A2"/>
    <w:rsid w:val="00B119BF"/>
    <w:rsid w:val="00B131C8"/>
    <w:rsid w:val="00B1726E"/>
    <w:rsid w:val="00B206F7"/>
    <w:rsid w:val="00B23877"/>
    <w:rsid w:val="00B24038"/>
    <w:rsid w:val="00B26658"/>
    <w:rsid w:val="00B32771"/>
    <w:rsid w:val="00B41376"/>
    <w:rsid w:val="00B434BD"/>
    <w:rsid w:val="00B446B0"/>
    <w:rsid w:val="00B51B85"/>
    <w:rsid w:val="00B53C6C"/>
    <w:rsid w:val="00B67056"/>
    <w:rsid w:val="00B70435"/>
    <w:rsid w:val="00B7310E"/>
    <w:rsid w:val="00B74B53"/>
    <w:rsid w:val="00B8200E"/>
    <w:rsid w:val="00B8442E"/>
    <w:rsid w:val="00BA39FC"/>
    <w:rsid w:val="00BB36D6"/>
    <w:rsid w:val="00BB3AE4"/>
    <w:rsid w:val="00BB3D31"/>
    <w:rsid w:val="00BC08C5"/>
    <w:rsid w:val="00BC2857"/>
    <w:rsid w:val="00BD0035"/>
    <w:rsid w:val="00BD0BDF"/>
    <w:rsid w:val="00BD2BCD"/>
    <w:rsid w:val="00BD3E5A"/>
    <w:rsid w:val="00BD4CF3"/>
    <w:rsid w:val="00BE23B7"/>
    <w:rsid w:val="00BE6322"/>
    <w:rsid w:val="00BE775F"/>
    <w:rsid w:val="00BF6FDA"/>
    <w:rsid w:val="00BF75D0"/>
    <w:rsid w:val="00C009D9"/>
    <w:rsid w:val="00C010FF"/>
    <w:rsid w:val="00C04A75"/>
    <w:rsid w:val="00C20A78"/>
    <w:rsid w:val="00C27331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7336"/>
    <w:rsid w:val="00CA55EB"/>
    <w:rsid w:val="00CA7BA1"/>
    <w:rsid w:val="00CB4903"/>
    <w:rsid w:val="00CB5056"/>
    <w:rsid w:val="00CB5DDF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68B6"/>
    <w:rsid w:val="00CF69F2"/>
    <w:rsid w:val="00CF780F"/>
    <w:rsid w:val="00D1058F"/>
    <w:rsid w:val="00D123A2"/>
    <w:rsid w:val="00D1268B"/>
    <w:rsid w:val="00D143E1"/>
    <w:rsid w:val="00D2080D"/>
    <w:rsid w:val="00D21456"/>
    <w:rsid w:val="00D22704"/>
    <w:rsid w:val="00D23035"/>
    <w:rsid w:val="00D237DA"/>
    <w:rsid w:val="00D35476"/>
    <w:rsid w:val="00D37E08"/>
    <w:rsid w:val="00D543AB"/>
    <w:rsid w:val="00D61379"/>
    <w:rsid w:val="00D642F3"/>
    <w:rsid w:val="00D65D36"/>
    <w:rsid w:val="00D720AA"/>
    <w:rsid w:val="00D745C4"/>
    <w:rsid w:val="00D759C7"/>
    <w:rsid w:val="00D76204"/>
    <w:rsid w:val="00D7625B"/>
    <w:rsid w:val="00D8151D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5DA"/>
    <w:rsid w:val="00E36CEF"/>
    <w:rsid w:val="00E5090D"/>
    <w:rsid w:val="00E540B7"/>
    <w:rsid w:val="00E55E4E"/>
    <w:rsid w:val="00E64160"/>
    <w:rsid w:val="00E6631F"/>
    <w:rsid w:val="00E70FAE"/>
    <w:rsid w:val="00E72883"/>
    <w:rsid w:val="00E73A53"/>
    <w:rsid w:val="00E80F74"/>
    <w:rsid w:val="00EB16AD"/>
    <w:rsid w:val="00EB44E3"/>
    <w:rsid w:val="00EC51D7"/>
    <w:rsid w:val="00EC7C83"/>
    <w:rsid w:val="00ED1123"/>
    <w:rsid w:val="00ED1253"/>
    <w:rsid w:val="00ED160F"/>
    <w:rsid w:val="00ED4FD7"/>
    <w:rsid w:val="00EE5957"/>
    <w:rsid w:val="00EE79C9"/>
    <w:rsid w:val="00EF24FF"/>
    <w:rsid w:val="00EF48AC"/>
    <w:rsid w:val="00F1524F"/>
    <w:rsid w:val="00F16938"/>
    <w:rsid w:val="00F20DE9"/>
    <w:rsid w:val="00F233B7"/>
    <w:rsid w:val="00F24E4A"/>
    <w:rsid w:val="00F2629E"/>
    <w:rsid w:val="00F2667E"/>
    <w:rsid w:val="00F3008E"/>
    <w:rsid w:val="00F31B74"/>
    <w:rsid w:val="00F32CCE"/>
    <w:rsid w:val="00F44E01"/>
    <w:rsid w:val="00F54D7E"/>
    <w:rsid w:val="00F5505A"/>
    <w:rsid w:val="00F57DBE"/>
    <w:rsid w:val="00F67B52"/>
    <w:rsid w:val="00F70860"/>
    <w:rsid w:val="00F7162C"/>
    <w:rsid w:val="00F72E80"/>
    <w:rsid w:val="00F7480B"/>
    <w:rsid w:val="00F769C1"/>
    <w:rsid w:val="00F811EA"/>
    <w:rsid w:val="00F83724"/>
    <w:rsid w:val="00F84C27"/>
    <w:rsid w:val="00F87701"/>
    <w:rsid w:val="00F90FAC"/>
    <w:rsid w:val="00F97E22"/>
    <w:rsid w:val="00FA1398"/>
    <w:rsid w:val="00FA15B1"/>
    <w:rsid w:val="00FB5960"/>
    <w:rsid w:val="00FB6607"/>
    <w:rsid w:val="00FC29A9"/>
    <w:rsid w:val="00FC397C"/>
    <w:rsid w:val="00FC4A14"/>
    <w:rsid w:val="00FC5FB0"/>
    <w:rsid w:val="00FC61B1"/>
    <w:rsid w:val="00FC7F01"/>
    <w:rsid w:val="00FD2FE8"/>
    <w:rsid w:val="00FF1248"/>
    <w:rsid w:val="00FF149E"/>
    <w:rsid w:val="00FF26DF"/>
    <w:rsid w:val="00FF3A63"/>
    <w:rsid w:val="00FF651A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67658"/>
  <w15:docId w15:val="{592B641A-02AB-43D7-818A-B55AFEB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46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HERBERT ALVES TEIXEIRA</cp:lastModifiedBy>
  <cp:revision>6</cp:revision>
  <cp:lastPrinted>2021-08-17T16:59:00Z</cp:lastPrinted>
  <dcterms:created xsi:type="dcterms:W3CDTF">2023-12-08T16:01:00Z</dcterms:created>
  <dcterms:modified xsi:type="dcterms:W3CDTF">2023-12-11T16:18:00Z</dcterms:modified>
</cp:coreProperties>
</file>