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6AA8" w14:textId="64878673" w:rsidR="00AD29A8" w:rsidRPr="00554AF6" w:rsidRDefault="00AE721E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FF615D4" wp14:editId="41869ED1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0" b="0"/>
                <wp:wrapNone/>
                <wp:docPr id="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31998" w14:textId="77777777" w:rsidR="008642AC" w:rsidRPr="00113B43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3B43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14:paraId="1989897A" w14:textId="77777777" w:rsidR="008642AC" w:rsidRPr="004F10CA" w:rsidRDefault="005D37D0" w:rsidP="008642A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F10CA">
                              <w:rPr>
                                <w:b/>
                                <w:sz w:val="26"/>
                                <w:szCs w:val="26"/>
                              </w:rPr>
                              <w:t>Ao Exmo. Sr. Prefeito Municipal</w:t>
                            </w:r>
                          </w:p>
                          <w:p w14:paraId="4C6BDC12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0E674B4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4181940" w14:textId="77777777"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_______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  <w:r w:rsidRPr="008642AC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  <w:p w14:paraId="2B8D6965" w14:textId="77777777" w:rsidR="008642AC" w:rsidRPr="0003176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(PRESIDENTE)</w:t>
                            </w:r>
                          </w:p>
                          <w:p w14:paraId="6B11038F" w14:textId="77777777" w:rsidR="00D65D36" w:rsidRPr="00D65D36" w:rsidRDefault="00D65D36" w:rsidP="008642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6C263D0" w14:textId="77777777" w:rsidR="008642AC" w:rsidRPr="0003176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Em __________________________</w:t>
                            </w:r>
                          </w:p>
                          <w:p w14:paraId="6A7BD48A" w14:textId="77777777" w:rsidR="008642AC" w:rsidRDefault="008642AC"/>
                          <w:p w14:paraId="2B9591E5" w14:textId="77777777" w:rsidR="008642AC" w:rsidRDefault="008642AC"/>
                          <w:p w14:paraId="240AB6EA" w14:textId="77777777"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615D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" stroked="f">
                <v:textbox inset="0,,0">
                  <w:txbxContent>
                    <w:p w14:paraId="0CD31998" w14:textId="77777777" w:rsidR="008642AC" w:rsidRPr="00113B43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13B43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14:paraId="1989897A" w14:textId="77777777" w:rsidR="008642AC" w:rsidRPr="004F10CA" w:rsidRDefault="005D37D0" w:rsidP="008642A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F10CA">
                        <w:rPr>
                          <w:b/>
                          <w:sz w:val="26"/>
                          <w:szCs w:val="26"/>
                        </w:rPr>
                        <w:t>Ao Exmo. Sr. Prefeito Municipal</w:t>
                      </w:r>
                    </w:p>
                    <w:p w14:paraId="4C6BDC12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60E674B4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14:paraId="04181940" w14:textId="77777777"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_______</w:t>
                      </w:r>
                      <w:r>
                        <w:rPr>
                          <w:b/>
                        </w:rPr>
                        <w:t>_______________</w:t>
                      </w:r>
                      <w:r w:rsidRPr="008642AC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_____</w:t>
                      </w:r>
                    </w:p>
                    <w:p w14:paraId="2B8D6965" w14:textId="77777777" w:rsidR="008642AC" w:rsidRPr="0003176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(PRESIDENTE)</w:t>
                      </w:r>
                    </w:p>
                    <w:p w14:paraId="6B11038F" w14:textId="77777777" w:rsidR="00D65D36" w:rsidRPr="00D65D36" w:rsidRDefault="00D65D36" w:rsidP="008642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6C263D0" w14:textId="77777777" w:rsidR="008642AC" w:rsidRPr="0003176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Em __________________________</w:t>
                      </w:r>
                    </w:p>
                    <w:p w14:paraId="6A7BD48A" w14:textId="77777777" w:rsidR="008642AC" w:rsidRDefault="008642AC"/>
                    <w:p w14:paraId="2B9591E5" w14:textId="77777777" w:rsidR="008642AC" w:rsidRDefault="008642AC"/>
                    <w:p w14:paraId="240AB6EA" w14:textId="77777777"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14:paraId="170C8859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56D78596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252CC1BB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4110EE89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419BE22C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14409B1D" w14:textId="77777777" w:rsidR="003774E6" w:rsidRPr="00554AF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0D8B54F2" w14:textId="77777777" w:rsidR="00DA7A3C" w:rsidRPr="00554AF6" w:rsidRDefault="00DA7A3C" w:rsidP="000212EE">
      <w:pPr>
        <w:ind w:firstLine="1418"/>
        <w:rPr>
          <w:b/>
          <w:sz w:val="28"/>
          <w:szCs w:val="28"/>
        </w:rPr>
      </w:pPr>
    </w:p>
    <w:p w14:paraId="35467E3D" w14:textId="77777777" w:rsidR="000741C3" w:rsidRPr="00554AF6" w:rsidRDefault="000741C3" w:rsidP="000741C3">
      <w:pPr>
        <w:ind w:firstLine="1418"/>
        <w:rPr>
          <w:b/>
          <w:sz w:val="28"/>
          <w:szCs w:val="28"/>
        </w:rPr>
      </w:pPr>
      <w:r w:rsidRPr="00554AF6">
        <w:rPr>
          <w:b/>
          <w:sz w:val="28"/>
          <w:szCs w:val="28"/>
        </w:rPr>
        <w:t xml:space="preserve">INDICAÇÃO N.º: </w:t>
      </w:r>
    </w:p>
    <w:p w14:paraId="6C65B815" w14:textId="77777777" w:rsidR="000741C3" w:rsidRPr="00554AF6" w:rsidRDefault="000741C3" w:rsidP="000741C3">
      <w:pPr>
        <w:ind w:firstLine="1418"/>
        <w:jc w:val="both"/>
        <w:rPr>
          <w:b/>
          <w:sz w:val="28"/>
          <w:szCs w:val="28"/>
        </w:rPr>
      </w:pPr>
    </w:p>
    <w:p w14:paraId="1553FA3D" w14:textId="5115E531" w:rsidR="00862F85" w:rsidRDefault="00862F85" w:rsidP="00862F85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  <w:r w:rsidRPr="00982C56">
        <w:rPr>
          <w:b/>
          <w:sz w:val="28"/>
          <w:szCs w:val="28"/>
        </w:rPr>
        <w:t xml:space="preserve">Executar </w:t>
      </w:r>
      <w:r w:rsidR="009F42E7">
        <w:rPr>
          <w:rFonts w:ascii="Bookman Old Style" w:hAnsi="Bookman Old Style"/>
          <w:b/>
          <w:sz w:val="26"/>
          <w:szCs w:val="26"/>
        </w:rPr>
        <w:t xml:space="preserve">serviço de tapa-buraco </w:t>
      </w:r>
      <w:r w:rsidR="005572E8">
        <w:rPr>
          <w:rFonts w:ascii="Bookman Old Style" w:hAnsi="Bookman Old Style"/>
          <w:b/>
          <w:sz w:val="26"/>
          <w:szCs w:val="26"/>
        </w:rPr>
        <w:t>n</w:t>
      </w:r>
      <w:r w:rsidR="0062772F">
        <w:rPr>
          <w:rFonts w:ascii="Bookman Old Style" w:hAnsi="Bookman Old Style"/>
          <w:b/>
          <w:sz w:val="26"/>
          <w:szCs w:val="26"/>
        </w:rPr>
        <w:t xml:space="preserve">a </w:t>
      </w:r>
      <w:r w:rsidR="002D4CC9">
        <w:rPr>
          <w:rFonts w:ascii="Bookman Old Style" w:hAnsi="Bookman Old Style"/>
          <w:b/>
          <w:sz w:val="26"/>
          <w:szCs w:val="26"/>
        </w:rPr>
        <w:t>rua</w:t>
      </w:r>
      <w:r w:rsidR="008F2BA1">
        <w:rPr>
          <w:rFonts w:ascii="Bookman Old Style" w:hAnsi="Bookman Old Style"/>
          <w:b/>
          <w:sz w:val="26"/>
          <w:szCs w:val="26"/>
        </w:rPr>
        <w:t xml:space="preserve"> Horácio </w:t>
      </w:r>
      <w:proofErr w:type="spellStart"/>
      <w:r w:rsidR="008F2BA1">
        <w:rPr>
          <w:rFonts w:ascii="Bookman Old Style" w:hAnsi="Bookman Old Style"/>
          <w:b/>
          <w:sz w:val="26"/>
          <w:szCs w:val="26"/>
        </w:rPr>
        <w:t>Cenci</w:t>
      </w:r>
      <w:proofErr w:type="spellEnd"/>
      <w:r w:rsidR="008F2BA1">
        <w:rPr>
          <w:rFonts w:ascii="Bookman Old Style" w:hAnsi="Bookman Old Style"/>
          <w:b/>
          <w:sz w:val="26"/>
          <w:szCs w:val="26"/>
        </w:rPr>
        <w:t xml:space="preserve">, no Parque Campolim </w:t>
      </w:r>
    </w:p>
    <w:p w14:paraId="51B3AC55" w14:textId="77777777" w:rsidR="00734C9C" w:rsidRDefault="00734C9C" w:rsidP="00862F85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</w:p>
    <w:p w14:paraId="74E71F3A" w14:textId="77777777" w:rsidR="00734C9C" w:rsidRDefault="00734C9C" w:rsidP="00862F85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</w:p>
    <w:p w14:paraId="61A5F8EB" w14:textId="77777777" w:rsidR="00D76347" w:rsidRPr="00D76347" w:rsidRDefault="00734C9C" w:rsidP="00862F85">
      <w:pPr>
        <w:ind w:firstLine="709"/>
        <w:jc w:val="both"/>
        <w:rPr>
          <w:rFonts w:ascii="Bookman Old Style" w:hAnsi="Bookman Old Style"/>
          <w:sz w:val="26"/>
          <w:szCs w:val="26"/>
        </w:rPr>
      </w:pPr>
      <w:r w:rsidRPr="00734C9C">
        <w:rPr>
          <w:rFonts w:ascii="Bookman Old Style" w:hAnsi="Bookman Old Style"/>
          <w:sz w:val="26"/>
          <w:szCs w:val="26"/>
        </w:rPr>
        <w:t>CONSIDERANDO</w:t>
      </w:r>
      <w:r>
        <w:rPr>
          <w:rFonts w:ascii="Bookman Old Style" w:hAnsi="Bookman Old Style"/>
          <w:sz w:val="26"/>
          <w:szCs w:val="26"/>
        </w:rPr>
        <w:t xml:space="preserve"> que a referida rua está completamente tomada por b</w:t>
      </w:r>
      <w:r w:rsidR="00017414">
        <w:rPr>
          <w:rFonts w:ascii="Bookman Old Style" w:hAnsi="Bookman Old Style"/>
          <w:sz w:val="26"/>
          <w:szCs w:val="26"/>
        </w:rPr>
        <w:t>uraco.</w:t>
      </w:r>
    </w:p>
    <w:p w14:paraId="374B2B29" w14:textId="77777777" w:rsidR="00862F85" w:rsidRDefault="00862F85" w:rsidP="00862F85">
      <w:pPr>
        <w:ind w:firstLine="1418"/>
        <w:jc w:val="both"/>
        <w:rPr>
          <w:b/>
          <w:sz w:val="28"/>
          <w:szCs w:val="28"/>
        </w:rPr>
      </w:pPr>
    </w:p>
    <w:p w14:paraId="59C38AED" w14:textId="77777777" w:rsidR="00862F85" w:rsidRPr="00D76347" w:rsidRDefault="00862F85" w:rsidP="00D76347">
      <w:pPr>
        <w:pStyle w:val="Recuodecorpodetexto"/>
        <w:ind w:firstLine="709"/>
        <w:rPr>
          <w:b w:val="0"/>
          <w:sz w:val="26"/>
          <w:szCs w:val="26"/>
        </w:rPr>
      </w:pPr>
      <w:r>
        <w:rPr>
          <w:sz w:val="26"/>
          <w:szCs w:val="26"/>
        </w:rPr>
        <w:tab/>
      </w:r>
    </w:p>
    <w:p w14:paraId="036ABEA6" w14:textId="77777777" w:rsidR="008F2BA1" w:rsidRDefault="00862F85" w:rsidP="008F2BA1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  <w:r>
        <w:rPr>
          <w:sz w:val="26"/>
          <w:szCs w:val="26"/>
        </w:rPr>
        <w:t xml:space="preserve">INDICO ao Exmo. Sr. Prefeito Municipal, através do setor competente, a tomada de providências visando </w:t>
      </w:r>
      <w:r w:rsidR="002B6352">
        <w:rPr>
          <w:sz w:val="26"/>
          <w:szCs w:val="26"/>
        </w:rPr>
        <w:t>a</w:t>
      </w:r>
      <w:r w:rsidR="00017414" w:rsidRPr="00017414">
        <w:rPr>
          <w:b/>
          <w:sz w:val="28"/>
          <w:szCs w:val="28"/>
        </w:rPr>
        <w:t xml:space="preserve"> </w:t>
      </w:r>
      <w:r w:rsidR="008F2BA1" w:rsidRPr="00982C56">
        <w:rPr>
          <w:b/>
          <w:sz w:val="28"/>
          <w:szCs w:val="28"/>
        </w:rPr>
        <w:t xml:space="preserve">Executar </w:t>
      </w:r>
      <w:r w:rsidR="008F2BA1">
        <w:rPr>
          <w:rFonts w:ascii="Bookman Old Style" w:hAnsi="Bookman Old Style"/>
          <w:b/>
          <w:sz w:val="26"/>
          <w:szCs w:val="26"/>
        </w:rPr>
        <w:t xml:space="preserve">serviço de tapa-buraco na rua Horácio </w:t>
      </w:r>
      <w:proofErr w:type="spellStart"/>
      <w:r w:rsidR="008F2BA1">
        <w:rPr>
          <w:rFonts w:ascii="Bookman Old Style" w:hAnsi="Bookman Old Style"/>
          <w:b/>
          <w:sz w:val="26"/>
          <w:szCs w:val="26"/>
        </w:rPr>
        <w:t>Cenci</w:t>
      </w:r>
      <w:proofErr w:type="spellEnd"/>
      <w:r w:rsidR="008F2BA1">
        <w:rPr>
          <w:rFonts w:ascii="Bookman Old Style" w:hAnsi="Bookman Old Style"/>
          <w:b/>
          <w:sz w:val="26"/>
          <w:szCs w:val="26"/>
        </w:rPr>
        <w:t xml:space="preserve">, no Parque Campolim </w:t>
      </w:r>
    </w:p>
    <w:p w14:paraId="37E27A06" w14:textId="31208AF2" w:rsidR="0041236C" w:rsidRDefault="0041236C" w:rsidP="0041236C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</w:p>
    <w:p w14:paraId="4BD4A0A1" w14:textId="067009A1" w:rsidR="00E944B7" w:rsidRDefault="00E944B7" w:rsidP="00E944B7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</w:p>
    <w:p w14:paraId="0EBAA67C" w14:textId="372314EF" w:rsidR="007F5A1C" w:rsidRDefault="007F5A1C" w:rsidP="007F5A1C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</w:p>
    <w:p w14:paraId="184CD45F" w14:textId="29919D1E" w:rsidR="003A401B" w:rsidRDefault="003A401B" w:rsidP="003A401B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</w:p>
    <w:p w14:paraId="3DB5876E" w14:textId="567C0D89" w:rsidR="002D4CC9" w:rsidRDefault="002D4CC9" w:rsidP="002D4CC9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</w:p>
    <w:p w14:paraId="78195EEC" w14:textId="77777777" w:rsidR="00500D8E" w:rsidRDefault="00500D8E" w:rsidP="00500D8E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</w:p>
    <w:p w14:paraId="005B8D62" w14:textId="77777777" w:rsidR="0062772F" w:rsidRDefault="0062772F" w:rsidP="0062772F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</w:p>
    <w:p w14:paraId="534B8FA3" w14:textId="77777777" w:rsidR="005C1A18" w:rsidRDefault="005C1A18" w:rsidP="005C1A18">
      <w:pPr>
        <w:ind w:firstLine="709"/>
        <w:jc w:val="both"/>
        <w:rPr>
          <w:rFonts w:ascii="Bookman Old Style" w:hAnsi="Bookman Old Style"/>
          <w:b/>
          <w:sz w:val="26"/>
          <w:szCs w:val="26"/>
        </w:rPr>
      </w:pPr>
    </w:p>
    <w:p w14:paraId="511C9DBD" w14:textId="784ED29D" w:rsidR="00E6631F" w:rsidRPr="00F7480B" w:rsidRDefault="006C43A5" w:rsidP="006C43A5">
      <w:pPr>
        <w:rPr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                           </w:t>
      </w:r>
      <w:r w:rsidR="00E053F0" w:rsidRPr="00F7480B">
        <w:rPr>
          <w:b/>
          <w:sz w:val="26"/>
          <w:szCs w:val="26"/>
        </w:rPr>
        <w:t xml:space="preserve">S/S., </w:t>
      </w:r>
      <w:r w:rsidR="0041236C">
        <w:rPr>
          <w:b/>
          <w:sz w:val="26"/>
          <w:szCs w:val="26"/>
        </w:rPr>
        <w:t>05 de dezembro</w:t>
      </w:r>
      <w:r w:rsidR="005C1A18">
        <w:rPr>
          <w:b/>
          <w:sz w:val="26"/>
          <w:szCs w:val="26"/>
        </w:rPr>
        <w:t xml:space="preserve"> de 2023</w:t>
      </w:r>
    </w:p>
    <w:p w14:paraId="51DC387F" w14:textId="77777777" w:rsidR="00E6631F" w:rsidRPr="00F7480B" w:rsidRDefault="00E6631F" w:rsidP="006C3B7F">
      <w:pPr>
        <w:jc w:val="center"/>
        <w:rPr>
          <w:b/>
          <w:sz w:val="26"/>
          <w:szCs w:val="26"/>
        </w:rPr>
      </w:pPr>
    </w:p>
    <w:p w14:paraId="08703C01" w14:textId="77777777" w:rsidR="006C3B7F" w:rsidRPr="00F7480B" w:rsidRDefault="006C3B7F" w:rsidP="006C3B7F">
      <w:pPr>
        <w:jc w:val="center"/>
        <w:rPr>
          <w:b/>
          <w:sz w:val="26"/>
          <w:szCs w:val="26"/>
        </w:rPr>
      </w:pPr>
    </w:p>
    <w:p w14:paraId="54BA9A00" w14:textId="77777777" w:rsidR="00A13E08" w:rsidRPr="00F7480B" w:rsidRDefault="00A13E08" w:rsidP="006C3B7F">
      <w:pPr>
        <w:jc w:val="center"/>
        <w:rPr>
          <w:b/>
          <w:sz w:val="26"/>
          <w:szCs w:val="26"/>
        </w:rPr>
      </w:pPr>
    </w:p>
    <w:p w14:paraId="15B2CF37" w14:textId="77777777" w:rsidR="003872F5" w:rsidRPr="00F7480B" w:rsidRDefault="003872F5" w:rsidP="006C3B7F">
      <w:pPr>
        <w:jc w:val="center"/>
        <w:rPr>
          <w:b/>
          <w:sz w:val="26"/>
          <w:szCs w:val="26"/>
        </w:rPr>
      </w:pPr>
    </w:p>
    <w:p w14:paraId="07C422F6" w14:textId="77777777" w:rsidR="00E6631F" w:rsidRPr="00F7480B" w:rsidRDefault="00E6631F" w:rsidP="006C3B7F">
      <w:pPr>
        <w:spacing w:line="360" w:lineRule="auto"/>
        <w:jc w:val="center"/>
        <w:rPr>
          <w:b/>
          <w:sz w:val="26"/>
          <w:szCs w:val="26"/>
        </w:rPr>
      </w:pPr>
      <w:r w:rsidRPr="00F7480B">
        <w:rPr>
          <w:b/>
          <w:sz w:val="26"/>
          <w:szCs w:val="26"/>
        </w:rPr>
        <w:t>Pr. Luis Santos</w:t>
      </w:r>
    </w:p>
    <w:p w14:paraId="0A7DF0C4" w14:textId="77777777" w:rsidR="00E6631F" w:rsidRPr="00F7480B" w:rsidRDefault="00E6631F" w:rsidP="006C3B7F">
      <w:pPr>
        <w:spacing w:line="360" w:lineRule="auto"/>
        <w:jc w:val="center"/>
        <w:rPr>
          <w:b/>
          <w:sz w:val="26"/>
          <w:szCs w:val="26"/>
        </w:rPr>
      </w:pPr>
      <w:r w:rsidRPr="00F7480B">
        <w:rPr>
          <w:b/>
          <w:sz w:val="26"/>
          <w:szCs w:val="26"/>
        </w:rPr>
        <w:t>Vereador</w:t>
      </w:r>
    </w:p>
    <w:p w14:paraId="1C8A47ED" w14:textId="77777777" w:rsidR="000212EE" w:rsidRPr="00554AF6" w:rsidRDefault="000212EE" w:rsidP="00666E34">
      <w:pPr>
        <w:ind w:firstLine="1418"/>
        <w:jc w:val="both"/>
        <w:rPr>
          <w:sz w:val="26"/>
          <w:szCs w:val="26"/>
        </w:rPr>
      </w:pPr>
    </w:p>
    <w:sectPr w:rsidR="000212EE" w:rsidRPr="00554AF6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0070" w14:textId="77777777" w:rsidR="005107CF" w:rsidRDefault="005107CF" w:rsidP="002F6274">
      <w:r>
        <w:separator/>
      </w:r>
    </w:p>
  </w:endnote>
  <w:endnote w:type="continuationSeparator" w:id="0">
    <w:p w14:paraId="398E21CD" w14:textId="77777777" w:rsidR="005107CF" w:rsidRDefault="005107CF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C409" w14:textId="77777777" w:rsidR="005107CF" w:rsidRDefault="005107CF" w:rsidP="002F6274">
      <w:r>
        <w:separator/>
      </w:r>
    </w:p>
  </w:footnote>
  <w:footnote w:type="continuationSeparator" w:id="0">
    <w:p w14:paraId="43F00533" w14:textId="77777777" w:rsidR="005107CF" w:rsidRDefault="005107CF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575E" w14:textId="77777777" w:rsidR="002F6274" w:rsidRDefault="00981836" w:rsidP="003774E6">
    <w:r>
      <w:rPr>
        <w:noProof/>
      </w:rPr>
      <w:drawing>
        <wp:anchor distT="0" distB="0" distL="114300" distR="114300" simplePos="0" relativeHeight="251657728" behindDoc="1" locked="0" layoutInCell="1" allowOverlap="1" wp14:anchorId="0F9EFFC1" wp14:editId="61C63B05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C4"/>
    <w:rsid w:val="00001D55"/>
    <w:rsid w:val="00002C87"/>
    <w:rsid w:val="00003242"/>
    <w:rsid w:val="000042F6"/>
    <w:rsid w:val="000050A5"/>
    <w:rsid w:val="000059C0"/>
    <w:rsid w:val="00006B95"/>
    <w:rsid w:val="00006FE4"/>
    <w:rsid w:val="00010B96"/>
    <w:rsid w:val="000115D2"/>
    <w:rsid w:val="00015B72"/>
    <w:rsid w:val="00015FC2"/>
    <w:rsid w:val="00017414"/>
    <w:rsid w:val="0002000A"/>
    <w:rsid w:val="000212EE"/>
    <w:rsid w:val="00022C01"/>
    <w:rsid w:val="00024F3D"/>
    <w:rsid w:val="00026204"/>
    <w:rsid w:val="0003176C"/>
    <w:rsid w:val="00036953"/>
    <w:rsid w:val="00036DB2"/>
    <w:rsid w:val="000447CB"/>
    <w:rsid w:val="00050A28"/>
    <w:rsid w:val="00051C2E"/>
    <w:rsid w:val="000549E6"/>
    <w:rsid w:val="000552DC"/>
    <w:rsid w:val="00061E25"/>
    <w:rsid w:val="00070E9F"/>
    <w:rsid w:val="000741C3"/>
    <w:rsid w:val="00084748"/>
    <w:rsid w:val="00087C78"/>
    <w:rsid w:val="000903D4"/>
    <w:rsid w:val="00090561"/>
    <w:rsid w:val="00094279"/>
    <w:rsid w:val="000969DF"/>
    <w:rsid w:val="00097FF9"/>
    <w:rsid w:val="000A1BD9"/>
    <w:rsid w:val="000A27ED"/>
    <w:rsid w:val="000B3804"/>
    <w:rsid w:val="000B423D"/>
    <w:rsid w:val="000B4882"/>
    <w:rsid w:val="000C5660"/>
    <w:rsid w:val="000D3804"/>
    <w:rsid w:val="000D6CB4"/>
    <w:rsid w:val="000E5D98"/>
    <w:rsid w:val="000E630F"/>
    <w:rsid w:val="000F03EE"/>
    <w:rsid w:val="000F2D45"/>
    <w:rsid w:val="000F54AC"/>
    <w:rsid w:val="000F54BE"/>
    <w:rsid w:val="0010362A"/>
    <w:rsid w:val="0010654A"/>
    <w:rsid w:val="00113B43"/>
    <w:rsid w:val="00122EA3"/>
    <w:rsid w:val="001262F9"/>
    <w:rsid w:val="00133D71"/>
    <w:rsid w:val="001348F3"/>
    <w:rsid w:val="0013514E"/>
    <w:rsid w:val="00137E29"/>
    <w:rsid w:val="0014069B"/>
    <w:rsid w:val="00152E89"/>
    <w:rsid w:val="0015435A"/>
    <w:rsid w:val="00160B92"/>
    <w:rsid w:val="0016673A"/>
    <w:rsid w:val="00172437"/>
    <w:rsid w:val="00183D26"/>
    <w:rsid w:val="00183D47"/>
    <w:rsid w:val="00183ECE"/>
    <w:rsid w:val="0018621E"/>
    <w:rsid w:val="00191EF5"/>
    <w:rsid w:val="001A6917"/>
    <w:rsid w:val="001B7B12"/>
    <w:rsid w:val="001C2382"/>
    <w:rsid w:val="001C4C20"/>
    <w:rsid w:val="001D2F5F"/>
    <w:rsid w:val="001D3C0C"/>
    <w:rsid w:val="001E3EA8"/>
    <w:rsid w:val="001E53D5"/>
    <w:rsid w:val="001F5034"/>
    <w:rsid w:val="001F73F8"/>
    <w:rsid w:val="00204B01"/>
    <w:rsid w:val="00206FBD"/>
    <w:rsid w:val="002070DD"/>
    <w:rsid w:val="00211334"/>
    <w:rsid w:val="00211CCE"/>
    <w:rsid w:val="0021383E"/>
    <w:rsid w:val="002141DD"/>
    <w:rsid w:val="00221722"/>
    <w:rsid w:val="002219CD"/>
    <w:rsid w:val="00230CAE"/>
    <w:rsid w:val="00231F2E"/>
    <w:rsid w:val="00232324"/>
    <w:rsid w:val="0023232A"/>
    <w:rsid w:val="00235BA8"/>
    <w:rsid w:val="00240EA9"/>
    <w:rsid w:val="002453D5"/>
    <w:rsid w:val="0024729C"/>
    <w:rsid w:val="002509C7"/>
    <w:rsid w:val="002529CB"/>
    <w:rsid w:val="0025379E"/>
    <w:rsid w:val="00254D93"/>
    <w:rsid w:val="00256D4D"/>
    <w:rsid w:val="00257E7B"/>
    <w:rsid w:val="00264EEC"/>
    <w:rsid w:val="00271053"/>
    <w:rsid w:val="00272C15"/>
    <w:rsid w:val="00275A5D"/>
    <w:rsid w:val="00275C69"/>
    <w:rsid w:val="00281AB8"/>
    <w:rsid w:val="0029001B"/>
    <w:rsid w:val="00295426"/>
    <w:rsid w:val="002B6234"/>
    <w:rsid w:val="002B6352"/>
    <w:rsid w:val="002B72DD"/>
    <w:rsid w:val="002C1B0E"/>
    <w:rsid w:val="002C4711"/>
    <w:rsid w:val="002C57B8"/>
    <w:rsid w:val="002C7D6B"/>
    <w:rsid w:val="002D29B9"/>
    <w:rsid w:val="002D3F35"/>
    <w:rsid w:val="002D4CC9"/>
    <w:rsid w:val="002D51A9"/>
    <w:rsid w:val="002E381B"/>
    <w:rsid w:val="002E5380"/>
    <w:rsid w:val="002E5868"/>
    <w:rsid w:val="002E77D0"/>
    <w:rsid w:val="002F0081"/>
    <w:rsid w:val="002F6274"/>
    <w:rsid w:val="002F6D1E"/>
    <w:rsid w:val="00300A6F"/>
    <w:rsid w:val="003023B6"/>
    <w:rsid w:val="00304B06"/>
    <w:rsid w:val="0031585A"/>
    <w:rsid w:val="00320237"/>
    <w:rsid w:val="0032061B"/>
    <w:rsid w:val="003226AB"/>
    <w:rsid w:val="00323626"/>
    <w:rsid w:val="00325232"/>
    <w:rsid w:val="00327252"/>
    <w:rsid w:val="00327C17"/>
    <w:rsid w:val="00335ABF"/>
    <w:rsid w:val="00335CC5"/>
    <w:rsid w:val="0033780D"/>
    <w:rsid w:val="00337C83"/>
    <w:rsid w:val="00342E27"/>
    <w:rsid w:val="003448E3"/>
    <w:rsid w:val="00345133"/>
    <w:rsid w:val="0034746A"/>
    <w:rsid w:val="0035067C"/>
    <w:rsid w:val="00350CD4"/>
    <w:rsid w:val="003535DB"/>
    <w:rsid w:val="00357E43"/>
    <w:rsid w:val="0036171E"/>
    <w:rsid w:val="00362C48"/>
    <w:rsid w:val="00364C28"/>
    <w:rsid w:val="00365C7F"/>
    <w:rsid w:val="00366781"/>
    <w:rsid w:val="00372805"/>
    <w:rsid w:val="00376A86"/>
    <w:rsid w:val="003774E6"/>
    <w:rsid w:val="003856C4"/>
    <w:rsid w:val="003872F5"/>
    <w:rsid w:val="003920EE"/>
    <w:rsid w:val="0039330F"/>
    <w:rsid w:val="003971BD"/>
    <w:rsid w:val="003A10D1"/>
    <w:rsid w:val="003A14C0"/>
    <w:rsid w:val="003A222C"/>
    <w:rsid w:val="003A33CC"/>
    <w:rsid w:val="003A401B"/>
    <w:rsid w:val="003A4B1F"/>
    <w:rsid w:val="003A5CE0"/>
    <w:rsid w:val="003B2B68"/>
    <w:rsid w:val="003B405B"/>
    <w:rsid w:val="003B5013"/>
    <w:rsid w:val="003B6381"/>
    <w:rsid w:val="003C3589"/>
    <w:rsid w:val="003C4588"/>
    <w:rsid w:val="003D0654"/>
    <w:rsid w:val="003D2D8D"/>
    <w:rsid w:val="003D3207"/>
    <w:rsid w:val="003D43EA"/>
    <w:rsid w:val="003D68C4"/>
    <w:rsid w:val="003E77A5"/>
    <w:rsid w:val="003F0AFE"/>
    <w:rsid w:val="003F5B75"/>
    <w:rsid w:val="00400EB3"/>
    <w:rsid w:val="00401FED"/>
    <w:rsid w:val="00403676"/>
    <w:rsid w:val="00405D76"/>
    <w:rsid w:val="00410257"/>
    <w:rsid w:val="0041236C"/>
    <w:rsid w:val="004124A3"/>
    <w:rsid w:val="00412B2F"/>
    <w:rsid w:val="00414786"/>
    <w:rsid w:val="00416BB0"/>
    <w:rsid w:val="0042490F"/>
    <w:rsid w:val="00427377"/>
    <w:rsid w:val="00442578"/>
    <w:rsid w:val="004448D7"/>
    <w:rsid w:val="00447473"/>
    <w:rsid w:val="004474BD"/>
    <w:rsid w:val="00450669"/>
    <w:rsid w:val="00450B82"/>
    <w:rsid w:val="00451F83"/>
    <w:rsid w:val="004529A5"/>
    <w:rsid w:val="00456762"/>
    <w:rsid w:val="00457417"/>
    <w:rsid w:val="00467514"/>
    <w:rsid w:val="00467813"/>
    <w:rsid w:val="00473DB4"/>
    <w:rsid w:val="0047459E"/>
    <w:rsid w:val="004760CB"/>
    <w:rsid w:val="00477335"/>
    <w:rsid w:val="00480627"/>
    <w:rsid w:val="0048115A"/>
    <w:rsid w:val="004945E6"/>
    <w:rsid w:val="004A16D2"/>
    <w:rsid w:val="004A43C8"/>
    <w:rsid w:val="004B7530"/>
    <w:rsid w:val="004C2053"/>
    <w:rsid w:val="004C6C48"/>
    <w:rsid w:val="004D0CDD"/>
    <w:rsid w:val="004D1AD2"/>
    <w:rsid w:val="004D6600"/>
    <w:rsid w:val="004E0D2F"/>
    <w:rsid w:val="004F10CA"/>
    <w:rsid w:val="004F5DD6"/>
    <w:rsid w:val="004F732C"/>
    <w:rsid w:val="004F7ABF"/>
    <w:rsid w:val="00500D8E"/>
    <w:rsid w:val="005023A1"/>
    <w:rsid w:val="00507334"/>
    <w:rsid w:val="005107CF"/>
    <w:rsid w:val="00510976"/>
    <w:rsid w:val="00511016"/>
    <w:rsid w:val="00512ED7"/>
    <w:rsid w:val="00516B44"/>
    <w:rsid w:val="0051791E"/>
    <w:rsid w:val="00520DF5"/>
    <w:rsid w:val="00524E04"/>
    <w:rsid w:val="005265EF"/>
    <w:rsid w:val="0053477E"/>
    <w:rsid w:val="00535EFD"/>
    <w:rsid w:val="00544FB4"/>
    <w:rsid w:val="0055011A"/>
    <w:rsid w:val="005525BB"/>
    <w:rsid w:val="00553A38"/>
    <w:rsid w:val="00553DAE"/>
    <w:rsid w:val="00554AF6"/>
    <w:rsid w:val="005557E3"/>
    <w:rsid w:val="005572E8"/>
    <w:rsid w:val="005600FB"/>
    <w:rsid w:val="00565952"/>
    <w:rsid w:val="005671C2"/>
    <w:rsid w:val="00573155"/>
    <w:rsid w:val="0057652B"/>
    <w:rsid w:val="00576EE5"/>
    <w:rsid w:val="00581728"/>
    <w:rsid w:val="00587B1B"/>
    <w:rsid w:val="0059256B"/>
    <w:rsid w:val="00595685"/>
    <w:rsid w:val="005A1A4F"/>
    <w:rsid w:val="005A7C91"/>
    <w:rsid w:val="005B2204"/>
    <w:rsid w:val="005B4FE7"/>
    <w:rsid w:val="005C1A18"/>
    <w:rsid w:val="005C2844"/>
    <w:rsid w:val="005C3F92"/>
    <w:rsid w:val="005C5934"/>
    <w:rsid w:val="005C685B"/>
    <w:rsid w:val="005D1B72"/>
    <w:rsid w:val="005D37D0"/>
    <w:rsid w:val="005D7894"/>
    <w:rsid w:val="005E1E23"/>
    <w:rsid w:val="005F1516"/>
    <w:rsid w:val="005F6615"/>
    <w:rsid w:val="00605437"/>
    <w:rsid w:val="00605AA7"/>
    <w:rsid w:val="00611D07"/>
    <w:rsid w:val="00611E3E"/>
    <w:rsid w:val="00613B6D"/>
    <w:rsid w:val="0061407A"/>
    <w:rsid w:val="0061668C"/>
    <w:rsid w:val="00617FDA"/>
    <w:rsid w:val="00622343"/>
    <w:rsid w:val="006224A1"/>
    <w:rsid w:val="0062289C"/>
    <w:rsid w:val="00622A6E"/>
    <w:rsid w:val="0062772F"/>
    <w:rsid w:val="00627ED2"/>
    <w:rsid w:val="00637F83"/>
    <w:rsid w:val="006401D6"/>
    <w:rsid w:val="0064143C"/>
    <w:rsid w:val="006425CD"/>
    <w:rsid w:val="0064450A"/>
    <w:rsid w:val="006458FE"/>
    <w:rsid w:val="00647A52"/>
    <w:rsid w:val="00651F3F"/>
    <w:rsid w:val="006529DF"/>
    <w:rsid w:val="0065334A"/>
    <w:rsid w:val="006541FE"/>
    <w:rsid w:val="00662615"/>
    <w:rsid w:val="0066334E"/>
    <w:rsid w:val="006638BC"/>
    <w:rsid w:val="00663AB8"/>
    <w:rsid w:val="006658CA"/>
    <w:rsid w:val="00666E34"/>
    <w:rsid w:val="006728D5"/>
    <w:rsid w:val="00674419"/>
    <w:rsid w:val="006834C0"/>
    <w:rsid w:val="00690BEF"/>
    <w:rsid w:val="00693C58"/>
    <w:rsid w:val="006A34C0"/>
    <w:rsid w:val="006B1118"/>
    <w:rsid w:val="006B1841"/>
    <w:rsid w:val="006B2DCB"/>
    <w:rsid w:val="006B5EC2"/>
    <w:rsid w:val="006B6513"/>
    <w:rsid w:val="006B6D7D"/>
    <w:rsid w:val="006B7435"/>
    <w:rsid w:val="006C0A06"/>
    <w:rsid w:val="006C3B7F"/>
    <w:rsid w:val="006C43A5"/>
    <w:rsid w:val="006C6321"/>
    <w:rsid w:val="006D2F3A"/>
    <w:rsid w:val="006E02D8"/>
    <w:rsid w:val="006E2D06"/>
    <w:rsid w:val="006F15EE"/>
    <w:rsid w:val="006F446B"/>
    <w:rsid w:val="00700A5D"/>
    <w:rsid w:val="00701952"/>
    <w:rsid w:val="00704C8C"/>
    <w:rsid w:val="00706B27"/>
    <w:rsid w:val="00707080"/>
    <w:rsid w:val="00710D4A"/>
    <w:rsid w:val="00710F34"/>
    <w:rsid w:val="00712208"/>
    <w:rsid w:val="00712B37"/>
    <w:rsid w:val="00715879"/>
    <w:rsid w:val="00716B48"/>
    <w:rsid w:val="00717143"/>
    <w:rsid w:val="00724F89"/>
    <w:rsid w:val="00725DAD"/>
    <w:rsid w:val="00727E30"/>
    <w:rsid w:val="00730F72"/>
    <w:rsid w:val="00732363"/>
    <w:rsid w:val="00734C9C"/>
    <w:rsid w:val="00735BD5"/>
    <w:rsid w:val="00741CB0"/>
    <w:rsid w:val="007423FD"/>
    <w:rsid w:val="00742B73"/>
    <w:rsid w:val="007430F6"/>
    <w:rsid w:val="00745724"/>
    <w:rsid w:val="007561D0"/>
    <w:rsid w:val="007635AC"/>
    <w:rsid w:val="00774B54"/>
    <w:rsid w:val="0077740F"/>
    <w:rsid w:val="00783800"/>
    <w:rsid w:val="007848B0"/>
    <w:rsid w:val="00786D13"/>
    <w:rsid w:val="00791685"/>
    <w:rsid w:val="00796B70"/>
    <w:rsid w:val="00796C8C"/>
    <w:rsid w:val="007A3C50"/>
    <w:rsid w:val="007A4CD0"/>
    <w:rsid w:val="007A73E3"/>
    <w:rsid w:val="007D254B"/>
    <w:rsid w:val="007D2A20"/>
    <w:rsid w:val="007D472C"/>
    <w:rsid w:val="007D5FBB"/>
    <w:rsid w:val="007D6CAF"/>
    <w:rsid w:val="007E1448"/>
    <w:rsid w:val="007E2D18"/>
    <w:rsid w:val="007E6919"/>
    <w:rsid w:val="007E6CF2"/>
    <w:rsid w:val="007F1809"/>
    <w:rsid w:val="007F5A1C"/>
    <w:rsid w:val="007F632D"/>
    <w:rsid w:val="0080124A"/>
    <w:rsid w:val="00817DD1"/>
    <w:rsid w:val="008328BE"/>
    <w:rsid w:val="00834E3B"/>
    <w:rsid w:val="00836F61"/>
    <w:rsid w:val="008405E6"/>
    <w:rsid w:val="008426A0"/>
    <w:rsid w:val="00857415"/>
    <w:rsid w:val="00857BFB"/>
    <w:rsid w:val="00857EF3"/>
    <w:rsid w:val="00861B1F"/>
    <w:rsid w:val="00862A2F"/>
    <w:rsid w:val="00862D6B"/>
    <w:rsid w:val="00862F85"/>
    <w:rsid w:val="00863139"/>
    <w:rsid w:val="008642AC"/>
    <w:rsid w:val="008653A5"/>
    <w:rsid w:val="00870BE9"/>
    <w:rsid w:val="00873070"/>
    <w:rsid w:val="0087415D"/>
    <w:rsid w:val="00881AC6"/>
    <w:rsid w:val="00887875"/>
    <w:rsid w:val="00896FC1"/>
    <w:rsid w:val="00897F3D"/>
    <w:rsid w:val="008A3DA1"/>
    <w:rsid w:val="008A4545"/>
    <w:rsid w:val="008A4579"/>
    <w:rsid w:val="008A5A5F"/>
    <w:rsid w:val="008A6710"/>
    <w:rsid w:val="008A71AD"/>
    <w:rsid w:val="008B4C0C"/>
    <w:rsid w:val="008B5CDB"/>
    <w:rsid w:val="008B640D"/>
    <w:rsid w:val="008C20E6"/>
    <w:rsid w:val="008C78FD"/>
    <w:rsid w:val="008D03AF"/>
    <w:rsid w:val="008D0E8F"/>
    <w:rsid w:val="008D0F0F"/>
    <w:rsid w:val="008D48CE"/>
    <w:rsid w:val="008D6B32"/>
    <w:rsid w:val="008D6BBA"/>
    <w:rsid w:val="008E0E18"/>
    <w:rsid w:val="008E2FB9"/>
    <w:rsid w:val="008E30B2"/>
    <w:rsid w:val="008F00D8"/>
    <w:rsid w:val="008F2BA1"/>
    <w:rsid w:val="008F4107"/>
    <w:rsid w:val="00904969"/>
    <w:rsid w:val="00906111"/>
    <w:rsid w:val="00906E5A"/>
    <w:rsid w:val="009123B4"/>
    <w:rsid w:val="00913847"/>
    <w:rsid w:val="00915004"/>
    <w:rsid w:val="0091583A"/>
    <w:rsid w:val="00924B94"/>
    <w:rsid w:val="00927B55"/>
    <w:rsid w:val="00935446"/>
    <w:rsid w:val="00940528"/>
    <w:rsid w:val="009445E7"/>
    <w:rsid w:val="00944B04"/>
    <w:rsid w:val="00945215"/>
    <w:rsid w:val="00950442"/>
    <w:rsid w:val="0095244F"/>
    <w:rsid w:val="009566E0"/>
    <w:rsid w:val="00963467"/>
    <w:rsid w:val="00971AEC"/>
    <w:rsid w:val="00973C92"/>
    <w:rsid w:val="00981836"/>
    <w:rsid w:val="00982C56"/>
    <w:rsid w:val="00987AE7"/>
    <w:rsid w:val="00992EF2"/>
    <w:rsid w:val="00994504"/>
    <w:rsid w:val="009968C6"/>
    <w:rsid w:val="0099708D"/>
    <w:rsid w:val="009A21D6"/>
    <w:rsid w:val="009A4BC0"/>
    <w:rsid w:val="009A6359"/>
    <w:rsid w:val="009B5703"/>
    <w:rsid w:val="009B5893"/>
    <w:rsid w:val="009C24BD"/>
    <w:rsid w:val="009C380D"/>
    <w:rsid w:val="009C6AEA"/>
    <w:rsid w:val="009C71E8"/>
    <w:rsid w:val="009D6820"/>
    <w:rsid w:val="009E1A64"/>
    <w:rsid w:val="009F427C"/>
    <w:rsid w:val="009F42E7"/>
    <w:rsid w:val="009F6CC9"/>
    <w:rsid w:val="00A00689"/>
    <w:rsid w:val="00A011A1"/>
    <w:rsid w:val="00A01747"/>
    <w:rsid w:val="00A1369B"/>
    <w:rsid w:val="00A13E08"/>
    <w:rsid w:val="00A16A28"/>
    <w:rsid w:val="00A20B07"/>
    <w:rsid w:val="00A20F5F"/>
    <w:rsid w:val="00A30B1E"/>
    <w:rsid w:val="00A36C8A"/>
    <w:rsid w:val="00A3721E"/>
    <w:rsid w:val="00A3758D"/>
    <w:rsid w:val="00A44337"/>
    <w:rsid w:val="00A45AF6"/>
    <w:rsid w:val="00A51E10"/>
    <w:rsid w:val="00A5268A"/>
    <w:rsid w:val="00A54E4F"/>
    <w:rsid w:val="00A55D22"/>
    <w:rsid w:val="00A606B9"/>
    <w:rsid w:val="00A63731"/>
    <w:rsid w:val="00A660A2"/>
    <w:rsid w:val="00A6783F"/>
    <w:rsid w:val="00A67DA7"/>
    <w:rsid w:val="00A737FC"/>
    <w:rsid w:val="00A85DDC"/>
    <w:rsid w:val="00A86EC6"/>
    <w:rsid w:val="00A92720"/>
    <w:rsid w:val="00A930E7"/>
    <w:rsid w:val="00A965A4"/>
    <w:rsid w:val="00A9703F"/>
    <w:rsid w:val="00A97748"/>
    <w:rsid w:val="00AA0DB1"/>
    <w:rsid w:val="00AA197A"/>
    <w:rsid w:val="00AA7B2F"/>
    <w:rsid w:val="00AB2F99"/>
    <w:rsid w:val="00AB4AFF"/>
    <w:rsid w:val="00AB4CED"/>
    <w:rsid w:val="00AB716D"/>
    <w:rsid w:val="00AB7944"/>
    <w:rsid w:val="00AC334C"/>
    <w:rsid w:val="00AC50C7"/>
    <w:rsid w:val="00AD21FA"/>
    <w:rsid w:val="00AD29A8"/>
    <w:rsid w:val="00AD36F7"/>
    <w:rsid w:val="00AD6CA8"/>
    <w:rsid w:val="00AE474D"/>
    <w:rsid w:val="00AE721E"/>
    <w:rsid w:val="00AF0A84"/>
    <w:rsid w:val="00AF4C42"/>
    <w:rsid w:val="00B050B2"/>
    <w:rsid w:val="00B067A2"/>
    <w:rsid w:val="00B1726E"/>
    <w:rsid w:val="00B206F7"/>
    <w:rsid w:val="00B21B27"/>
    <w:rsid w:val="00B23877"/>
    <w:rsid w:val="00B26658"/>
    <w:rsid w:val="00B32771"/>
    <w:rsid w:val="00B41376"/>
    <w:rsid w:val="00B434BD"/>
    <w:rsid w:val="00B446B0"/>
    <w:rsid w:val="00B453E2"/>
    <w:rsid w:val="00B46183"/>
    <w:rsid w:val="00B4714E"/>
    <w:rsid w:val="00B51B85"/>
    <w:rsid w:val="00B53C6C"/>
    <w:rsid w:val="00B568F3"/>
    <w:rsid w:val="00B62F55"/>
    <w:rsid w:val="00B67056"/>
    <w:rsid w:val="00B70435"/>
    <w:rsid w:val="00B74B53"/>
    <w:rsid w:val="00B75822"/>
    <w:rsid w:val="00B8442E"/>
    <w:rsid w:val="00BA39FC"/>
    <w:rsid w:val="00BB36D6"/>
    <w:rsid w:val="00BB3AE4"/>
    <w:rsid w:val="00BB3D31"/>
    <w:rsid w:val="00BC08C5"/>
    <w:rsid w:val="00BC2857"/>
    <w:rsid w:val="00BC5986"/>
    <w:rsid w:val="00BD0035"/>
    <w:rsid w:val="00BD0BDF"/>
    <w:rsid w:val="00BD11CE"/>
    <w:rsid w:val="00BD2BCD"/>
    <w:rsid w:val="00BD3E5A"/>
    <w:rsid w:val="00BD4CF3"/>
    <w:rsid w:val="00BE23B7"/>
    <w:rsid w:val="00BE6322"/>
    <w:rsid w:val="00BE775F"/>
    <w:rsid w:val="00BF6FDA"/>
    <w:rsid w:val="00C009D9"/>
    <w:rsid w:val="00C010FF"/>
    <w:rsid w:val="00C056BD"/>
    <w:rsid w:val="00C148CB"/>
    <w:rsid w:val="00C20A78"/>
    <w:rsid w:val="00C27331"/>
    <w:rsid w:val="00C32088"/>
    <w:rsid w:val="00C3676A"/>
    <w:rsid w:val="00C37DE7"/>
    <w:rsid w:val="00C40A24"/>
    <w:rsid w:val="00C44A4E"/>
    <w:rsid w:val="00C5554B"/>
    <w:rsid w:val="00C633D2"/>
    <w:rsid w:val="00C63EB1"/>
    <w:rsid w:val="00C670C6"/>
    <w:rsid w:val="00C70F84"/>
    <w:rsid w:val="00C724A7"/>
    <w:rsid w:val="00C823DE"/>
    <w:rsid w:val="00C84D0C"/>
    <w:rsid w:val="00C9154F"/>
    <w:rsid w:val="00C91FB1"/>
    <w:rsid w:val="00C93728"/>
    <w:rsid w:val="00C96DBA"/>
    <w:rsid w:val="00C97336"/>
    <w:rsid w:val="00CA2344"/>
    <w:rsid w:val="00CA55EB"/>
    <w:rsid w:val="00CA7BA1"/>
    <w:rsid w:val="00CB1AC9"/>
    <w:rsid w:val="00CB4903"/>
    <w:rsid w:val="00CB5056"/>
    <w:rsid w:val="00CC19D5"/>
    <w:rsid w:val="00CC59BE"/>
    <w:rsid w:val="00CC64AA"/>
    <w:rsid w:val="00CC6D2C"/>
    <w:rsid w:val="00CC6F3E"/>
    <w:rsid w:val="00CD0C72"/>
    <w:rsid w:val="00CD0FFC"/>
    <w:rsid w:val="00CD792F"/>
    <w:rsid w:val="00CE22C4"/>
    <w:rsid w:val="00CE677B"/>
    <w:rsid w:val="00CE7896"/>
    <w:rsid w:val="00CF46D0"/>
    <w:rsid w:val="00CF54FB"/>
    <w:rsid w:val="00CF68B6"/>
    <w:rsid w:val="00CF69F2"/>
    <w:rsid w:val="00CF780F"/>
    <w:rsid w:val="00D1058F"/>
    <w:rsid w:val="00D123A2"/>
    <w:rsid w:val="00D1268B"/>
    <w:rsid w:val="00D143E1"/>
    <w:rsid w:val="00D14994"/>
    <w:rsid w:val="00D2080D"/>
    <w:rsid w:val="00D22704"/>
    <w:rsid w:val="00D23035"/>
    <w:rsid w:val="00D237DA"/>
    <w:rsid w:val="00D35476"/>
    <w:rsid w:val="00D37E08"/>
    <w:rsid w:val="00D543AB"/>
    <w:rsid w:val="00D61379"/>
    <w:rsid w:val="00D642F3"/>
    <w:rsid w:val="00D64464"/>
    <w:rsid w:val="00D64AE1"/>
    <w:rsid w:val="00D65D36"/>
    <w:rsid w:val="00D720AA"/>
    <w:rsid w:val="00D745C4"/>
    <w:rsid w:val="00D75F67"/>
    <w:rsid w:val="00D7625B"/>
    <w:rsid w:val="00D76347"/>
    <w:rsid w:val="00D77465"/>
    <w:rsid w:val="00D833B8"/>
    <w:rsid w:val="00D842C7"/>
    <w:rsid w:val="00D949D0"/>
    <w:rsid w:val="00DA7382"/>
    <w:rsid w:val="00DA7A3C"/>
    <w:rsid w:val="00DB1527"/>
    <w:rsid w:val="00DB158F"/>
    <w:rsid w:val="00DB43DF"/>
    <w:rsid w:val="00DB7D07"/>
    <w:rsid w:val="00DC69C1"/>
    <w:rsid w:val="00DD11D6"/>
    <w:rsid w:val="00DD1B41"/>
    <w:rsid w:val="00DD5213"/>
    <w:rsid w:val="00DE51C4"/>
    <w:rsid w:val="00DF7137"/>
    <w:rsid w:val="00E0073C"/>
    <w:rsid w:val="00E053F0"/>
    <w:rsid w:val="00E10A14"/>
    <w:rsid w:val="00E136B0"/>
    <w:rsid w:val="00E2507B"/>
    <w:rsid w:val="00E25208"/>
    <w:rsid w:val="00E2732F"/>
    <w:rsid w:val="00E30CD4"/>
    <w:rsid w:val="00E31BBF"/>
    <w:rsid w:val="00E36CEF"/>
    <w:rsid w:val="00E46688"/>
    <w:rsid w:val="00E5090D"/>
    <w:rsid w:val="00E540B7"/>
    <w:rsid w:val="00E55E4E"/>
    <w:rsid w:val="00E64160"/>
    <w:rsid w:val="00E6631F"/>
    <w:rsid w:val="00E70FAE"/>
    <w:rsid w:val="00E72883"/>
    <w:rsid w:val="00E73A53"/>
    <w:rsid w:val="00E80F74"/>
    <w:rsid w:val="00E84A6C"/>
    <w:rsid w:val="00E944B7"/>
    <w:rsid w:val="00EA35CB"/>
    <w:rsid w:val="00EB16AD"/>
    <w:rsid w:val="00EB44E3"/>
    <w:rsid w:val="00ED1123"/>
    <w:rsid w:val="00ED1253"/>
    <w:rsid w:val="00ED6167"/>
    <w:rsid w:val="00ED6611"/>
    <w:rsid w:val="00EE79C9"/>
    <w:rsid w:val="00EF24FF"/>
    <w:rsid w:val="00EF48AC"/>
    <w:rsid w:val="00F1524F"/>
    <w:rsid w:val="00F16938"/>
    <w:rsid w:val="00F233B7"/>
    <w:rsid w:val="00F2629E"/>
    <w:rsid w:val="00F2667E"/>
    <w:rsid w:val="00F3008E"/>
    <w:rsid w:val="00F303CF"/>
    <w:rsid w:val="00F30954"/>
    <w:rsid w:val="00F32CCE"/>
    <w:rsid w:val="00F44E01"/>
    <w:rsid w:val="00F54D7E"/>
    <w:rsid w:val="00F5505A"/>
    <w:rsid w:val="00F56F1D"/>
    <w:rsid w:val="00F57DBE"/>
    <w:rsid w:val="00F70860"/>
    <w:rsid w:val="00F7162C"/>
    <w:rsid w:val="00F72E80"/>
    <w:rsid w:val="00F7480B"/>
    <w:rsid w:val="00F74CF6"/>
    <w:rsid w:val="00F769C1"/>
    <w:rsid w:val="00F811EA"/>
    <w:rsid w:val="00F83724"/>
    <w:rsid w:val="00F84C27"/>
    <w:rsid w:val="00F87701"/>
    <w:rsid w:val="00F90FAC"/>
    <w:rsid w:val="00F956CE"/>
    <w:rsid w:val="00F959DE"/>
    <w:rsid w:val="00F9745F"/>
    <w:rsid w:val="00F97E22"/>
    <w:rsid w:val="00FA1398"/>
    <w:rsid w:val="00FA15B1"/>
    <w:rsid w:val="00FA41B6"/>
    <w:rsid w:val="00FA6491"/>
    <w:rsid w:val="00FB0F53"/>
    <w:rsid w:val="00FB6607"/>
    <w:rsid w:val="00FB7F90"/>
    <w:rsid w:val="00FC29A9"/>
    <w:rsid w:val="00FC4A14"/>
    <w:rsid w:val="00FC5FB0"/>
    <w:rsid w:val="00FC61B1"/>
    <w:rsid w:val="00FC7F01"/>
    <w:rsid w:val="00FD040E"/>
    <w:rsid w:val="00FD2FE8"/>
    <w:rsid w:val="00FF149E"/>
    <w:rsid w:val="00FF26DF"/>
    <w:rsid w:val="00FF3A63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660C22"/>
  <w15:docId w15:val="{ECAAE0B4-8C96-468F-9E96-FF337EC0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7BA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nhideWhenUsed/>
    <w:rsid w:val="00E6631F"/>
    <w:pPr>
      <w:overflowPunct/>
      <w:autoSpaceDE/>
      <w:autoSpaceDN/>
      <w:adjustRightInd/>
      <w:ind w:firstLine="708"/>
      <w:jc w:val="both"/>
      <w:textAlignment w:val="auto"/>
    </w:pPr>
    <w:rPr>
      <w:b/>
      <w:bCs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631F"/>
    <w:rPr>
      <w:b/>
      <w:bCs/>
      <w:sz w:val="24"/>
      <w:szCs w:val="24"/>
    </w:rPr>
  </w:style>
  <w:style w:type="paragraph" w:styleId="NormalWeb">
    <w:name w:val="Normal (Web)"/>
    <w:basedOn w:val="Normal"/>
    <w:unhideWhenUsed/>
    <w:rsid w:val="00730F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1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HERBERT ALVES TEIXEIRA</cp:lastModifiedBy>
  <cp:revision>3</cp:revision>
  <cp:lastPrinted>2023-05-15T15:02:00Z</cp:lastPrinted>
  <dcterms:created xsi:type="dcterms:W3CDTF">2023-12-11T16:37:00Z</dcterms:created>
  <dcterms:modified xsi:type="dcterms:W3CDTF">2023-12-11T16:38:00Z</dcterms:modified>
</cp:coreProperties>
</file>