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D010C" w14:textId="65787E66" w:rsidR="00401F36" w:rsidRPr="004C7E67" w:rsidRDefault="00401F36" w:rsidP="00CE38FB">
      <w:pPr>
        <w:spacing w:line="360" w:lineRule="auto"/>
        <w:ind w:left="1276" w:right="-142"/>
        <w:rPr>
          <w:b/>
          <w:sz w:val="28"/>
          <w:szCs w:val="28"/>
        </w:rPr>
      </w:pPr>
      <w:r w:rsidRPr="004C7E67">
        <w:rPr>
          <w:b/>
          <w:sz w:val="28"/>
          <w:szCs w:val="28"/>
        </w:rPr>
        <w:t>PROJETO DE DECR</w:t>
      </w:r>
      <w:r w:rsidR="00F05A16" w:rsidRPr="004C7E67">
        <w:rPr>
          <w:b/>
          <w:sz w:val="28"/>
          <w:szCs w:val="28"/>
        </w:rPr>
        <w:t xml:space="preserve">ETO LEGISLATIVO Nº </w:t>
      </w:r>
      <w:bookmarkStart w:id="0" w:name="_GoBack"/>
      <w:bookmarkEnd w:id="0"/>
      <w:r w:rsidR="003F2CDB" w:rsidRPr="004C7E67">
        <w:rPr>
          <w:b/>
          <w:sz w:val="28"/>
          <w:szCs w:val="28"/>
        </w:rPr>
        <w:t>/202</w:t>
      </w:r>
      <w:r w:rsidR="006F7DEC" w:rsidRPr="004C7E67">
        <w:rPr>
          <w:b/>
          <w:sz w:val="28"/>
          <w:szCs w:val="28"/>
        </w:rPr>
        <w:t>3</w:t>
      </w:r>
    </w:p>
    <w:p w14:paraId="4F4E2CC8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0518E594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272C07FA" w14:textId="35D641CB" w:rsidR="00401F36" w:rsidRPr="004C7E67" w:rsidRDefault="00401F36" w:rsidP="004C7E67">
      <w:pPr>
        <w:spacing w:line="360" w:lineRule="auto"/>
        <w:ind w:left="1985"/>
        <w:jc w:val="both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Dispõe sobre a concessão de Título </w:t>
      </w:r>
      <w:r w:rsidR="009742A1" w:rsidRPr="004C7E67">
        <w:rPr>
          <w:b/>
          <w:sz w:val="24"/>
          <w:szCs w:val="24"/>
        </w:rPr>
        <w:t>de Emérito Comunitário</w:t>
      </w:r>
      <w:r w:rsidRPr="004C7E67">
        <w:rPr>
          <w:b/>
          <w:sz w:val="24"/>
          <w:szCs w:val="24"/>
        </w:rPr>
        <w:t xml:space="preserve"> a</w:t>
      </w:r>
      <w:r w:rsidR="002D5BB7" w:rsidRPr="004C7E67">
        <w:rPr>
          <w:b/>
          <w:sz w:val="24"/>
          <w:szCs w:val="24"/>
        </w:rPr>
        <w:t>o</w:t>
      </w:r>
      <w:r w:rsidRPr="004C7E67">
        <w:rPr>
          <w:b/>
          <w:sz w:val="24"/>
          <w:szCs w:val="24"/>
        </w:rPr>
        <w:t xml:space="preserve"> Ilustríssim</w:t>
      </w:r>
      <w:r w:rsidR="002D5BB7" w:rsidRPr="004C7E67">
        <w:rPr>
          <w:b/>
          <w:sz w:val="24"/>
          <w:szCs w:val="24"/>
        </w:rPr>
        <w:t>o</w:t>
      </w:r>
      <w:r w:rsidRPr="004C7E67">
        <w:rPr>
          <w:b/>
          <w:sz w:val="24"/>
          <w:szCs w:val="24"/>
        </w:rPr>
        <w:t xml:space="preserve"> Senhor “</w:t>
      </w:r>
      <w:r w:rsidR="00254E90" w:rsidRPr="00254E90">
        <w:rPr>
          <w:b/>
          <w:bCs/>
          <w:sz w:val="24"/>
          <w:szCs w:val="24"/>
        </w:rPr>
        <w:t>ANDRÉ LUIZ OLIVEIRA GAIDUKAS</w:t>
      </w:r>
      <w:r w:rsidR="00551ACA" w:rsidRPr="004C7E67">
        <w:rPr>
          <w:b/>
          <w:sz w:val="24"/>
          <w:szCs w:val="24"/>
        </w:rPr>
        <w:t>”</w:t>
      </w:r>
      <w:r w:rsidRPr="004C7E67">
        <w:rPr>
          <w:b/>
          <w:sz w:val="24"/>
          <w:szCs w:val="24"/>
        </w:rPr>
        <w:t>.</w:t>
      </w:r>
    </w:p>
    <w:p w14:paraId="5F3AD7E9" w14:textId="77777777" w:rsidR="00401F36" w:rsidRPr="004C7E67" w:rsidRDefault="00401F36" w:rsidP="00A964EF">
      <w:pPr>
        <w:spacing w:line="360" w:lineRule="auto"/>
        <w:ind w:firstLine="2268"/>
        <w:rPr>
          <w:sz w:val="24"/>
          <w:szCs w:val="24"/>
        </w:rPr>
      </w:pPr>
    </w:p>
    <w:p w14:paraId="6F79FA88" w14:textId="77777777" w:rsidR="00A964EF" w:rsidRPr="004C7E67" w:rsidRDefault="00A964EF" w:rsidP="00A964EF">
      <w:pPr>
        <w:spacing w:line="360" w:lineRule="auto"/>
        <w:ind w:firstLine="2268"/>
        <w:rPr>
          <w:sz w:val="24"/>
          <w:szCs w:val="24"/>
        </w:rPr>
      </w:pPr>
    </w:p>
    <w:p w14:paraId="358D1B08" w14:textId="77777777" w:rsidR="00401F36" w:rsidRPr="004C7E67" w:rsidRDefault="00401F36" w:rsidP="004C7E67">
      <w:pPr>
        <w:spacing w:line="360" w:lineRule="auto"/>
        <w:ind w:firstLine="1985"/>
        <w:rPr>
          <w:sz w:val="24"/>
          <w:szCs w:val="24"/>
        </w:rPr>
      </w:pPr>
      <w:r w:rsidRPr="004C7E67">
        <w:rPr>
          <w:sz w:val="24"/>
          <w:szCs w:val="24"/>
        </w:rPr>
        <w:t>A Câmara Municipal de Sorocaba decreta:</w:t>
      </w:r>
    </w:p>
    <w:p w14:paraId="0152E3D7" w14:textId="77777777" w:rsidR="00401F36" w:rsidRPr="004C7E67" w:rsidRDefault="00401F36" w:rsidP="004C7E67">
      <w:pPr>
        <w:spacing w:line="360" w:lineRule="auto"/>
        <w:ind w:firstLine="1985"/>
        <w:rPr>
          <w:sz w:val="24"/>
          <w:szCs w:val="24"/>
        </w:rPr>
      </w:pPr>
    </w:p>
    <w:p w14:paraId="63FB7217" w14:textId="642FDE1C" w:rsidR="009742A1" w:rsidRPr="004C7E67" w:rsidRDefault="00401F36" w:rsidP="004C7E67">
      <w:pPr>
        <w:suppressAutoHyphens/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1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Fica concedido o </w:t>
      </w:r>
      <w:r w:rsidR="009742A1" w:rsidRPr="004C7E67">
        <w:rPr>
          <w:sz w:val="24"/>
          <w:szCs w:val="24"/>
        </w:rPr>
        <w:t>Título de Emérito Comunitário</w:t>
      </w:r>
      <w:r w:rsidRPr="004C7E67">
        <w:rPr>
          <w:sz w:val="24"/>
          <w:szCs w:val="24"/>
        </w:rPr>
        <w:t xml:space="preserve"> </w:t>
      </w:r>
      <w:r w:rsidR="002D5BB7" w:rsidRPr="004C7E67">
        <w:rPr>
          <w:sz w:val="24"/>
          <w:szCs w:val="24"/>
        </w:rPr>
        <w:t>ao</w:t>
      </w:r>
      <w:r w:rsidRPr="004C7E67">
        <w:rPr>
          <w:sz w:val="24"/>
          <w:szCs w:val="24"/>
        </w:rPr>
        <w:t xml:space="preserve"> Ilustríssim</w:t>
      </w:r>
      <w:r w:rsidR="002D5BB7" w:rsidRPr="004C7E67">
        <w:rPr>
          <w:sz w:val="24"/>
          <w:szCs w:val="24"/>
        </w:rPr>
        <w:t>o</w:t>
      </w:r>
      <w:r w:rsidRPr="004C7E67">
        <w:rPr>
          <w:sz w:val="24"/>
          <w:szCs w:val="24"/>
        </w:rPr>
        <w:t xml:space="preserve"> Senhor </w:t>
      </w:r>
      <w:r w:rsidR="00E64E14" w:rsidRPr="004C7E67">
        <w:rPr>
          <w:b/>
          <w:sz w:val="24"/>
          <w:szCs w:val="24"/>
        </w:rPr>
        <w:t>“</w:t>
      </w:r>
      <w:r w:rsidR="00254E90" w:rsidRPr="006C0829">
        <w:rPr>
          <w:sz w:val="24"/>
          <w:szCs w:val="24"/>
        </w:rPr>
        <w:t>ANDRÉ LUIZ OLIVEIRA GAIDUKAS</w:t>
      </w:r>
      <w:r w:rsidR="00E64E14" w:rsidRPr="004C7E67">
        <w:rPr>
          <w:b/>
          <w:sz w:val="24"/>
          <w:szCs w:val="24"/>
        </w:rPr>
        <w:t>”</w:t>
      </w:r>
      <w:r w:rsidRPr="004C7E67">
        <w:rPr>
          <w:sz w:val="24"/>
          <w:szCs w:val="24"/>
        </w:rPr>
        <w:t>,</w:t>
      </w:r>
      <w:r w:rsidR="00B35060" w:rsidRPr="004C7E67">
        <w:rPr>
          <w:sz w:val="24"/>
          <w:szCs w:val="24"/>
        </w:rPr>
        <w:t xml:space="preserve"> </w:t>
      </w:r>
      <w:r w:rsidR="009742A1" w:rsidRPr="004C7E67">
        <w:rPr>
          <w:sz w:val="24"/>
          <w:szCs w:val="24"/>
        </w:rPr>
        <w:t>pela vocação em benefício alheio, pela disponibilidade de seu tempo</w:t>
      </w:r>
      <w:r w:rsidR="00217F8E" w:rsidRPr="004C7E67">
        <w:rPr>
          <w:sz w:val="24"/>
          <w:szCs w:val="24"/>
        </w:rPr>
        <w:t>,</w:t>
      </w:r>
      <w:r w:rsidR="009742A1" w:rsidRPr="004C7E67">
        <w:rPr>
          <w:sz w:val="24"/>
          <w:szCs w:val="24"/>
        </w:rPr>
        <w:t xml:space="preserve"> através de ações de elevado grau de altruísmo e de amor ao próximo.</w:t>
      </w:r>
    </w:p>
    <w:p w14:paraId="4054C508" w14:textId="77777777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</w:p>
    <w:p w14:paraId="0F179FB2" w14:textId="5546081E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2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As despesas decorrentes da aprovação deste Decreto Legislativo correrão à conta de verba orçamentária própria.</w:t>
      </w:r>
    </w:p>
    <w:p w14:paraId="185636B3" w14:textId="77777777" w:rsidR="00A964EF" w:rsidRPr="004C7E67" w:rsidRDefault="00A964EF" w:rsidP="004C7E67">
      <w:pPr>
        <w:spacing w:line="360" w:lineRule="auto"/>
        <w:ind w:firstLine="1985"/>
        <w:jc w:val="both"/>
        <w:rPr>
          <w:sz w:val="24"/>
          <w:szCs w:val="24"/>
        </w:rPr>
      </w:pPr>
    </w:p>
    <w:p w14:paraId="3E7D2BFF" w14:textId="5CF991B0" w:rsidR="00401F36" w:rsidRPr="004C7E67" w:rsidRDefault="00401F36" w:rsidP="004C7E67">
      <w:pPr>
        <w:spacing w:line="360" w:lineRule="auto"/>
        <w:ind w:firstLine="1985"/>
        <w:jc w:val="both"/>
        <w:rPr>
          <w:sz w:val="24"/>
          <w:szCs w:val="24"/>
        </w:rPr>
      </w:pPr>
      <w:r w:rsidRPr="004C7E67">
        <w:rPr>
          <w:b/>
          <w:bCs/>
          <w:sz w:val="24"/>
          <w:szCs w:val="24"/>
        </w:rPr>
        <w:t>Art. 3</w:t>
      </w:r>
      <w:r w:rsidR="0026408A" w:rsidRPr="004C7E67">
        <w:rPr>
          <w:b/>
          <w:bCs/>
          <w:sz w:val="24"/>
          <w:szCs w:val="24"/>
        </w:rPr>
        <w:t>º</w:t>
      </w:r>
      <w:r w:rsidRPr="004C7E67">
        <w:rPr>
          <w:sz w:val="24"/>
          <w:szCs w:val="24"/>
        </w:rPr>
        <w:t xml:space="preserve"> Este Decreto Legislativo entra em vigor na data de sua publicação.</w:t>
      </w:r>
    </w:p>
    <w:p w14:paraId="630DAD9A" w14:textId="77777777" w:rsidR="00401F36" w:rsidRPr="004C7E67" w:rsidRDefault="00401F36" w:rsidP="00A964EF">
      <w:pPr>
        <w:spacing w:line="360" w:lineRule="auto"/>
        <w:ind w:firstLine="2268"/>
        <w:jc w:val="both"/>
        <w:rPr>
          <w:sz w:val="24"/>
          <w:szCs w:val="24"/>
        </w:rPr>
      </w:pPr>
    </w:p>
    <w:p w14:paraId="1EC9D03A" w14:textId="23A12C62" w:rsidR="00401F36" w:rsidRPr="004C7E67" w:rsidRDefault="00B3153A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S/S., </w:t>
      </w:r>
      <w:r w:rsidR="004C7E67" w:rsidRPr="004C7E67">
        <w:rPr>
          <w:b/>
          <w:sz w:val="24"/>
          <w:szCs w:val="24"/>
        </w:rPr>
        <w:t>11 de dezembro</w:t>
      </w:r>
      <w:r w:rsidR="002D5BB7" w:rsidRPr="004C7E67">
        <w:rPr>
          <w:b/>
          <w:sz w:val="24"/>
          <w:szCs w:val="24"/>
        </w:rPr>
        <w:t xml:space="preserve"> de 2023</w:t>
      </w:r>
    </w:p>
    <w:p w14:paraId="3F460E66" w14:textId="77777777" w:rsidR="00401F36" w:rsidRPr="004C7E67" w:rsidRDefault="00401F36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7DA323E9" w14:textId="77777777" w:rsidR="002D5BB7" w:rsidRPr="004C7E67" w:rsidRDefault="002D5BB7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76A59F12" w14:textId="77777777" w:rsidR="00401F36" w:rsidRPr="004C7E67" w:rsidRDefault="00401F36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4AD47870" w14:textId="77777777" w:rsidR="00401F36" w:rsidRPr="004C7E67" w:rsidRDefault="00401F36" w:rsidP="00A964EF">
      <w:pPr>
        <w:spacing w:line="360" w:lineRule="auto"/>
        <w:jc w:val="center"/>
        <w:rPr>
          <w:b/>
          <w:sz w:val="24"/>
          <w:szCs w:val="24"/>
        </w:rPr>
      </w:pPr>
    </w:p>
    <w:p w14:paraId="541D471D" w14:textId="77777777" w:rsidR="002E446B" w:rsidRPr="004C7E67" w:rsidRDefault="002E446B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FERNANDO DINI </w:t>
      </w:r>
    </w:p>
    <w:p w14:paraId="023E08FE" w14:textId="494AD93F" w:rsidR="00E64E14" w:rsidRPr="004C7E67" w:rsidRDefault="002D5BB7" w:rsidP="00A964EF">
      <w:pPr>
        <w:spacing w:line="360" w:lineRule="auto"/>
        <w:jc w:val="center"/>
        <w:rPr>
          <w:sz w:val="24"/>
          <w:szCs w:val="24"/>
        </w:rPr>
      </w:pPr>
      <w:r w:rsidRPr="004C7E67">
        <w:rPr>
          <w:b/>
          <w:sz w:val="24"/>
          <w:szCs w:val="24"/>
        </w:rPr>
        <w:t>V</w:t>
      </w:r>
      <w:r w:rsidR="00E64E14" w:rsidRPr="004C7E67">
        <w:rPr>
          <w:b/>
          <w:sz w:val="24"/>
          <w:szCs w:val="24"/>
        </w:rPr>
        <w:t>ereador</w:t>
      </w:r>
      <w:r w:rsidRPr="004C7E67">
        <w:rPr>
          <w:b/>
          <w:sz w:val="24"/>
          <w:szCs w:val="24"/>
        </w:rPr>
        <w:t xml:space="preserve"> - </w:t>
      </w:r>
      <w:r w:rsidR="004C7E67" w:rsidRPr="004C7E67">
        <w:rPr>
          <w:b/>
          <w:sz w:val="24"/>
          <w:szCs w:val="24"/>
        </w:rPr>
        <w:t>PP</w:t>
      </w:r>
    </w:p>
    <w:p w14:paraId="20EBA981" w14:textId="77777777" w:rsidR="00E64E14" w:rsidRPr="004C7E67" w:rsidRDefault="00E64E14" w:rsidP="00A964EF">
      <w:pPr>
        <w:jc w:val="center"/>
        <w:rPr>
          <w:b/>
          <w:smallCaps/>
          <w:sz w:val="24"/>
          <w:szCs w:val="24"/>
        </w:rPr>
      </w:pPr>
    </w:p>
    <w:p w14:paraId="0BD27A4F" w14:textId="77777777" w:rsidR="000B320C" w:rsidRPr="004C7E67" w:rsidRDefault="000B320C" w:rsidP="00A964EF">
      <w:pPr>
        <w:jc w:val="center"/>
        <w:rPr>
          <w:b/>
          <w:smallCaps/>
          <w:sz w:val="24"/>
          <w:szCs w:val="24"/>
        </w:rPr>
      </w:pPr>
    </w:p>
    <w:p w14:paraId="24AAD4E9" w14:textId="77777777" w:rsidR="002D5BB7" w:rsidRDefault="002D5BB7" w:rsidP="00A964EF">
      <w:pPr>
        <w:jc w:val="center"/>
        <w:rPr>
          <w:b/>
          <w:smallCaps/>
          <w:sz w:val="24"/>
          <w:szCs w:val="24"/>
        </w:rPr>
      </w:pPr>
    </w:p>
    <w:p w14:paraId="373629B1" w14:textId="77777777" w:rsidR="00036F1C" w:rsidRDefault="00036F1C" w:rsidP="00A964EF">
      <w:pPr>
        <w:jc w:val="center"/>
        <w:rPr>
          <w:b/>
          <w:smallCaps/>
          <w:sz w:val="24"/>
          <w:szCs w:val="24"/>
        </w:rPr>
      </w:pPr>
    </w:p>
    <w:p w14:paraId="3CCA4EFE" w14:textId="77777777" w:rsidR="00036F1C" w:rsidRDefault="00036F1C" w:rsidP="00A964EF">
      <w:pPr>
        <w:jc w:val="center"/>
        <w:rPr>
          <w:b/>
          <w:smallCaps/>
          <w:sz w:val="24"/>
          <w:szCs w:val="24"/>
        </w:rPr>
      </w:pPr>
    </w:p>
    <w:p w14:paraId="53BF29F3" w14:textId="77777777" w:rsidR="00036F1C" w:rsidRDefault="00036F1C" w:rsidP="00A964EF">
      <w:pPr>
        <w:jc w:val="center"/>
        <w:rPr>
          <w:b/>
          <w:smallCaps/>
          <w:sz w:val="24"/>
          <w:szCs w:val="24"/>
        </w:rPr>
      </w:pPr>
    </w:p>
    <w:p w14:paraId="35ACA7F5" w14:textId="77777777" w:rsidR="00036F1C" w:rsidRDefault="00036F1C" w:rsidP="00A964EF">
      <w:pPr>
        <w:jc w:val="center"/>
        <w:rPr>
          <w:b/>
          <w:smallCaps/>
          <w:sz w:val="24"/>
          <w:szCs w:val="24"/>
        </w:rPr>
      </w:pPr>
    </w:p>
    <w:p w14:paraId="0DD2CED9" w14:textId="77777777" w:rsidR="00036F1C" w:rsidRDefault="00036F1C" w:rsidP="00A964EF">
      <w:pPr>
        <w:jc w:val="center"/>
        <w:rPr>
          <w:b/>
          <w:smallCaps/>
          <w:sz w:val="24"/>
          <w:szCs w:val="24"/>
        </w:rPr>
      </w:pPr>
    </w:p>
    <w:p w14:paraId="7D28E3A1" w14:textId="77777777" w:rsidR="00254E90" w:rsidRPr="004C7E67" w:rsidRDefault="00254E90" w:rsidP="00A964EF">
      <w:pPr>
        <w:jc w:val="center"/>
        <w:rPr>
          <w:b/>
          <w:smallCaps/>
          <w:sz w:val="24"/>
          <w:szCs w:val="24"/>
        </w:rPr>
      </w:pPr>
    </w:p>
    <w:p w14:paraId="48B6A890" w14:textId="77777777" w:rsidR="00401F36" w:rsidRDefault="00B35060" w:rsidP="00A964EF">
      <w:pPr>
        <w:jc w:val="center"/>
        <w:rPr>
          <w:b/>
          <w:smallCaps/>
          <w:sz w:val="28"/>
          <w:szCs w:val="28"/>
          <w:u w:val="single"/>
        </w:rPr>
      </w:pPr>
      <w:r w:rsidRPr="004C7E67">
        <w:rPr>
          <w:b/>
          <w:smallCaps/>
          <w:sz w:val="28"/>
          <w:szCs w:val="28"/>
          <w:u w:val="single"/>
        </w:rPr>
        <w:lastRenderedPageBreak/>
        <w:t>JUSTIFICATIVA</w:t>
      </w:r>
      <w:r w:rsidR="00401F36" w:rsidRPr="004C7E67">
        <w:rPr>
          <w:b/>
          <w:smallCaps/>
          <w:sz w:val="28"/>
          <w:szCs w:val="28"/>
          <w:u w:val="single"/>
        </w:rPr>
        <w:t>:</w:t>
      </w:r>
    </w:p>
    <w:p w14:paraId="620AA05E" w14:textId="77777777" w:rsidR="00036F1C" w:rsidRPr="004C7E67" w:rsidRDefault="00036F1C" w:rsidP="00A964EF">
      <w:pPr>
        <w:jc w:val="center"/>
        <w:rPr>
          <w:sz w:val="28"/>
          <w:szCs w:val="28"/>
          <w:u w:val="single"/>
        </w:rPr>
      </w:pPr>
    </w:p>
    <w:p w14:paraId="7B0EBCFE" w14:textId="77777777" w:rsidR="006C0829" w:rsidRDefault="006C0829" w:rsidP="004C7E67">
      <w:pPr>
        <w:spacing w:line="360" w:lineRule="auto"/>
        <w:ind w:firstLine="2127"/>
        <w:jc w:val="both"/>
        <w:rPr>
          <w:sz w:val="24"/>
          <w:szCs w:val="24"/>
        </w:rPr>
      </w:pPr>
      <w:bookmarkStart w:id="1" w:name="_Hlk153198357"/>
      <w:r w:rsidRPr="006C0829">
        <w:rPr>
          <w:sz w:val="24"/>
          <w:szCs w:val="24"/>
        </w:rPr>
        <w:t>ANDRÉ LUIZ OLIVEIRA GAIDUKAS</w:t>
      </w:r>
      <w:r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 xml:space="preserve">nasceu </w:t>
      </w:r>
      <w:r w:rsidRPr="006C0829">
        <w:rPr>
          <w:sz w:val="24"/>
          <w:szCs w:val="24"/>
        </w:rPr>
        <w:t>em Sorocaba SP</w:t>
      </w:r>
      <w:r>
        <w:rPr>
          <w:sz w:val="24"/>
          <w:szCs w:val="24"/>
        </w:rPr>
        <w:t xml:space="preserve">, na </w:t>
      </w:r>
      <w:r w:rsidRPr="006C0829">
        <w:rPr>
          <w:sz w:val="24"/>
          <w:szCs w:val="24"/>
        </w:rPr>
        <w:t xml:space="preserve">Sta. Casa de </w:t>
      </w:r>
      <w:r>
        <w:rPr>
          <w:sz w:val="24"/>
          <w:szCs w:val="24"/>
        </w:rPr>
        <w:t>M</w:t>
      </w:r>
      <w:r w:rsidRPr="006C0829">
        <w:rPr>
          <w:sz w:val="24"/>
          <w:szCs w:val="24"/>
        </w:rPr>
        <w:t>isericórdia</w:t>
      </w:r>
      <w:r>
        <w:rPr>
          <w:sz w:val="24"/>
          <w:szCs w:val="24"/>
        </w:rPr>
        <w:t>,</w:t>
      </w:r>
      <w:r w:rsidRPr="006C0829">
        <w:rPr>
          <w:sz w:val="24"/>
          <w:szCs w:val="24"/>
        </w:rPr>
        <w:t xml:space="preserve"> no dia 05/09/1983</w:t>
      </w:r>
      <w:r>
        <w:rPr>
          <w:sz w:val="24"/>
          <w:szCs w:val="24"/>
        </w:rPr>
        <w:t>. É c</w:t>
      </w:r>
      <w:r w:rsidRPr="006C0829">
        <w:rPr>
          <w:sz w:val="24"/>
          <w:szCs w:val="24"/>
        </w:rPr>
        <w:t xml:space="preserve">asado com Daniele Gaidukas, </w:t>
      </w:r>
      <w:r>
        <w:rPr>
          <w:sz w:val="24"/>
          <w:szCs w:val="24"/>
        </w:rPr>
        <w:t>t</w:t>
      </w:r>
      <w:r w:rsidRPr="006C0829">
        <w:rPr>
          <w:sz w:val="24"/>
          <w:szCs w:val="24"/>
        </w:rPr>
        <w:t>erapeuta ocupacional</w:t>
      </w:r>
      <w:r>
        <w:rPr>
          <w:sz w:val="24"/>
          <w:szCs w:val="24"/>
        </w:rPr>
        <w:t xml:space="preserve"> e também funcionária pública da </w:t>
      </w:r>
      <w:r w:rsidRPr="006C0829">
        <w:rPr>
          <w:sz w:val="24"/>
          <w:szCs w:val="24"/>
        </w:rPr>
        <w:t>Prefeitura de Sorocaba</w:t>
      </w:r>
      <w:r>
        <w:rPr>
          <w:sz w:val="24"/>
          <w:szCs w:val="24"/>
        </w:rPr>
        <w:t>. É pai da</w:t>
      </w:r>
      <w:r w:rsidRPr="006C0829">
        <w:rPr>
          <w:sz w:val="24"/>
          <w:szCs w:val="24"/>
        </w:rPr>
        <w:t xml:space="preserve"> Lúcia Gaidukas e </w:t>
      </w:r>
      <w:r>
        <w:rPr>
          <w:sz w:val="24"/>
          <w:szCs w:val="24"/>
        </w:rPr>
        <w:t>d</w:t>
      </w:r>
      <w:r w:rsidRPr="006C0829">
        <w:rPr>
          <w:sz w:val="24"/>
          <w:szCs w:val="24"/>
        </w:rPr>
        <w:t>o Enzo Gaidukas</w:t>
      </w:r>
      <w:r>
        <w:rPr>
          <w:sz w:val="24"/>
          <w:szCs w:val="24"/>
        </w:rPr>
        <w:t>.</w:t>
      </w:r>
    </w:p>
    <w:p w14:paraId="28FF653F" w14:textId="4A6BC630" w:rsidR="006C0829" w:rsidRDefault="006C0829" w:rsidP="004C7E67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6C0829">
        <w:rPr>
          <w:sz w:val="24"/>
          <w:szCs w:val="24"/>
        </w:rPr>
        <w:t>orador do Bairro Jd. Vera Cruz, inici</w:t>
      </w:r>
      <w:r>
        <w:rPr>
          <w:sz w:val="24"/>
          <w:szCs w:val="24"/>
        </w:rPr>
        <w:t>ou seus</w:t>
      </w:r>
      <w:r w:rsidRPr="006C0829">
        <w:rPr>
          <w:sz w:val="24"/>
          <w:szCs w:val="24"/>
        </w:rPr>
        <w:t xml:space="preserve"> estudos</w:t>
      </w:r>
      <w:r>
        <w:rPr>
          <w:sz w:val="24"/>
          <w:szCs w:val="24"/>
        </w:rPr>
        <w:t xml:space="preserve"> na</w:t>
      </w:r>
      <w:r w:rsidRPr="006C0829">
        <w:rPr>
          <w:sz w:val="24"/>
          <w:szCs w:val="24"/>
        </w:rPr>
        <w:t xml:space="preserve"> Escola Prof. José Odin de Arruda,</w:t>
      </w:r>
      <w:r>
        <w:rPr>
          <w:sz w:val="24"/>
          <w:szCs w:val="24"/>
        </w:rPr>
        <w:t xml:space="preserve"> onde também se formou. Empreendedor e independente, desde muito cedo procurou ganhar o próprio dinheiro. Seu primeiro trabalho foi como engraxate aos </w:t>
      </w:r>
      <w:r w:rsidRPr="006C0829">
        <w:rPr>
          <w:sz w:val="24"/>
          <w:szCs w:val="24"/>
        </w:rPr>
        <w:t>8 anos</w:t>
      </w:r>
      <w:r>
        <w:rPr>
          <w:sz w:val="24"/>
          <w:szCs w:val="24"/>
        </w:rPr>
        <w:t>, quando</w:t>
      </w:r>
      <w:r w:rsidRPr="006C0829">
        <w:rPr>
          <w:sz w:val="24"/>
          <w:szCs w:val="24"/>
        </w:rPr>
        <w:t xml:space="preserve"> engraxava os sapatos dos</w:t>
      </w:r>
      <w:r>
        <w:rPr>
          <w:sz w:val="24"/>
          <w:szCs w:val="24"/>
        </w:rPr>
        <w:t xml:space="preserve"> familiares. Aos</w:t>
      </w:r>
      <w:r w:rsidRPr="006C0829">
        <w:rPr>
          <w:sz w:val="24"/>
          <w:szCs w:val="24"/>
        </w:rPr>
        <w:t xml:space="preserve"> 12</w:t>
      </w:r>
      <w:r>
        <w:rPr>
          <w:sz w:val="24"/>
          <w:szCs w:val="24"/>
        </w:rPr>
        <w:t xml:space="preserve">, </w:t>
      </w:r>
      <w:r w:rsidRPr="006C0829">
        <w:rPr>
          <w:sz w:val="24"/>
          <w:szCs w:val="24"/>
        </w:rPr>
        <w:t xml:space="preserve">vendia alface e fazia </w:t>
      </w:r>
      <w:r>
        <w:rPr>
          <w:sz w:val="24"/>
          <w:szCs w:val="24"/>
        </w:rPr>
        <w:t>serviços de jardinagem. Aos 1</w:t>
      </w:r>
      <w:r w:rsidRPr="006C0829">
        <w:rPr>
          <w:sz w:val="24"/>
          <w:szCs w:val="24"/>
        </w:rPr>
        <w:t>4 t</w:t>
      </w:r>
      <w:r>
        <w:rPr>
          <w:sz w:val="24"/>
          <w:szCs w:val="24"/>
        </w:rPr>
        <w:t>e</w:t>
      </w:r>
      <w:r w:rsidRPr="006C0829">
        <w:rPr>
          <w:sz w:val="24"/>
          <w:szCs w:val="24"/>
        </w:rPr>
        <w:t>ve</w:t>
      </w:r>
      <w:r>
        <w:rPr>
          <w:sz w:val="24"/>
          <w:szCs w:val="24"/>
        </w:rPr>
        <w:t xml:space="preserve"> seu primeiro emprego formal, com carteira assinada, </w:t>
      </w:r>
      <w:r w:rsidRPr="006C0829">
        <w:rPr>
          <w:sz w:val="24"/>
          <w:szCs w:val="24"/>
        </w:rPr>
        <w:t xml:space="preserve">em uma grande loja de </w:t>
      </w:r>
      <w:r w:rsidR="00254E90" w:rsidRPr="006C0829">
        <w:rPr>
          <w:sz w:val="24"/>
          <w:szCs w:val="24"/>
        </w:rPr>
        <w:t>eletroeletrônicos</w:t>
      </w:r>
      <w:r>
        <w:rPr>
          <w:sz w:val="24"/>
          <w:szCs w:val="24"/>
        </w:rPr>
        <w:t>.</w:t>
      </w:r>
    </w:p>
    <w:p w14:paraId="1413D3F9" w14:textId="77777777" w:rsidR="00036F1C" w:rsidRDefault="006C0829" w:rsidP="004C7E67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dezoito anos decidiu trabalhar com o que era seu sonho: salvar vidas. Tornou-se bombeiro </w:t>
      </w:r>
      <w:r w:rsidRPr="006C0829">
        <w:rPr>
          <w:sz w:val="24"/>
          <w:szCs w:val="24"/>
        </w:rPr>
        <w:t>com 18</w:t>
      </w:r>
      <w:r>
        <w:rPr>
          <w:sz w:val="24"/>
          <w:szCs w:val="24"/>
        </w:rPr>
        <w:t xml:space="preserve"> anos e perseguiu sonho trabalhando com o que mais amava. Paralelamente, buscou o aperfeiçoamento técnico e acadêmico com diversos cursos, </w:t>
      </w:r>
      <w:r w:rsidRPr="006C0829">
        <w:rPr>
          <w:sz w:val="24"/>
          <w:szCs w:val="24"/>
        </w:rPr>
        <w:t>entre eles o de salvamento aquático</w:t>
      </w:r>
      <w:r>
        <w:rPr>
          <w:sz w:val="24"/>
          <w:szCs w:val="24"/>
        </w:rPr>
        <w:t xml:space="preserve">, época em que também trabalhou como </w:t>
      </w:r>
      <w:r w:rsidRPr="006C0829">
        <w:rPr>
          <w:sz w:val="24"/>
          <w:szCs w:val="24"/>
        </w:rPr>
        <w:t>Guarda Vidas no SESI de Sorocaba</w:t>
      </w:r>
      <w:r>
        <w:rPr>
          <w:sz w:val="24"/>
          <w:szCs w:val="24"/>
        </w:rPr>
        <w:t xml:space="preserve">. Também trabalhou como </w:t>
      </w:r>
      <w:r w:rsidR="00036F1C">
        <w:rPr>
          <w:sz w:val="24"/>
          <w:szCs w:val="24"/>
        </w:rPr>
        <w:t>s</w:t>
      </w:r>
      <w:r w:rsidRPr="006C0829">
        <w:rPr>
          <w:sz w:val="24"/>
          <w:szCs w:val="24"/>
        </w:rPr>
        <w:t xml:space="preserve">ocorrista em </w:t>
      </w:r>
      <w:r w:rsidR="00036F1C">
        <w:rPr>
          <w:sz w:val="24"/>
          <w:szCs w:val="24"/>
        </w:rPr>
        <w:t>e</w:t>
      </w:r>
      <w:r w:rsidRPr="006C0829">
        <w:rPr>
          <w:sz w:val="24"/>
          <w:szCs w:val="24"/>
        </w:rPr>
        <w:t>mpresa</w:t>
      </w:r>
      <w:r w:rsidR="00036F1C">
        <w:rPr>
          <w:sz w:val="24"/>
          <w:szCs w:val="24"/>
        </w:rPr>
        <w:t>s</w:t>
      </w:r>
      <w:r w:rsidRPr="006C0829">
        <w:rPr>
          <w:sz w:val="24"/>
          <w:szCs w:val="24"/>
        </w:rPr>
        <w:t xml:space="preserve"> de ambulância</w:t>
      </w:r>
      <w:r w:rsidR="00036F1C">
        <w:rPr>
          <w:sz w:val="24"/>
          <w:szCs w:val="24"/>
        </w:rPr>
        <w:t>s</w:t>
      </w:r>
      <w:r w:rsidRPr="006C0829">
        <w:rPr>
          <w:sz w:val="24"/>
          <w:szCs w:val="24"/>
        </w:rPr>
        <w:t xml:space="preserve">, </w:t>
      </w:r>
      <w:r w:rsidR="00036F1C">
        <w:rPr>
          <w:sz w:val="24"/>
          <w:szCs w:val="24"/>
        </w:rPr>
        <w:t>r</w:t>
      </w:r>
      <w:r w:rsidRPr="006C0829">
        <w:rPr>
          <w:sz w:val="24"/>
          <w:szCs w:val="24"/>
        </w:rPr>
        <w:t xml:space="preserve">esgate de </w:t>
      </w:r>
      <w:r w:rsidR="00036F1C">
        <w:rPr>
          <w:sz w:val="24"/>
          <w:szCs w:val="24"/>
        </w:rPr>
        <w:t>r</w:t>
      </w:r>
      <w:r w:rsidRPr="006C0829">
        <w:rPr>
          <w:sz w:val="24"/>
          <w:szCs w:val="24"/>
        </w:rPr>
        <w:t>odovia</w:t>
      </w:r>
      <w:r w:rsidR="00036F1C">
        <w:rPr>
          <w:sz w:val="24"/>
          <w:szCs w:val="24"/>
        </w:rPr>
        <w:t>s</w:t>
      </w:r>
      <w:r w:rsidRPr="006C0829">
        <w:rPr>
          <w:sz w:val="24"/>
          <w:szCs w:val="24"/>
        </w:rPr>
        <w:t xml:space="preserve"> e </w:t>
      </w:r>
      <w:r w:rsidR="00036F1C">
        <w:rPr>
          <w:sz w:val="24"/>
          <w:szCs w:val="24"/>
        </w:rPr>
        <w:t>b</w:t>
      </w:r>
      <w:r w:rsidRPr="006C0829">
        <w:rPr>
          <w:sz w:val="24"/>
          <w:szCs w:val="24"/>
        </w:rPr>
        <w:t xml:space="preserve">ombeiro de uma </w:t>
      </w:r>
      <w:r w:rsidR="00036F1C">
        <w:rPr>
          <w:sz w:val="24"/>
          <w:szCs w:val="24"/>
        </w:rPr>
        <w:t>empresa m</w:t>
      </w:r>
      <w:r w:rsidRPr="006C0829">
        <w:rPr>
          <w:sz w:val="24"/>
          <w:szCs w:val="24"/>
        </w:rPr>
        <w:t>ultinacional</w:t>
      </w:r>
      <w:r w:rsidR="00036F1C">
        <w:rPr>
          <w:sz w:val="24"/>
          <w:szCs w:val="24"/>
        </w:rPr>
        <w:t>,</w:t>
      </w:r>
      <w:r w:rsidRPr="006C0829">
        <w:rPr>
          <w:sz w:val="24"/>
          <w:szCs w:val="24"/>
        </w:rPr>
        <w:t xml:space="preserve"> até </w:t>
      </w:r>
      <w:r w:rsidR="00036F1C">
        <w:rPr>
          <w:sz w:val="24"/>
          <w:szCs w:val="24"/>
        </w:rPr>
        <w:t xml:space="preserve">ingressar </w:t>
      </w:r>
      <w:r w:rsidRPr="006C0829">
        <w:rPr>
          <w:sz w:val="24"/>
          <w:szCs w:val="24"/>
        </w:rPr>
        <w:t xml:space="preserve">na Prefeitura </w:t>
      </w:r>
      <w:r w:rsidR="00036F1C">
        <w:rPr>
          <w:sz w:val="24"/>
          <w:szCs w:val="24"/>
        </w:rPr>
        <w:t xml:space="preserve">de Sorocaba </w:t>
      </w:r>
      <w:r w:rsidRPr="006C0829">
        <w:rPr>
          <w:sz w:val="24"/>
          <w:szCs w:val="24"/>
        </w:rPr>
        <w:t>como Socorrista do SAMU</w:t>
      </w:r>
      <w:r w:rsidR="00036F1C">
        <w:rPr>
          <w:sz w:val="24"/>
          <w:szCs w:val="24"/>
        </w:rPr>
        <w:t>.</w:t>
      </w:r>
    </w:p>
    <w:p w14:paraId="2E96A655" w14:textId="18825491" w:rsidR="004C7E67" w:rsidRPr="004C7E67" w:rsidRDefault="00036F1C" w:rsidP="00036F1C">
      <w:pPr>
        <w:spacing w:line="360" w:lineRule="auto"/>
        <w:ind w:firstLine="2127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6C0829" w:rsidRPr="006C0829">
        <w:rPr>
          <w:sz w:val="24"/>
          <w:szCs w:val="24"/>
        </w:rPr>
        <w:t>a Prefeitura f</w:t>
      </w:r>
      <w:r>
        <w:rPr>
          <w:sz w:val="24"/>
          <w:szCs w:val="24"/>
        </w:rPr>
        <w:t>e</w:t>
      </w:r>
      <w:r w:rsidR="006C0829" w:rsidRPr="006C0829">
        <w:rPr>
          <w:sz w:val="24"/>
          <w:szCs w:val="24"/>
        </w:rPr>
        <w:t>z carreira e atu</w:t>
      </w:r>
      <w:r>
        <w:rPr>
          <w:sz w:val="24"/>
          <w:szCs w:val="24"/>
        </w:rPr>
        <w:t>ou</w:t>
      </w:r>
      <w:r w:rsidR="006C0829" w:rsidRPr="006C0829">
        <w:rPr>
          <w:sz w:val="24"/>
          <w:szCs w:val="24"/>
        </w:rPr>
        <w:t xml:space="preserve"> em diversas áreas como chefe do SAMU, Assessor no Poder Executivo, Assessor no Fundo Social de Solidariedade, Assessor Parlamentar no poder Legislativo e chefe de parques na Secretaria de Meio Ambiente</w:t>
      </w:r>
      <w:r>
        <w:rPr>
          <w:sz w:val="24"/>
          <w:szCs w:val="24"/>
        </w:rPr>
        <w:t>,</w:t>
      </w:r>
      <w:r w:rsidR="006C0829" w:rsidRPr="006C0829">
        <w:rPr>
          <w:sz w:val="24"/>
          <w:szCs w:val="24"/>
        </w:rPr>
        <w:t xml:space="preserve"> retornando para o SAMU onde volt</w:t>
      </w:r>
      <w:r>
        <w:rPr>
          <w:sz w:val="24"/>
          <w:szCs w:val="24"/>
        </w:rPr>
        <w:t>ou</w:t>
      </w:r>
      <w:r w:rsidR="006C0829" w:rsidRPr="006C0829">
        <w:rPr>
          <w:sz w:val="24"/>
          <w:szCs w:val="24"/>
        </w:rPr>
        <w:t xml:space="preserve"> a atuar como Socorrista</w:t>
      </w:r>
      <w:r>
        <w:rPr>
          <w:sz w:val="24"/>
          <w:szCs w:val="24"/>
        </w:rPr>
        <w:t>, sempre com o objetivo de melhor atender a sociedade</w:t>
      </w:r>
      <w:r w:rsidR="006C0829" w:rsidRPr="006C0829">
        <w:rPr>
          <w:sz w:val="24"/>
          <w:szCs w:val="24"/>
        </w:rPr>
        <w:t>.</w:t>
      </w:r>
    </w:p>
    <w:p w14:paraId="7EA3F0DB" w14:textId="12AADEB8" w:rsidR="00981E16" w:rsidRPr="004C7E67" w:rsidRDefault="00981E16" w:rsidP="00981E16">
      <w:pPr>
        <w:spacing w:line="360" w:lineRule="auto"/>
        <w:ind w:firstLine="2127"/>
        <w:jc w:val="both"/>
        <w:rPr>
          <w:sz w:val="24"/>
          <w:szCs w:val="24"/>
        </w:rPr>
      </w:pPr>
      <w:r w:rsidRPr="004C7E67">
        <w:rPr>
          <w:sz w:val="24"/>
          <w:szCs w:val="24"/>
        </w:rPr>
        <w:t>Pelos motivos discorridos acima, peço aos nobres pares que aprovem a proposta honraria, em reconhecimento à pessoa, ao trabalho social e à contribuição irrefutável d</w:t>
      </w:r>
      <w:r w:rsidR="000B320C" w:rsidRPr="004C7E67">
        <w:rPr>
          <w:sz w:val="24"/>
          <w:szCs w:val="24"/>
        </w:rPr>
        <w:t>o</w:t>
      </w:r>
      <w:r w:rsidRPr="004C7E67">
        <w:rPr>
          <w:sz w:val="24"/>
          <w:szCs w:val="24"/>
        </w:rPr>
        <w:t xml:space="preserve"> Senhor </w:t>
      </w:r>
      <w:r w:rsidR="00036F1C" w:rsidRPr="00036F1C">
        <w:rPr>
          <w:b/>
          <w:bCs/>
          <w:sz w:val="24"/>
          <w:szCs w:val="24"/>
        </w:rPr>
        <w:t xml:space="preserve">ANDRÉ LUIZ OLIVEIRA GAIDUKAS </w:t>
      </w:r>
      <w:r w:rsidRPr="004C7E67">
        <w:rPr>
          <w:sz w:val="24"/>
          <w:szCs w:val="24"/>
        </w:rPr>
        <w:t xml:space="preserve">à nossa comunidade.  </w:t>
      </w:r>
    </w:p>
    <w:p w14:paraId="50F2AE09" w14:textId="5639BB9A" w:rsidR="00A964EF" w:rsidRPr="004C7E67" w:rsidRDefault="00CA4BA3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 xml:space="preserve">S/S., </w:t>
      </w:r>
      <w:r w:rsidR="001332C2">
        <w:rPr>
          <w:b/>
          <w:sz w:val="24"/>
          <w:szCs w:val="24"/>
        </w:rPr>
        <w:t>11 de dezembro de 2023.</w:t>
      </w:r>
    </w:p>
    <w:p w14:paraId="090B6285" w14:textId="77777777" w:rsidR="00A964EF" w:rsidRPr="004C7E67" w:rsidRDefault="00A964EF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14CF343A" w14:textId="77777777" w:rsidR="000B320C" w:rsidRPr="004C7E67" w:rsidRDefault="000B320C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3D5C974E" w14:textId="77777777" w:rsidR="000B320C" w:rsidRPr="004C7E67" w:rsidRDefault="000B320C" w:rsidP="00A964EF">
      <w:pPr>
        <w:spacing w:line="360" w:lineRule="auto"/>
        <w:ind w:firstLine="2268"/>
        <w:rPr>
          <w:b/>
          <w:sz w:val="24"/>
          <w:szCs w:val="24"/>
        </w:rPr>
      </w:pPr>
    </w:p>
    <w:p w14:paraId="24255A16" w14:textId="77777777" w:rsidR="00A964EF" w:rsidRPr="004C7E67" w:rsidRDefault="00A964EF" w:rsidP="00A964EF">
      <w:pPr>
        <w:spacing w:line="360" w:lineRule="auto"/>
        <w:jc w:val="center"/>
        <w:rPr>
          <w:b/>
          <w:sz w:val="24"/>
          <w:szCs w:val="24"/>
        </w:rPr>
      </w:pPr>
      <w:r w:rsidRPr="004C7E67">
        <w:rPr>
          <w:b/>
          <w:sz w:val="24"/>
          <w:szCs w:val="24"/>
        </w:rPr>
        <w:t>FERNANDO DINI</w:t>
      </w:r>
    </w:p>
    <w:p w14:paraId="47FDD429" w14:textId="77777777" w:rsidR="00401F36" w:rsidRPr="004C7E67" w:rsidRDefault="002D5BB7" w:rsidP="000B320C">
      <w:pPr>
        <w:spacing w:line="360" w:lineRule="auto"/>
        <w:jc w:val="center"/>
        <w:rPr>
          <w:sz w:val="24"/>
          <w:szCs w:val="24"/>
        </w:rPr>
      </w:pPr>
      <w:r w:rsidRPr="004C7E67">
        <w:rPr>
          <w:b/>
          <w:sz w:val="24"/>
          <w:szCs w:val="24"/>
        </w:rPr>
        <w:t>V</w:t>
      </w:r>
      <w:r w:rsidR="00E64E14" w:rsidRPr="004C7E67">
        <w:rPr>
          <w:b/>
          <w:sz w:val="24"/>
          <w:szCs w:val="24"/>
        </w:rPr>
        <w:t>ereador</w:t>
      </w:r>
      <w:r w:rsidR="00A964EF" w:rsidRPr="004C7E67">
        <w:rPr>
          <w:b/>
          <w:sz w:val="24"/>
          <w:szCs w:val="24"/>
        </w:rPr>
        <w:t xml:space="preserve"> </w:t>
      </w:r>
      <w:r w:rsidRPr="004C7E67">
        <w:rPr>
          <w:b/>
          <w:sz w:val="24"/>
          <w:szCs w:val="24"/>
        </w:rPr>
        <w:t>- MDB</w:t>
      </w:r>
    </w:p>
    <w:sectPr w:rsidR="00401F36" w:rsidRPr="004C7E67" w:rsidSect="00036F1C">
      <w:headerReference w:type="default" r:id="rId6"/>
      <w:type w:val="continuous"/>
      <w:pgSz w:w="11907" w:h="16840" w:code="9"/>
      <w:pgMar w:top="2410" w:right="1701" w:bottom="426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E2808" w14:textId="77777777" w:rsidR="00994C82" w:rsidRDefault="00994C82" w:rsidP="00C4467E">
      <w:r>
        <w:separator/>
      </w:r>
    </w:p>
  </w:endnote>
  <w:endnote w:type="continuationSeparator" w:id="0">
    <w:p w14:paraId="21D20CC9" w14:textId="77777777" w:rsidR="00994C82" w:rsidRDefault="00994C82" w:rsidP="00C44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13695" w14:textId="77777777" w:rsidR="00994C82" w:rsidRDefault="00994C82" w:rsidP="00C4467E">
      <w:r>
        <w:separator/>
      </w:r>
    </w:p>
  </w:footnote>
  <w:footnote w:type="continuationSeparator" w:id="0">
    <w:p w14:paraId="488E4498" w14:textId="77777777" w:rsidR="00994C82" w:rsidRDefault="00994C82" w:rsidP="00C44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3F6E6" w14:textId="77777777" w:rsidR="00C4467E" w:rsidRDefault="00691C31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0B58FE0E" wp14:editId="70171BED">
          <wp:simplePos x="0" y="0"/>
          <wp:positionH relativeFrom="column">
            <wp:posOffset>-616585</wp:posOffset>
          </wp:positionH>
          <wp:positionV relativeFrom="paragraph">
            <wp:posOffset>269875</wp:posOffset>
          </wp:positionV>
          <wp:extent cx="6690995" cy="1131570"/>
          <wp:effectExtent l="19050" t="0" r="0" b="0"/>
          <wp:wrapNone/>
          <wp:docPr id="301837790" name="Imagem 301837790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B5"/>
    <w:rsid w:val="0001023F"/>
    <w:rsid w:val="00036F1C"/>
    <w:rsid w:val="000439A3"/>
    <w:rsid w:val="00045ED7"/>
    <w:rsid w:val="00072FD8"/>
    <w:rsid w:val="000942CF"/>
    <w:rsid w:val="000B320C"/>
    <w:rsid w:val="000C642C"/>
    <w:rsid w:val="000D7F11"/>
    <w:rsid w:val="000E10C6"/>
    <w:rsid w:val="000E18B1"/>
    <w:rsid w:val="00102B3C"/>
    <w:rsid w:val="00103AD3"/>
    <w:rsid w:val="00127B1A"/>
    <w:rsid w:val="001332C2"/>
    <w:rsid w:val="001978E3"/>
    <w:rsid w:val="001E5D59"/>
    <w:rsid w:val="002141A1"/>
    <w:rsid w:val="00217F8E"/>
    <w:rsid w:val="00227525"/>
    <w:rsid w:val="00254E90"/>
    <w:rsid w:val="00263C7A"/>
    <w:rsid w:val="0026408A"/>
    <w:rsid w:val="00272D50"/>
    <w:rsid w:val="00296C2E"/>
    <w:rsid w:val="002D5BB7"/>
    <w:rsid w:val="002E446B"/>
    <w:rsid w:val="002F18BA"/>
    <w:rsid w:val="00307E64"/>
    <w:rsid w:val="00311CA9"/>
    <w:rsid w:val="0032024C"/>
    <w:rsid w:val="00341681"/>
    <w:rsid w:val="00380ABC"/>
    <w:rsid w:val="00383745"/>
    <w:rsid w:val="003E1FDE"/>
    <w:rsid w:val="003F2CDB"/>
    <w:rsid w:val="00401F36"/>
    <w:rsid w:val="00405BB5"/>
    <w:rsid w:val="00421AFF"/>
    <w:rsid w:val="00436691"/>
    <w:rsid w:val="00466A69"/>
    <w:rsid w:val="00467DDB"/>
    <w:rsid w:val="00475F50"/>
    <w:rsid w:val="0047668F"/>
    <w:rsid w:val="004A4CC2"/>
    <w:rsid w:val="004B080C"/>
    <w:rsid w:val="004C7E67"/>
    <w:rsid w:val="004D2869"/>
    <w:rsid w:val="004E3216"/>
    <w:rsid w:val="004F4E77"/>
    <w:rsid w:val="0055038C"/>
    <w:rsid w:val="00551ACA"/>
    <w:rsid w:val="005704B4"/>
    <w:rsid w:val="005B3E63"/>
    <w:rsid w:val="005C2E9A"/>
    <w:rsid w:val="005D3669"/>
    <w:rsid w:val="005E192C"/>
    <w:rsid w:val="00605417"/>
    <w:rsid w:val="00667351"/>
    <w:rsid w:val="00691C31"/>
    <w:rsid w:val="006B0741"/>
    <w:rsid w:val="006C0829"/>
    <w:rsid w:val="006F7DEC"/>
    <w:rsid w:val="0070131E"/>
    <w:rsid w:val="00736582"/>
    <w:rsid w:val="007A7A99"/>
    <w:rsid w:val="007C3F27"/>
    <w:rsid w:val="007C5E49"/>
    <w:rsid w:val="00804118"/>
    <w:rsid w:val="00805FCB"/>
    <w:rsid w:val="00850CBE"/>
    <w:rsid w:val="00854711"/>
    <w:rsid w:val="00856E3A"/>
    <w:rsid w:val="008C7FFD"/>
    <w:rsid w:val="009504F3"/>
    <w:rsid w:val="00954E5C"/>
    <w:rsid w:val="009742A1"/>
    <w:rsid w:val="00981E16"/>
    <w:rsid w:val="00982CB4"/>
    <w:rsid w:val="009849B8"/>
    <w:rsid w:val="00994C82"/>
    <w:rsid w:val="009D2D2C"/>
    <w:rsid w:val="00A01A2E"/>
    <w:rsid w:val="00A0361B"/>
    <w:rsid w:val="00A227A7"/>
    <w:rsid w:val="00A23C76"/>
    <w:rsid w:val="00A47EB5"/>
    <w:rsid w:val="00A964EF"/>
    <w:rsid w:val="00AA6887"/>
    <w:rsid w:val="00AA6A6C"/>
    <w:rsid w:val="00AD707E"/>
    <w:rsid w:val="00AE254B"/>
    <w:rsid w:val="00B3153A"/>
    <w:rsid w:val="00B35060"/>
    <w:rsid w:val="00B636CA"/>
    <w:rsid w:val="00BA359C"/>
    <w:rsid w:val="00C4467E"/>
    <w:rsid w:val="00C44A1E"/>
    <w:rsid w:val="00CA4BA3"/>
    <w:rsid w:val="00CA7295"/>
    <w:rsid w:val="00CC2FDC"/>
    <w:rsid w:val="00CC6DC1"/>
    <w:rsid w:val="00CD3CF6"/>
    <w:rsid w:val="00CE38FB"/>
    <w:rsid w:val="00D034DE"/>
    <w:rsid w:val="00D1486C"/>
    <w:rsid w:val="00D17827"/>
    <w:rsid w:val="00D17DB2"/>
    <w:rsid w:val="00D31BF6"/>
    <w:rsid w:val="00D848BF"/>
    <w:rsid w:val="00D94BE8"/>
    <w:rsid w:val="00DA10E1"/>
    <w:rsid w:val="00DB06D2"/>
    <w:rsid w:val="00DB22D3"/>
    <w:rsid w:val="00DE5E64"/>
    <w:rsid w:val="00E06566"/>
    <w:rsid w:val="00E21451"/>
    <w:rsid w:val="00E64E14"/>
    <w:rsid w:val="00E8148A"/>
    <w:rsid w:val="00E944D4"/>
    <w:rsid w:val="00F05A16"/>
    <w:rsid w:val="00F568E0"/>
    <w:rsid w:val="00FA3B9E"/>
    <w:rsid w:val="00FC0590"/>
    <w:rsid w:val="00FF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782458"/>
  <w15:docId w15:val="{5C0B5272-AFBF-465A-A259-6EA9DBB2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582"/>
    <w:pPr>
      <w:overflowPunct w:val="0"/>
      <w:autoSpaceDE w:val="0"/>
      <w:autoSpaceDN w:val="0"/>
      <w:adjustRightInd w:val="0"/>
      <w:textAlignment w:val="baseline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446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4467E"/>
  </w:style>
  <w:style w:type="paragraph" w:styleId="Rodap">
    <w:name w:val="footer"/>
    <w:basedOn w:val="Normal"/>
    <w:link w:val="RodapChar"/>
    <w:rsid w:val="00C446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4467E"/>
  </w:style>
  <w:style w:type="paragraph" w:styleId="NormalWeb">
    <w:name w:val="Normal (Web)"/>
    <w:basedOn w:val="Normal"/>
    <w:semiHidden/>
    <w:unhideWhenUsed/>
    <w:rsid w:val="004C7E6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9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PDL_EMERITO%20COMUNITARIO%20(3)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PDL_EMERITO COMUNITARIO (3)</Template>
  <TotalTime>64</TotalTime>
  <Pages>2</Pages>
  <Words>406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DECRETO LEGISLATIVO Nº</vt:lpstr>
    </vt:vector>
  </TitlesOfParts>
  <Company>Camara Sorocaba</Company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DECRETO LEGISLATIVO Nº</dc:title>
  <dc:creator>UsuarioCamara</dc:creator>
  <cp:lastModifiedBy>usuariocamara</cp:lastModifiedBy>
  <cp:revision>5</cp:revision>
  <cp:lastPrinted>2023-12-11T17:46:00Z</cp:lastPrinted>
  <dcterms:created xsi:type="dcterms:W3CDTF">2023-12-11T17:15:00Z</dcterms:created>
  <dcterms:modified xsi:type="dcterms:W3CDTF">2023-12-11T18:32:00Z</dcterms:modified>
</cp:coreProperties>
</file>