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010C" w14:textId="77777777" w:rsidR="00401F36" w:rsidRPr="004C7E67" w:rsidRDefault="00401F36" w:rsidP="00A964EF">
      <w:pPr>
        <w:spacing w:line="360" w:lineRule="auto"/>
        <w:jc w:val="center"/>
        <w:rPr>
          <w:b/>
          <w:sz w:val="28"/>
          <w:szCs w:val="28"/>
        </w:rPr>
      </w:pPr>
      <w:r w:rsidRPr="004C7E67">
        <w:rPr>
          <w:b/>
          <w:sz w:val="28"/>
          <w:szCs w:val="28"/>
        </w:rPr>
        <w:t>PROJETO DE DECR</w:t>
      </w:r>
      <w:r w:rsidR="00F05A16" w:rsidRPr="004C7E67">
        <w:rPr>
          <w:b/>
          <w:sz w:val="28"/>
          <w:szCs w:val="28"/>
        </w:rPr>
        <w:t xml:space="preserve">ETO LEGISLATIVO Nº </w:t>
      </w:r>
      <w:r w:rsidR="005C2E9A" w:rsidRPr="004C7E67">
        <w:rPr>
          <w:b/>
          <w:sz w:val="28"/>
          <w:szCs w:val="28"/>
        </w:rPr>
        <w:t xml:space="preserve">   </w:t>
      </w:r>
      <w:r w:rsidR="003F2CDB" w:rsidRPr="004C7E67">
        <w:rPr>
          <w:b/>
          <w:sz w:val="28"/>
          <w:szCs w:val="28"/>
        </w:rPr>
        <w:t>/202</w:t>
      </w:r>
      <w:r w:rsidR="006F7DEC" w:rsidRPr="004C7E67">
        <w:rPr>
          <w:b/>
          <w:sz w:val="28"/>
          <w:szCs w:val="28"/>
        </w:rPr>
        <w:t>3</w:t>
      </w:r>
    </w:p>
    <w:p w14:paraId="4F4E2CC8" w14:textId="77777777" w:rsidR="00401F36" w:rsidRPr="004C7E67" w:rsidRDefault="00401F36" w:rsidP="00A964EF">
      <w:pPr>
        <w:spacing w:line="360" w:lineRule="auto"/>
        <w:jc w:val="center"/>
        <w:rPr>
          <w:b/>
          <w:sz w:val="24"/>
          <w:szCs w:val="24"/>
        </w:rPr>
      </w:pPr>
    </w:p>
    <w:p w14:paraId="0518E594" w14:textId="77777777" w:rsidR="00401F36" w:rsidRPr="004C7E67" w:rsidRDefault="00401F36" w:rsidP="00A964EF">
      <w:pPr>
        <w:spacing w:line="360" w:lineRule="auto"/>
        <w:jc w:val="center"/>
        <w:rPr>
          <w:b/>
          <w:sz w:val="24"/>
          <w:szCs w:val="24"/>
        </w:rPr>
      </w:pPr>
    </w:p>
    <w:p w14:paraId="272C07FA" w14:textId="7763B8CE" w:rsidR="00401F36" w:rsidRPr="004C7E67" w:rsidRDefault="00401F36" w:rsidP="004C7E67">
      <w:pPr>
        <w:spacing w:line="360" w:lineRule="auto"/>
        <w:ind w:left="1985"/>
        <w:jc w:val="both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Dispõe sobre a concessão de Título </w:t>
      </w:r>
      <w:r w:rsidR="009742A1" w:rsidRPr="004C7E67">
        <w:rPr>
          <w:b/>
          <w:sz w:val="24"/>
          <w:szCs w:val="24"/>
        </w:rPr>
        <w:t>de Emérito Comunitário</w:t>
      </w:r>
      <w:r w:rsidRPr="004C7E67">
        <w:rPr>
          <w:b/>
          <w:sz w:val="24"/>
          <w:szCs w:val="24"/>
        </w:rPr>
        <w:t xml:space="preserve"> a</w:t>
      </w:r>
      <w:r w:rsidR="002D5BB7" w:rsidRPr="004C7E67">
        <w:rPr>
          <w:b/>
          <w:sz w:val="24"/>
          <w:szCs w:val="24"/>
        </w:rPr>
        <w:t>o</w:t>
      </w:r>
      <w:r w:rsidRPr="004C7E67">
        <w:rPr>
          <w:b/>
          <w:sz w:val="24"/>
          <w:szCs w:val="24"/>
        </w:rPr>
        <w:t xml:space="preserve"> Ilustríssim</w:t>
      </w:r>
      <w:r w:rsidR="002D5BB7" w:rsidRPr="004C7E67">
        <w:rPr>
          <w:b/>
          <w:sz w:val="24"/>
          <w:szCs w:val="24"/>
        </w:rPr>
        <w:t>o</w:t>
      </w:r>
      <w:r w:rsidRPr="004C7E67">
        <w:rPr>
          <w:b/>
          <w:sz w:val="24"/>
          <w:szCs w:val="24"/>
        </w:rPr>
        <w:t xml:space="preserve"> Senhor “</w:t>
      </w:r>
      <w:r w:rsidR="004C7E67" w:rsidRPr="004C7E67">
        <w:rPr>
          <w:b/>
          <w:bCs/>
          <w:sz w:val="24"/>
          <w:szCs w:val="24"/>
        </w:rPr>
        <w:t>JOSÉ MARCOS DA COSTA GOROROBA</w:t>
      </w:r>
      <w:r w:rsidR="00551ACA" w:rsidRPr="004C7E67">
        <w:rPr>
          <w:b/>
          <w:sz w:val="24"/>
          <w:szCs w:val="24"/>
        </w:rPr>
        <w:t>”</w:t>
      </w:r>
      <w:r w:rsidRPr="004C7E67">
        <w:rPr>
          <w:b/>
          <w:sz w:val="24"/>
          <w:szCs w:val="24"/>
        </w:rPr>
        <w:t>.</w:t>
      </w:r>
    </w:p>
    <w:p w14:paraId="5F3AD7E9" w14:textId="77777777" w:rsidR="00401F36" w:rsidRPr="004C7E67" w:rsidRDefault="00401F36" w:rsidP="00A964EF">
      <w:pPr>
        <w:spacing w:line="360" w:lineRule="auto"/>
        <w:ind w:firstLine="2268"/>
        <w:rPr>
          <w:sz w:val="24"/>
          <w:szCs w:val="24"/>
        </w:rPr>
      </w:pPr>
    </w:p>
    <w:p w14:paraId="6F79FA88" w14:textId="77777777" w:rsidR="00A964EF" w:rsidRPr="004C7E67" w:rsidRDefault="00A964EF" w:rsidP="00A964EF">
      <w:pPr>
        <w:spacing w:line="360" w:lineRule="auto"/>
        <w:ind w:firstLine="2268"/>
        <w:rPr>
          <w:sz w:val="24"/>
          <w:szCs w:val="24"/>
        </w:rPr>
      </w:pPr>
    </w:p>
    <w:p w14:paraId="358D1B08" w14:textId="77777777" w:rsidR="00401F36" w:rsidRPr="004C7E67" w:rsidRDefault="00401F36" w:rsidP="004C7E67">
      <w:pPr>
        <w:spacing w:line="360" w:lineRule="auto"/>
        <w:ind w:firstLine="1985"/>
        <w:rPr>
          <w:sz w:val="24"/>
          <w:szCs w:val="24"/>
        </w:rPr>
      </w:pPr>
      <w:r w:rsidRPr="004C7E67">
        <w:rPr>
          <w:sz w:val="24"/>
          <w:szCs w:val="24"/>
        </w:rPr>
        <w:t>A Câmara Municipal de Sorocaba decreta:</w:t>
      </w:r>
    </w:p>
    <w:p w14:paraId="0152E3D7" w14:textId="77777777" w:rsidR="00401F36" w:rsidRPr="004C7E67" w:rsidRDefault="00401F36" w:rsidP="004C7E67">
      <w:pPr>
        <w:spacing w:line="360" w:lineRule="auto"/>
        <w:ind w:firstLine="1985"/>
        <w:rPr>
          <w:sz w:val="24"/>
          <w:szCs w:val="24"/>
        </w:rPr>
      </w:pPr>
    </w:p>
    <w:p w14:paraId="63FB7217" w14:textId="1B3BFCC0" w:rsidR="009742A1" w:rsidRPr="004C7E67" w:rsidRDefault="00401F36" w:rsidP="004C7E67">
      <w:pPr>
        <w:suppressAutoHyphens/>
        <w:spacing w:line="360" w:lineRule="auto"/>
        <w:ind w:firstLine="1985"/>
        <w:jc w:val="both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Art. 1</w:t>
      </w:r>
      <w:r w:rsidR="0026408A" w:rsidRPr="004C7E67">
        <w:rPr>
          <w:b/>
          <w:bCs/>
          <w:sz w:val="24"/>
          <w:szCs w:val="24"/>
        </w:rPr>
        <w:t>º</w:t>
      </w:r>
      <w:r w:rsidRPr="004C7E67">
        <w:rPr>
          <w:sz w:val="24"/>
          <w:szCs w:val="24"/>
        </w:rPr>
        <w:t xml:space="preserve"> Fica concedido o </w:t>
      </w:r>
      <w:r w:rsidR="009742A1" w:rsidRPr="004C7E67">
        <w:rPr>
          <w:sz w:val="24"/>
          <w:szCs w:val="24"/>
        </w:rPr>
        <w:t>Título de Emérito Comunitário</w:t>
      </w:r>
      <w:r w:rsidRPr="004C7E67">
        <w:rPr>
          <w:sz w:val="24"/>
          <w:szCs w:val="24"/>
        </w:rPr>
        <w:t xml:space="preserve"> </w:t>
      </w:r>
      <w:r w:rsidR="002D5BB7" w:rsidRPr="004C7E67">
        <w:rPr>
          <w:sz w:val="24"/>
          <w:szCs w:val="24"/>
        </w:rPr>
        <w:t>ao</w:t>
      </w:r>
      <w:r w:rsidRPr="004C7E67">
        <w:rPr>
          <w:sz w:val="24"/>
          <w:szCs w:val="24"/>
        </w:rPr>
        <w:t xml:space="preserve"> Ilustríssim</w:t>
      </w:r>
      <w:r w:rsidR="002D5BB7" w:rsidRPr="004C7E67">
        <w:rPr>
          <w:sz w:val="24"/>
          <w:szCs w:val="24"/>
        </w:rPr>
        <w:t>o</w:t>
      </w:r>
      <w:r w:rsidRPr="004C7E67">
        <w:rPr>
          <w:sz w:val="24"/>
          <w:szCs w:val="24"/>
        </w:rPr>
        <w:t xml:space="preserve"> Senhor </w:t>
      </w:r>
      <w:r w:rsidR="00E64E14" w:rsidRPr="004C7E67">
        <w:rPr>
          <w:b/>
          <w:sz w:val="24"/>
          <w:szCs w:val="24"/>
        </w:rPr>
        <w:t>“</w:t>
      </w:r>
      <w:r w:rsidR="004C7E67" w:rsidRPr="004C7E67">
        <w:rPr>
          <w:sz w:val="24"/>
          <w:szCs w:val="24"/>
        </w:rPr>
        <w:t>JOSÉ MARCOS DA COSTA GOROROBA</w:t>
      </w:r>
      <w:r w:rsidR="00E64E14" w:rsidRPr="004C7E67">
        <w:rPr>
          <w:b/>
          <w:sz w:val="24"/>
          <w:szCs w:val="24"/>
        </w:rPr>
        <w:t>”</w:t>
      </w:r>
      <w:r w:rsidRPr="004C7E67">
        <w:rPr>
          <w:sz w:val="24"/>
          <w:szCs w:val="24"/>
        </w:rPr>
        <w:t>,</w:t>
      </w:r>
      <w:r w:rsidR="00B35060" w:rsidRPr="004C7E67">
        <w:rPr>
          <w:sz w:val="24"/>
          <w:szCs w:val="24"/>
        </w:rPr>
        <w:t xml:space="preserve"> </w:t>
      </w:r>
      <w:r w:rsidR="009742A1" w:rsidRPr="004C7E67">
        <w:rPr>
          <w:sz w:val="24"/>
          <w:szCs w:val="24"/>
        </w:rPr>
        <w:t>pela vocação em benefício alheio, pela disponibilidade de seu tempo</w:t>
      </w:r>
      <w:r w:rsidR="00217F8E" w:rsidRPr="004C7E67">
        <w:rPr>
          <w:sz w:val="24"/>
          <w:szCs w:val="24"/>
        </w:rPr>
        <w:t>,</w:t>
      </w:r>
      <w:r w:rsidR="009742A1" w:rsidRPr="004C7E67">
        <w:rPr>
          <w:sz w:val="24"/>
          <w:szCs w:val="24"/>
        </w:rPr>
        <w:t xml:space="preserve"> através de ações de elevado grau de altruísmo e de amor ao próximo.</w:t>
      </w:r>
    </w:p>
    <w:p w14:paraId="4054C508" w14:textId="77777777" w:rsidR="00401F36" w:rsidRPr="004C7E67" w:rsidRDefault="00401F36" w:rsidP="004C7E67">
      <w:pPr>
        <w:spacing w:line="360" w:lineRule="auto"/>
        <w:ind w:firstLine="1985"/>
        <w:jc w:val="both"/>
        <w:rPr>
          <w:sz w:val="24"/>
          <w:szCs w:val="24"/>
        </w:rPr>
      </w:pPr>
    </w:p>
    <w:p w14:paraId="0F179FB2" w14:textId="5546081E" w:rsidR="00401F36" w:rsidRPr="004C7E67" w:rsidRDefault="00401F36" w:rsidP="004C7E67">
      <w:pPr>
        <w:spacing w:line="360" w:lineRule="auto"/>
        <w:ind w:firstLine="1985"/>
        <w:jc w:val="both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Art. 2</w:t>
      </w:r>
      <w:r w:rsidR="0026408A" w:rsidRPr="004C7E67">
        <w:rPr>
          <w:b/>
          <w:bCs/>
          <w:sz w:val="24"/>
          <w:szCs w:val="24"/>
        </w:rPr>
        <w:t>º</w:t>
      </w:r>
      <w:r w:rsidRPr="004C7E67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14:paraId="185636B3" w14:textId="77777777" w:rsidR="00A964EF" w:rsidRPr="004C7E67" w:rsidRDefault="00A964EF" w:rsidP="004C7E67">
      <w:pPr>
        <w:spacing w:line="360" w:lineRule="auto"/>
        <w:ind w:firstLine="1985"/>
        <w:jc w:val="both"/>
        <w:rPr>
          <w:sz w:val="24"/>
          <w:szCs w:val="24"/>
        </w:rPr>
      </w:pPr>
    </w:p>
    <w:p w14:paraId="3E7D2BFF" w14:textId="5CF991B0" w:rsidR="00401F36" w:rsidRPr="004C7E67" w:rsidRDefault="00401F36" w:rsidP="004C7E67">
      <w:pPr>
        <w:spacing w:line="360" w:lineRule="auto"/>
        <w:ind w:firstLine="1985"/>
        <w:jc w:val="both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Art. 3</w:t>
      </w:r>
      <w:r w:rsidR="0026408A" w:rsidRPr="004C7E67">
        <w:rPr>
          <w:b/>
          <w:bCs/>
          <w:sz w:val="24"/>
          <w:szCs w:val="24"/>
        </w:rPr>
        <w:t>º</w:t>
      </w:r>
      <w:r w:rsidRPr="004C7E67">
        <w:rPr>
          <w:sz w:val="24"/>
          <w:szCs w:val="24"/>
        </w:rPr>
        <w:t xml:space="preserve"> Este Decreto Legislativo entra em vigor na data de sua publicação.</w:t>
      </w:r>
    </w:p>
    <w:p w14:paraId="630DAD9A" w14:textId="77777777" w:rsidR="00401F36" w:rsidRPr="004C7E67" w:rsidRDefault="00401F36" w:rsidP="00A964EF">
      <w:pPr>
        <w:spacing w:line="360" w:lineRule="auto"/>
        <w:ind w:firstLine="2268"/>
        <w:jc w:val="both"/>
        <w:rPr>
          <w:sz w:val="24"/>
          <w:szCs w:val="24"/>
        </w:rPr>
      </w:pPr>
    </w:p>
    <w:p w14:paraId="1EC9D03A" w14:textId="23A12C62" w:rsidR="00401F36" w:rsidRPr="004C7E67" w:rsidRDefault="00B3153A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S/S., </w:t>
      </w:r>
      <w:r w:rsidR="004C7E67" w:rsidRPr="004C7E67">
        <w:rPr>
          <w:b/>
          <w:sz w:val="24"/>
          <w:szCs w:val="24"/>
        </w:rPr>
        <w:t>11 de dezembro</w:t>
      </w:r>
      <w:r w:rsidR="002D5BB7" w:rsidRPr="004C7E67">
        <w:rPr>
          <w:b/>
          <w:sz w:val="24"/>
          <w:szCs w:val="24"/>
        </w:rPr>
        <w:t xml:space="preserve"> de 2023</w:t>
      </w:r>
    </w:p>
    <w:p w14:paraId="3F460E66" w14:textId="77777777" w:rsidR="00401F36" w:rsidRPr="004C7E67" w:rsidRDefault="00401F36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7DA323E9" w14:textId="77777777" w:rsidR="002D5BB7" w:rsidRPr="004C7E67" w:rsidRDefault="002D5BB7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76A59F12" w14:textId="77777777" w:rsidR="00401F36" w:rsidRPr="004C7E67" w:rsidRDefault="00401F36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4AD47870" w14:textId="77777777" w:rsidR="00401F36" w:rsidRPr="004C7E67" w:rsidRDefault="00401F36" w:rsidP="00A964EF">
      <w:pPr>
        <w:spacing w:line="360" w:lineRule="auto"/>
        <w:jc w:val="center"/>
        <w:rPr>
          <w:b/>
          <w:sz w:val="24"/>
          <w:szCs w:val="24"/>
        </w:rPr>
      </w:pPr>
    </w:p>
    <w:p w14:paraId="541D471D" w14:textId="77777777" w:rsidR="002E446B" w:rsidRPr="004C7E67" w:rsidRDefault="002E446B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FERNANDO DINI </w:t>
      </w:r>
    </w:p>
    <w:p w14:paraId="023E08FE" w14:textId="494AD93F" w:rsidR="00E64E14" w:rsidRPr="004C7E67" w:rsidRDefault="002D5BB7" w:rsidP="00A964EF">
      <w:pPr>
        <w:spacing w:line="360" w:lineRule="auto"/>
        <w:jc w:val="center"/>
        <w:rPr>
          <w:sz w:val="24"/>
          <w:szCs w:val="24"/>
        </w:rPr>
      </w:pPr>
      <w:r w:rsidRPr="004C7E67">
        <w:rPr>
          <w:b/>
          <w:sz w:val="24"/>
          <w:szCs w:val="24"/>
        </w:rPr>
        <w:t>V</w:t>
      </w:r>
      <w:r w:rsidR="00E64E14" w:rsidRPr="004C7E67">
        <w:rPr>
          <w:b/>
          <w:sz w:val="24"/>
          <w:szCs w:val="24"/>
        </w:rPr>
        <w:t>ereador</w:t>
      </w:r>
      <w:r w:rsidRPr="004C7E67">
        <w:rPr>
          <w:b/>
          <w:sz w:val="24"/>
          <w:szCs w:val="24"/>
        </w:rPr>
        <w:t xml:space="preserve"> - </w:t>
      </w:r>
      <w:r w:rsidR="004C7E67" w:rsidRPr="004C7E67">
        <w:rPr>
          <w:b/>
          <w:sz w:val="24"/>
          <w:szCs w:val="24"/>
        </w:rPr>
        <w:t>PP</w:t>
      </w:r>
    </w:p>
    <w:p w14:paraId="20EBA981" w14:textId="77777777" w:rsidR="00E64E14" w:rsidRPr="004C7E67" w:rsidRDefault="00E64E14" w:rsidP="00A964EF">
      <w:pPr>
        <w:jc w:val="center"/>
        <w:rPr>
          <w:b/>
          <w:smallCaps/>
          <w:sz w:val="24"/>
          <w:szCs w:val="24"/>
        </w:rPr>
      </w:pPr>
    </w:p>
    <w:p w14:paraId="0BD27A4F" w14:textId="77777777" w:rsidR="000B320C" w:rsidRPr="004C7E67" w:rsidRDefault="000B320C" w:rsidP="00A964EF">
      <w:pPr>
        <w:jc w:val="center"/>
        <w:rPr>
          <w:b/>
          <w:smallCaps/>
          <w:sz w:val="24"/>
          <w:szCs w:val="24"/>
        </w:rPr>
      </w:pPr>
    </w:p>
    <w:p w14:paraId="24AAD4E9" w14:textId="77777777" w:rsidR="002D5BB7" w:rsidRPr="004C7E67" w:rsidRDefault="002D5BB7" w:rsidP="00A964EF">
      <w:pPr>
        <w:jc w:val="center"/>
        <w:rPr>
          <w:b/>
          <w:smallCaps/>
          <w:sz w:val="24"/>
          <w:szCs w:val="24"/>
        </w:rPr>
      </w:pPr>
    </w:p>
    <w:p w14:paraId="48B6A890" w14:textId="77777777" w:rsidR="00401F36" w:rsidRPr="004C7E67" w:rsidRDefault="00B35060" w:rsidP="00A964EF">
      <w:pPr>
        <w:jc w:val="center"/>
        <w:rPr>
          <w:sz w:val="28"/>
          <w:szCs w:val="28"/>
          <w:u w:val="single"/>
        </w:rPr>
      </w:pPr>
      <w:r w:rsidRPr="004C7E67">
        <w:rPr>
          <w:b/>
          <w:smallCaps/>
          <w:sz w:val="28"/>
          <w:szCs w:val="28"/>
          <w:u w:val="single"/>
        </w:rPr>
        <w:lastRenderedPageBreak/>
        <w:t>JUSTIFICATIVA</w:t>
      </w:r>
      <w:r w:rsidR="00401F36" w:rsidRPr="004C7E67">
        <w:rPr>
          <w:b/>
          <w:smallCaps/>
          <w:sz w:val="28"/>
          <w:szCs w:val="28"/>
          <w:u w:val="single"/>
        </w:rPr>
        <w:t>:</w:t>
      </w:r>
    </w:p>
    <w:p w14:paraId="226D85D0" w14:textId="77777777" w:rsidR="00401F36" w:rsidRPr="004C7E67" w:rsidRDefault="00401F36" w:rsidP="004A4CC2">
      <w:pPr>
        <w:ind w:firstLine="2268"/>
        <w:jc w:val="both"/>
        <w:rPr>
          <w:sz w:val="24"/>
          <w:szCs w:val="24"/>
        </w:rPr>
      </w:pPr>
    </w:p>
    <w:p w14:paraId="21FABE56" w14:textId="5C340E83" w:rsidR="004C7E67" w:rsidRPr="004C7E67" w:rsidRDefault="004C7E67" w:rsidP="004C7E67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>JOSÉ MARCOS DA COSTA GOROROBA</w:t>
      </w:r>
      <w:r>
        <w:rPr>
          <w:sz w:val="24"/>
          <w:szCs w:val="24"/>
        </w:rPr>
        <w:t xml:space="preserve"> nasceu em</w:t>
      </w:r>
      <w:r w:rsidRPr="004C7E67">
        <w:rPr>
          <w:sz w:val="24"/>
          <w:szCs w:val="24"/>
        </w:rPr>
        <w:t xml:space="preserve"> Campina Grande </w:t>
      </w:r>
      <w:r>
        <w:rPr>
          <w:sz w:val="24"/>
          <w:szCs w:val="24"/>
        </w:rPr>
        <w:t xml:space="preserve">- </w:t>
      </w:r>
      <w:r w:rsidRPr="004C7E67">
        <w:rPr>
          <w:sz w:val="24"/>
          <w:szCs w:val="24"/>
        </w:rPr>
        <w:t xml:space="preserve">PB </w:t>
      </w:r>
      <w:r>
        <w:rPr>
          <w:sz w:val="24"/>
          <w:szCs w:val="24"/>
        </w:rPr>
        <w:t xml:space="preserve">no dia </w:t>
      </w:r>
      <w:r w:rsidRPr="004C7E67">
        <w:rPr>
          <w:sz w:val="24"/>
          <w:szCs w:val="24"/>
        </w:rPr>
        <w:t>08/11/1946</w:t>
      </w:r>
      <w:r>
        <w:rPr>
          <w:sz w:val="24"/>
          <w:szCs w:val="24"/>
        </w:rPr>
        <w:t xml:space="preserve">. </w:t>
      </w:r>
      <w:r w:rsidRPr="004C7E67">
        <w:rPr>
          <w:sz w:val="24"/>
          <w:szCs w:val="24"/>
        </w:rPr>
        <w:t>Casou-se em 1972 com a Sra. Josefa Ferreira da Costa</w:t>
      </w:r>
      <w:r>
        <w:rPr>
          <w:sz w:val="24"/>
          <w:szCs w:val="24"/>
        </w:rPr>
        <w:t xml:space="preserve"> (</w:t>
      </w:r>
      <w:r w:rsidRPr="004C7E67">
        <w:rPr>
          <w:i/>
          <w:iCs/>
          <w:sz w:val="24"/>
          <w:szCs w:val="24"/>
        </w:rPr>
        <w:t>in memoriam</w:t>
      </w:r>
      <w:r>
        <w:rPr>
          <w:sz w:val="24"/>
          <w:szCs w:val="24"/>
        </w:rPr>
        <w:t>)</w:t>
      </w:r>
      <w:r w:rsidRPr="004C7E67">
        <w:rPr>
          <w:sz w:val="24"/>
          <w:szCs w:val="24"/>
        </w:rPr>
        <w:t xml:space="preserve"> em Campina Grande, com quem teve três filhos, Antonio </w:t>
      </w:r>
      <w:r>
        <w:rPr>
          <w:sz w:val="24"/>
          <w:szCs w:val="24"/>
        </w:rPr>
        <w:t>M</w:t>
      </w:r>
      <w:r w:rsidRPr="004C7E67">
        <w:rPr>
          <w:sz w:val="24"/>
          <w:szCs w:val="24"/>
        </w:rPr>
        <w:t>arcos da Costa (</w:t>
      </w:r>
      <w:r w:rsidRPr="004C7E67">
        <w:rPr>
          <w:i/>
          <w:iCs/>
          <w:sz w:val="24"/>
          <w:szCs w:val="24"/>
        </w:rPr>
        <w:t>in memoria</w:t>
      </w:r>
      <w:r>
        <w:rPr>
          <w:i/>
          <w:iCs/>
          <w:sz w:val="24"/>
          <w:szCs w:val="24"/>
        </w:rPr>
        <w:t>m</w:t>
      </w:r>
      <w:r w:rsidRPr="004C7E67">
        <w:rPr>
          <w:sz w:val="24"/>
          <w:szCs w:val="24"/>
        </w:rPr>
        <w:t>), Fernanda Cristina da Costa e Daiane Cristina da Costa, mãe do neto Felipe da Costa Seabra, nascido em 02/08/2022.</w:t>
      </w:r>
    </w:p>
    <w:p w14:paraId="0AECF434" w14:textId="1EDC20E0" w:rsidR="004C7E67" w:rsidRDefault="004C7E67" w:rsidP="004C7E67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>Formou-se no científico no ano de 1972 lá em Campina Grande, fazendo curso técnico de Reparador de Eletrodomésticos pelo SENAI no mesmo ano</w:t>
      </w:r>
      <w:r>
        <w:rPr>
          <w:sz w:val="24"/>
          <w:szCs w:val="24"/>
        </w:rPr>
        <w:t>.</w:t>
      </w:r>
    </w:p>
    <w:p w14:paraId="254A4DC8" w14:textId="527D097E" w:rsidR="004C7E67" w:rsidRPr="004C7E67" w:rsidRDefault="004C7E67" w:rsidP="004C7E67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C7E67">
        <w:rPr>
          <w:sz w:val="24"/>
          <w:szCs w:val="24"/>
        </w:rPr>
        <w:t xml:space="preserve">sportista, </w:t>
      </w:r>
      <w:r>
        <w:rPr>
          <w:sz w:val="24"/>
          <w:szCs w:val="24"/>
        </w:rPr>
        <w:t xml:space="preserve">foi </w:t>
      </w:r>
      <w:r w:rsidRPr="004C7E67">
        <w:rPr>
          <w:sz w:val="24"/>
          <w:szCs w:val="24"/>
        </w:rPr>
        <w:t xml:space="preserve">jogador do </w:t>
      </w:r>
      <w:r>
        <w:rPr>
          <w:sz w:val="24"/>
          <w:szCs w:val="24"/>
        </w:rPr>
        <w:t>C</w:t>
      </w:r>
      <w:r w:rsidRPr="004C7E67">
        <w:rPr>
          <w:sz w:val="24"/>
          <w:szCs w:val="24"/>
        </w:rPr>
        <w:t xml:space="preserve">ampinense </w:t>
      </w:r>
      <w:r>
        <w:rPr>
          <w:sz w:val="24"/>
          <w:szCs w:val="24"/>
        </w:rPr>
        <w:t>C</w:t>
      </w:r>
      <w:r w:rsidRPr="004C7E67">
        <w:rPr>
          <w:sz w:val="24"/>
          <w:szCs w:val="24"/>
        </w:rPr>
        <w:t>lube por 2 anos (goleiro profissional)</w:t>
      </w:r>
      <w:r>
        <w:rPr>
          <w:sz w:val="24"/>
          <w:szCs w:val="24"/>
        </w:rPr>
        <w:t xml:space="preserve">. </w:t>
      </w:r>
      <w:r w:rsidRPr="004C7E67">
        <w:rPr>
          <w:sz w:val="24"/>
          <w:szCs w:val="24"/>
        </w:rPr>
        <w:t>Morou mais de 20 anos em São Caetano do Sul, onde trabalhou sempre como bombeiro.</w:t>
      </w:r>
    </w:p>
    <w:p w14:paraId="2E96A655" w14:textId="7A9A6922" w:rsidR="004C7E67" w:rsidRPr="004C7E67" w:rsidRDefault="004C7E67" w:rsidP="004C7E67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 xml:space="preserve">Há 25 anos, </w:t>
      </w:r>
      <w:r>
        <w:rPr>
          <w:sz w:val="24"/>
          <w:szCs w:val="24"/>
        </w:rPr>
        <w:t xml:space="preserve">aproximadamente, </w:t>
      </w:r>
      <w:r w:rsidRPr="004C7E67">
        <w:rPr>
          <w:sz w:val="24"/>
          <w:szCs w:val="24"/>
        </w:rPr>
        <w:t>mudou-se para Sorocaba. Trabalhou na Pirelli no bairro do Éden, também como bombeiro, tendo se aposentado definitivamente em 1987. Porém, a segurança do próximo ainda é uma preocupação constante, sendo que até hoje é consultor na área de segurança do trabalho, servido como referência para os bombeiros civis da cidade.</w:t>
      </w:r>
    </w:p>
    <w:p w14:paraId="6477D8F4" w14:textId="0909574B" w:rsidR="004C7E67" w:rsidRPr="004C7E67" w:rsidRDefault="004C7E67" w:rsidP="004C7E67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>Bombeiro Civil desde meados da década de 80, recebeu a Medalha de Mérito Profissional ao Bombeiro Civil da Associação Profissional dos Bombeiros da Indústria e do Comércio do Estado de São Paulo em 16/04/1989</w:t>
      </w:r>
      <w:r>
        <w:rPr>
          <w:sz w:val="24"/>
          <w:szCs w:val="24"/>
        </w:rPr>
        <w:t>.</w:t>
      </w:r>
      <w:r w:rsidRPr="004C7E67">
        <w:rPr>
          <w:sz w:val="24"/>
          <w:szCs w:val="24"/>
        </w:rPr>
        <w:t xml:space="preserve"> Associou-se à Associação Profissional dos Bombeiros Civis do Estado de São Paulo em 07/06/1990. Como bombeiro industrial com </w:t>
      </w:r>
      <w:r w:rsidR="001332C2" w:rsidRPr="004C7E67">
        <w:rPr>
          <w:sz w:val="24"/>
          <w:szCs w:val="24"/>
        </w:rPr>
        <w:t>décadas</w:t>
      </w:r>
      <w:r w:rsidRPr="004C7E67">
        <w:rPr>
          <w:sz w:val="24"/>
          <w:szCs w:val="24"/>
        </w:rPr>
        <w:t xml:space="preserve"> de experiência, passou por diversas empresas, como os Laboratórios Anakol S/A, Indústia Fontoura Ltda., e Wyeth - Whitehal Ltda., e Brasinca Devoto de Nossa Senhora, católico fervoroso.</w:t>
      </w:r>
    </w:p>
    <w:p w14:paraId="64CAECD1" w14:textId="3DD9D400" w:rsidR="004C7E67" w:rsidRPr="004C7E67" w:rsidRDefault="004C7E67" w:rsidP="004C7E67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i/>
          <w:iCs/>
          <w:sz w:val="24"/>
          <w:szCs w:val="24"/>
        </w:rPr>
        <w:t>"Não há muita folga na vida de um bombeiro. Trabalhamos nos dias úteis, sábados, domingos, feriados, sempre com a máxima atenção"</w:t>
      </w:r>
      <w:r w:rsidRPr="004C7E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Com esta </w:t>
      </w:r>
      <w:r w:rsidRPr="004C7E67">
        <w:rPr>
          <w:sz w:val="24"/>
          <w:szCs w:val="24"/>
        </w:rPr>
        <w:t>declaração</w:t>
      </w:r>
      <w:r>
        <w:rPr>
          <w:sz w:val="24"/>
          <w:szCs w:val="24"/>
        </w:rPr>
        <w:t xml:space="preserve">, </w:t>
      </w:r>
      <w:r w:rsidRPr="004C7E67">
        <w:rPr>
          <w:sz w:val="24"/>
          <w:szCs w:val="24"/>
        </w:rPr>
        <w:t>José Marcos da Costa Gororoba</w:t>
      </w:r>
      <w:r>
        <w:rPr>
          <w:sz w:val="24"/>
          <w:szCs w:val="24"/>
        </w:rPr>
        <w:t xml:space="preserve"> resume a responsabilidade de um bombeiro industrial.</w:t>
      </w:r>
    </w:p>
    <w:p w14:paraId="0EAD14B0" w14:textId="163636DE" w:rsidR="00D034DE" w:rsidRPr="004C7E67" w:rsidRDefault="004C7E67" w:rsidP="001332C2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 xml:space="preserve">Para </w:t>
      </w:r>
      <w:r>
        <w:rPr>
          <w:sz w:val="24"/>
          <w:szCs w:val="24"/>
        </w:rPr>
        <w:t>ele</w:t>
      </w:r>
      <w:r w:rsidRPr="004C7E67">
        <w:rPr>
          <w:sz w:val="24"/>
          <w:szCs w:val="24"/>
        </w:rPr>
        <w:t>, a função exige treinamento e estudos técnicos constantes, mas todas as dificuldades do dia-dia são superadas com bom humor</w:t>
      </w:r>
      <w:r w:rsidR="001332C2">
        <w:rPr>
          <w:sz w:val="24"/>
          <w:szCs w:val="24"/>
        </w:rPr>
        <w:t xml:space="preserve">. </w:t>
      </w:r>
      <w:r w:rsidRPr="004C7E67">
        <w:rPr>
          <w:sz w:val="24"/>
          <w:szCs w:val="24"/>
        </w:rPr>
        <w:t>O empenho de Gororoba se estende também à comunidade onde vive, através de um trabalho de conscientização feito por ele com palestras e apresentações de filmes.</w:t>
      </w:r>
      <w:r w:rsidR="001332C2">
        <w:rPr>
          <w:sz w:val="24"/>
          <w:szCs w:val="24"/>
        </w:rPr>
        <w:t xml:space="preserve"> Considera o dia </w:t>
      </w:r>
      <w:r w:rsidRPr="004C7E67">
        <w:rPr>
          <w:sz w:val="24"/>
          <w:szCs w:val="24"/>
        </w:rPr>
        <w:t xml:space="preserve">2 de julho (Dia do Bombeiro) </w:t>
      </w:r>
      <w:r w:rsidR="001332C2">
        <w:rPr>
          <w:sz w:val="24"/>
          <w:szCs w:val="24"/>
        </w:rPr>
        <w:t>uma data</w:t>
      </w:r>
      <w:r w:rsidRPr="004C7E67">
        <w:rPr>
          <w:sz w:val="24"/>
          <w:szCs w:val="24"/>
        </w:rPr>
        <w:t xml:space="preserve"> muito importante, porque, segundo ele, é nessa data que os bombeiros do mundo todo são lembrados e reconhecidos pelo </w:t>
      </w:r>
      <w:r w:rsidR="001332C2">
        <w:rPr>
          <w:sz w:val="24"/>
          <w:szCs w:val="24"/>
        </w:rPr>
        <w:t>importantíssimo</w:t>
      </w:r>
      <w:r w:rsidRPr="004C7E67">
        <w:rPr>
          <w:sz w:val="24"/>
          <w:szCs w:val="24"/>
        </w:rPr>
        <w:t xml:space="preserve"> trabalho que executam.</w:t>
      </w:r>
    </w:p>
    <w:p w14:paraId="7EA3F0DB" w14:textId="1F2E2417" w:rsidR="00981E16" w:rsidRPr="004C7E67" w:rsidRDefault="00981E16" w:rsidP="00981E16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>Pelos motivos discorridos acima, peço aos nobres pares que aprovem a proposta honraria, em reconhecimento à pessoa, ao trabalho social e à contribuição irrefutável d</w:t>
      </w:r>
      <w:r w:rsidR="000B320C" w:rsidRPr="004C7E67">
        <w:rPr>
          <w:sz w:val="24"/>
          <w:szCs w:val="24"/>
        </w:rPr>
        <w:t>o</w:t>
      </w:r>
      <w:r w:rsidRPr="004C7E67">
        <w:rPr>
          <w:sz w:val="24"/>
          <w:szCs w:val="24"/>
        </w:rPr>
        <w:t xml:space="preserve"> Senhor </w:t>
      </w:r>
      <w:r w:rsidR="001332C2" w:rsidRPr="001332C2">
        <w:rPr>
          <w:b/>
          <w:bCs/>
          <w:sz w:val="24"/>
          <w:szCs w:val="24"/>
        </w:rPr>
        <w:t>JOSÉ MARCOS DA COSTA GOROROBA</w:t>
      </w:r>
      <w:r w:rsidR="001332C2" w:rsidRPr="001332C2">
        <w:rPr>
          <w:b/>
          <w:bCs/>
          <w:sz w:val="24"/>
          <w:szCs w:val="24"/>
        </w:rPr>
        <w:t xml:space="preserve"> </w:t>
      </w:r>
      <w:r w:rsidRPr="004C7E67">
        <w:rPr>
          <w:sz w:val="24"/>
          <w:szCs w:val="24"/>
        </w:rPr>
        <w:t xml:space="preserve">à nossa comunidade.  </w:t>
      </w:r>
    </w:p>
    <w:p w14:paraId="725C1085" w14:textId="77777777" w:rsidR="006F7DEC" w:rsidRPr="004C7E67" w:rsidRDefault="006F7DEC" w:rsidP="00A964EF">
      <w:pPr>
        <w:spacing w:line="360" w:lineRule="auto"/>
        <w:jc w:val="center"/>
        <w:rPr>
          <w:b/>
          <w:sz w:val="24"/>
          <w:szCs w:val="24"/>
        </w:rPr>
      </w:pPr>
    </w:p>
    <w:p w14:paraId="50F2AE09" w14:textId="5639BB9A" w:rsidR="00A964EF" w:rsidRPr="004C7E67" w:rsidRDefault="00CA4BA3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S/S., </w:t>
      </w:r>
      <w:r w:rsidR="001332C2">
        <w:rPr>
          <w:b/>
          <w:sz w:val="24"/>
          <w:szCs w:val="24"/>
        </w:rPr>
        <w:t>11 de dezembro de 2023.</w:t>
      </w:r>
    </w:p>
    <w:p w14:paraId="090B6285" w14:textId="77777777" w:rsidR="00A964EF" w:rsidRPr="004C7E67" w:rsidRDefault="00A964EF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14CF343A" w14:textId="77777777" w:rsidR="000B320C" w:rsidRPr="004C7E67" w:rsidRDefault="000B320C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6C13597A" w14:textId="77777777" w:rsidR="000B320C" w:rsidRPr="004C7E67" w:rsidRDefault="000B320C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3D5C974E" w14:textId="77777777" w:rsidR="000B320C" w:rsidRPr="004C7E67" w:rsidRDefault="000B320C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24255A16" w14:textId="77777777" w:rsidR="00A964EF" w:rsidRPr="004C7E67" w:rsidRDefault="00A964EF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>FERNANDO DINI</w:t>
      </w:r>
    </w:p>
    <w:p w14:paraId="47FDD429" w14:textId="77777777" w:rsidR="00401F36" w:rsidRPr="004C7E67" w:rsidRDefault="002D5BB7" w:rsidP="000B320C">
      <w:pPr>
        <w:spacing w:line="360" w:lineRule="auto"/>
        <w:jc w:val="center"/>
        <w:rPr>
          <w:sz w:val="24"/>
          <w:szCs w:val="24"/>
        </w:rPr>
      </w:pPr>
      <w:r w:rsidRPr="004C7E67">
        <w:rPr>
          <w:b/>
          <w:sz w:val="24"/>
          <w:szCs w:val="24"/>
        </w:rPr>
        <w:t>V</w:t>
      </w:r>
      <w:r w:rsidR="00E64E14" w:rsidRPr="004C7E67">
        <w:rPr>
          <w:b/>
          <w:sz w:val="24"/>
          <w:szCs w:val="24"/>
        </w:rPr>
        <w:t>ereador</w:t>
      </w:r>
      <w:r w:rsidR="00A964EF" w:rsidRPr="004C7E67">
        <w:rPr>
          <w:b/>
          <w:sz w:val="24"/>
          <w:szCs w:val="24"/>
        </w:rPr>
        <w:t xml:space="preserve"> </w:t>
      </w:r>
      <w:r w:rsidRPr="004C7E67">
        <w:rPr>
          <w:b/>
          <w:sz w:val="24"/>
          <w:szCs w:val="24"/>
        </w:rPr>
        <w:t>- MDB</w:t>
      </w:r>
    </w:p>
    <w:sectPr w:rsidR="00401F36" w:rsidRPr="004C7E67" w:rsidSect="002D5BB7">
      <w:headerReference w:type="default" r:id="rId6"/>
      <w:type w:val="continuous"/>
      <w:pgSz w:w="11907" w:h="16840" w:code="9"/>
      <w:pgMar w:top="3119" w:right="1701" w:bottom="11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D060" w14:textId="77777777" w:rsidR="000942CF" w:rsidRDefault="000942CF" w:rsidP="00C4467E">
      <w:r>
        <w:separator/>
      </w:r>
    </w:p>
  </w:endnote>
  <w:endnote w:type="continuationSeparator" w:id="0">
    <w:p w14:paraId="4CCBEB64" w14:textId="77777777" w:rsidR="000942CF" w:rsidRDefault="000942CF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B406" w14:textId="77777777" w:rsidR="000942CF" w:rsidRDefault="000942CF" w:rsidP="00C4467E">
      <w:r>
        <w:separator/>
      </w:r>
    </w:p>
  </w:footnote>
  <w:footnote w:type="continuationSeparator" w:id="0">
    <w:p w14:paraId="217D145D" w14:textId="77777777" w:rsidR="000942CF" w:rsidRDefault="000942CF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F6E6" w14:textId="77777777" w:rsidR="00C4467E" w:rsidRDefault="00691C31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58FE0E" wp14:editId="70171BED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9" name="Imagem 9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B5"/>
    <w:rsid w:val="0001023F"/>
    <w:rsid w:val="000439A3"/>
    <w:rsid w:val="00045ED7"/>
    <w:rsid w:val="00072FD8"/>
    <w:rsid w:val="000942CF"/>
    <w:rsid w:val="000B320C"/>
    <w:rsid w:val="000C642C"/>
    <w:rsid w:val="000D7F11"/>
    <w:rsid w:val="000E10C6"/>
    <w:rsid w:val="000E18B1"/>
    <w:rsid w:val="00102B3C"/>
    <w:rsid w:val="00103AD3"/>
    <w:rsid w:val="00127B1A"/>
    <w:rsid w:val="001332C2"/>
    <w:rsid w:val="001978E3"/>
    <w:rsid w:val="001E5D59"/>
    <w:rsid w:val="002141A1"/>
    <w:rsid w:val="00217F8E"/>
    <w:rsid w:val="00227525"/>
    <w:rsid w:val="00263C7A"/>
    <w:rsid w:val="0026408A"/>
    <w:rsid w:val="00272D50"/>
    <w:rsid w:val="00296C2E"/>
    <w:rsid w:val="002D5BB7"/>
    <w:rsid w:val="002E446B"/>
    <w:rsid w:val="002F18BA"/>
    <w:rsid w:val="00307E64"/>
    <w:rsid w:val="00311CA9"/>
    <w:rsid w:val="0032024C"/>
    <w:rsid w:val="00341681"/>
    <w:rsid w:val="00380ABC"/>
    <w:rsid w:val="00383745"/>
    <w:rsid w:val="003E1FDE"/>
    <w:rsid w:val="003F2CDB"/>
    <w:rsid w:val="00401F36"/>
    <w:rsid w:val="00405BB5"/>
    <w:rsid w:val="00421AFF"/>
    <w:rsid w:val="00436691"/>
    <w:rsid w:val="00466A69"/>
    <w:rsid w:val="00467DDB"/>
    <w:rsid w:val="00475F50"/>
    <w:rsid w:val="0047668F"/>
    <w:rsid w:val="004A4CC2"/>
    <w:rsid w:val="004B080C"/>
    <w:rsid w:val="004C7E67"/>
    <w:rsid w:val="004D2869"/>
    <w:rsid w:val="004E3216"/>
    <w:rsid w:val="004F4E77"/>
    <w:rsid w:val="00551ACA"/>
    <w:rsid w:val="005B3E63"/>
    <w:rsid w:val="005C2E9A"/>
    <w:rsid w:val="005D3669"/>
    <w:rsid w:val="005E192C"/>
    <w:rsid w:val="00605417"/>
    <w:rsid w:val="00667351"/>
    <w:rsid w:val="00691C31"/>
    <w:rsid w:val="006B0741"/>
    <w:rsid w:val="006F7DEC"/>
    <w:rsid w:val="0070131E"/>
    <w:rsid w:val="00736582"/>
    <w:rsid w:val="007A7A99"/>
    <w:rsid w:val="007C3F27"/>
    <w:rsid w:val="007C5E49"/>
    <w:rsid w:val="00804118"/>
    <w:rsid w:val="00805FCB"/>
    <w:rsid w:val="00850CBE"/>
    <w:rsid w:val="00854711"/>
    <w:rsid w:val="00856E3A"/>
    <w:rsid w:val="008C7FFD"/>
    <w:rsid w:val="009504F3"/>
    <w:rsid w:val="00954E5C"/>
    <w:rsid w:val="009742A1"/>
    <w:rsid w:val="00981E16"/>
    <w:rsid w:val="00982CB4"/>
    <w:rsid w:val="009849B8"/>
    <w:rsid w:val="009D2D2C"/>
    <w:rsid w:val="00A0361B"/>
    <w:rsid w:val="00A23C76"/>
    <w:rsid w:val="00A964EF"/>
    <w:rsid w:val="00AA6887"/>
    <w:rsid w:val="00AA6A6C"/>
    <w:rsid w:val="00AD707E"/>
    <w:rsid w:val="00AE254B"/>
    <w:rsid w:val="00B3153A"/>
    <w:rsid w:val="00B35060"/>
    <w:rsid w:val="00B636CA"/>
    <w:rsid w:val="00BA359C"/>
    <w:rsid w:val="00C4467E"/>
    <w:rsid w:val="00C44A1E"/>
    <w:rsid w:val="00CA4BA3"/>
    <w:rsid w:val="00CA7295"/>
    <w:rsid w:val="00CC6DC1"/>
    <w:rsid w:val="00CD3CF6"/>
    <w:rsid w:val="00D034DE"/>
    <w:rsid w:val="00D1486C"/>
    <w:rsid w:val="00D17827"/>
    <w:rsid w:val="00D17DB2"/>
    <w:rsid w:val="00D31BF6"/>
    <w:rsid w:val="00D848BF"/>
    <w:rsid w:val="00D94BE8"/>
    <w:rsid w:val="00DA10E1"/>
    <w:rsid w:val="00DB22D3"/>
    <w:rsid w:val="00DE5E64"/>
    <w:rsid w:val="00E06566"/>
    <w:rsid w:val="00E21451"/>
    <w:rsid w:val="00E64E14"/>
    <w:rsid w:val="00E8148A"/>
    <w:rsid w:val="00E944D4"/>
    <w:rsid w:val="00F05A16"/>
    <w:rsid w:val="00F568E0"/>
    <w:rsid w:val="00FA3B9E"/>
    <w:rsid w:val="00FC059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82458"/>
  <w15:docId w15:val="{5C0B5272-AFBF-465A-A259-6EA9DBB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582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semiHidden/>
    <w:unhideWhenUsed/>
    <w:rsid w:val="004C7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EMERITO%20COMUNITARIO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PDL_EMERITO COMUNITARIO (3).dot</Template>
  <TotalTime>19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ROGERIO MACIEL</cp:lastModifiedBy>
  <cp:revision>3</cp:revision>
  <cp:lastPrinted>2023-03-02T11:57:00Z</cp:lastPrinted>
  <dcterms:created xsi:type="dcterms:W3CDTF">2023-12-11T16:27:00Z</dcterms:created>
  <dcterms:modified xsi:type="dcterms:W3CDTF">2023-12-11T16:46:00Z</dcterms:modified>
</cp:coreProperties>
</file>