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FBF1" w14:textId="220E8B56" w:rsidR="00AD29A8" w:rsidRDefault="00D06300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D74747" wp14:editId="6B186604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18067194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12604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3046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56AC2EBF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68A3BEE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14:paraId="2029CFDC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F17FFD0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14:paraId="56BDC70C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4989F432" w14:textId="77777777" w:rsidR="00D65D36" w:rsidRPr="00A2304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C69FE07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14:paraId="1943208C" w14:textId="77777777" w:rsidR="008642AC" w:rsidRDefault="008642AC"/>
                          <w:p w14:paraId="3F4451B5" w14:textId="77777777" w:rsidR="008642AC" w:rsidRDefault="008642AC"/>
                          <w:p w14:paraId="3AFF6518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7474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34D12604" w14:textId="77777777" w:rsidR="008642AC" w:rsidRPr="00A23046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23046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56AC2EBF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268A3BEE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______________________________</w:t>
                      </w:r>
                    </w:p>
                    <w:p w14:paraId="2029CFDC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7F17FFD0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______________________________</w:t>
                      </w:r>
                    </w:p>
                    <w:p w14:paraId="56BDC70C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(PRESIDENTE)</w:t>
                      </w:r>
                    </w:p>
                    <w:p w14:paraId="4989F432" w14:textId="77777777" w:rsidR="00D65D36" w:rsidRPr="00A2304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C69FE07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Em __________________________</w:t>
                      </w:r>
                    </w:p>
                    <w:p w14:paraId="1943208C" w14:textId="77777777" w:rsidR="008642AC" w:rsidRDefault="008642AC"/>
                    <w:p w14:paraId="3F4451B5" w14:textId="77777777" w:rsidR="008642AC" w:rsidRDefault="008642AC"/>
                    <w:p w14:paraId="3AFF6518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02A50547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FC8152A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9E0B1B9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C0EB8F0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2BD9818A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524B675E" w14:textId="77777777"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14:paraId="31C971FE" w14:textId="77777777"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14:paraId="1826E5E2" w14:textId="77777777" w:rsidR="003A1749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14:paraId="274DC2F4" w14:textId="2A4982AC" w:rsidR="00FF0545" w:rsidRDefault="00F71DCF" w:rsidP="00FF0545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Solicitando </w:t>
      </w:r>
      <w:r w:rsidR="009509C4">
        <w:rPr>
          <w:b/>
          <w:sz w:val="28"/>
          <w:szCs w:val="28"/>
        </w:rPr>
        <w:t>informações</w:t>
      </w:r>
      <w:r w:rsidR="0066104B">
        <w:rPr>
          <w:b/>
          <w:sz w:val="28"/>
          <w:szCs w:val="28"/>
        </w:rPr>
        <w:t xml:space="preserve"> a respeito </w:t>
      </w:r>
      <w:r w:rsidR="00AC5AFE">
        <w:rPr>
          <w:b/>
          <w:sz w:val="28"/>
          <w:szCs w:val="28"/>
        </w:rPr>
        <w:t>de utilização de emendas parlamentares pela secret</w:t>
      </w:r>
      <w:r w:rsidR="00D06300">
        <w:rPr>
          <w:b/>
          <w:sz w:val="28"/>
          <w:szCs w:val="28"/>
        </w:rPr>
        <w:t>a</w:t>
      </w:r>
      <w:r w:rsidR="00AC5AFE">
        <w:rPr>
          <w:b/>
          <w:sz w:val="28"/>
          <w:szCs w:val="28"/>
        </w:rPr>
        <w:t>ria de cultura de Sorocaba.</w:t>
      </w:r>
    </w:p>
    <w:p w14:paraId="3B9402BE" w14:textId="77777777" w:rsidR="00AC5AFE" w:rsidRDefault="00AC5AFE" w:rsidP="00FF0545">
      <w:pPr>
        <w:ind w:firstLine="1418"/>
        <w:jc w:val="both"/>
        <w:rPr>
          <w:b/>
          <w:sz w:val="28"/>
          <w:szCs w:val="28"/>
        </w:rPr>
      </w:pPr>
    </w:p>
    <w:p w14:paraId="6D3CD8CA" w14:textId="77777777" w:rsidR="002D2864" w:rsidRDefault="002D2864" w:rsidP="00FF0545">
      <w:pPr>
        <w:ind w:firstLine="1418"/>
        <w:jc w:val="both"/>
        <w:rPr>
          <w:szCs w:val="24"/>
        </w:rPr>
      </w:pPr>
    </w:p>
    <w:p w14:paraId="5255A888" w14:textId="77777777" w:rsidR="003A1749" w:rsidRDefault="003A1749" w:rsidP="005B5443">
      <w:pPr>
        <w:ind w:firstLine="1418"/>
        <w:jc w:val="both"/>
        <w:rPr>
          <w:sz w:val="26"/>
          <w:szCs w:val="26"/>
        </w:rPr>
      </w:pPr>
    </w:p>
    <w:p w14:paraId="4CDFA552" w14:textId="390BC98B" w:rsidR="00AC5AFE" w:rsidRDefault="00D95728" w:rsidP="00AC5AFE">
      <w:pPr>
        <w:ind w:firstLine="1418"/>
        <w:jc w:val="both"/>
        <w:rPr>
          <w:sz w:val="26"/>
          <w:szCs w:val="26"/>
        </w:rPr>
      </w:pPr>
      <w:r w:rsidRPr="001C0490">
        <w:rPr>
          <w:b/>
          <w:sz w:val="26"/>
          <w:szCs w:val="26"/>
        </w:rPr>
        <w:t>CONSIDERANDO</w:t>
      </w:r>
      <w:r w:rsidRPr="00BA7025">
        <w:rPr>
          <w:sz w:val="26"/>
          <w:szCs w:val="26"/>
        </w:rPr>
        <w:t xml:space="preserve"> </w:t>
      </w:r>
      <w:r w:rsidR="001E2FD8">
        <w:rPr>
          <w:sz w:val="26"/>
          <w:szCs w:val="26"/>
        </w:rPr>
        <w:t xml:space="preserve">que esta vereadora </w:t>
      </w:r>
      <w:r w:rsidR="00AC5AFE">
        <w:rPr>
          <w:sz w:val="26"/>
          <w:szCs w:val="26"/>
        </w:rPr>
        <w:t>indicou emendas parlamentares para serem executadas ao longo do ano de 2023.</w:t>
      </w:r>
    </w:p>
    <w:p w14:paraId="5F67F29D" w14:textId="57CEAA67" w:rsidR="003F5688" w:rsidRDefault="003F5688" w:rsidP="00AC5AFE">
      <w:pPr>
        <w:ind w:firstLine="1418"/>
        <w:jc w:val="both"/>
        <w:rPr>
          <w:sz w:val="26"/>
          <w:szCs w:val="26"/>
        </w:rPr>
      </w:pPr>
      <w:r w:rsidRPr="003F5688">
        <w:rPr>
          <w:sz w:val="26"/>
          <w:szCs w:val="26"/>
        </w:rPr>
        <w:lastRenderedPageBreak/>
        <w:drawing>
          <wp:inline distT="0" distB="0" distL="0" distR="0" wp14:anchorId="2E6C105A" wp14:editId="2FAC1836">
            <wp:extent cx="4057650" cy="5628354"/>
            <wp:effectExtent l="0" t="0" r="0" b="0"/>
            <wp:docPr id="86519466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194661" name="Imagem 1" descr="Tabel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4569" cy="566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8BDEE" w14:textId="126B8C9F" w:rsidR="003F5688" w:rsidRDefault="003F5688" w:rsidP="00AC5AFE">
      <w:pPr>
        <w:ind w:firstLine="1418"/>
        <w:jc w:val="both"/>
        <w:rPr>
          <w:sz w:val="26"/>
          <w:szCs w:val="26"/>
        </w:rPr>
      </w:pPr>
      <w:r w:rsidRPr="003F5688">
        <w:rPr>
          <w:sz w:val="26"/>
          <w:szCs w:val="26"/>
        </w:rPr>
        <w:lastRenderedPageBreak/>
        <w:drawing>
          <wp:inline distT="0" distB="0" distL="0" distR="0" wp14:anchorId="42FE73A6" wp14:editId="36A77083">
            <wp:extent cx="5020376" cy="6535062"/>
            <wp:effectExtent l="0" t="0" r="8890" b="0"/>
            <wp:docPr id="283602793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02793" name="Imagem 1" descr="Tabel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65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7032" w14:textId="45EDE64D" w:rsidR="003F5688" w:rsidRDefault="003F5688" w:rsidP="00AC5AFE">
      <w:pPr>
        <w:ind w:firstLine="1418"/>
        <w:jc w:val="both"/>
        <w:rPr>
          <w:sz w:val="26"/>
          <w:szCs w:val="26"/>
        </w:rPr>
      </w:pPr>
      <w:r w:rsidRPr="003F5688">
        <w:rPr>
          <w:sz w:val="26"/>
          <w:szCs w:val="26"/>
        </w:rPr>
        <w:lastRenderedPageBreak/>
        <w:drawing>
          <wp:inline distT="0" distB="0" distL="0" distR="0" wp14:anchorId="52A8F28F" wp14:editId="366E48F1">
            <wp:extent cx="4810796" cy="6563641"/>
            <wp:effectExtent l="0" t="0" r="8890" b="8890"/>
            <wp:docPr id="52334969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349691" name="Imagem 1" descr="Tabela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656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F96B1" w14:textId="73308EBC" w:rsidR="003F5688" w:rsidRDefault="003F5688" w:rsidP="00AC5AFE">
      <w:pPr>
        <w:ind w:firstLine="1418"/>
        <w:jc w:val="both"/>
        <w:rPr>
          <w:sz w:val="26"/>
          <w:szCs w:val="26"/>
        </w:rPr>
      </w:pPr>
      <w:r w:rsidRPr="003F5688">
        <w:rPr>
          <w:sz w:val="26"/>
          <w:szCs w:val="26"/>
        </w:rPr>
        <w:lastRenderedPageBreak/>
        <w:drawing>
          <wp:inline distT="0" distB="0" distL="0" distR="0" wp14:anchorId="28E0ADF8" wp14:editId="4E7EDDAE">
            <wp:extent cx="5010849" cy="6620799"/>
            <wp:effectExtent l="0" t="0" r="0" b="8890"/>
            <wp:docPr id="1072658343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658343" name="Imagem 1" descr="Tabela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66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62075" w14:textId="26CA863F" w:rsidR="003F5688" w:rsidRDefault="003F5688" w:rsidP="00AC5AFE">
      <w:pPr>
        <w:ind w:firstLine="1418"/>
        <w:jc w:val="both"/>
        <w:rPr>
          <w:sz w:val="26"/>
          <w:szCs w:val="26"/>
        </w:rPr>
      </w:pPr>
      <w:r w:rsidRPr="003F5688">
        <w:rPr>
          <w:sz w:val="26"/>
          <w:szCs w:val="26"/>
        </w:rPr>
        <w:lastRenderedPageBreak/>
        <w:drawing>
          <wp:inline distT="0" distB="0" distL="0" distR="0" wp14:anchorId="428CE039" wp14:editId="3182D388">
            <wp:extent cx="4801270" cy="6268325"/>
            <wp:effectExtent l="0" t="0" r="0" b="0"/>
            <wp:docPr id="1402687970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687970" name="Imagem 1" descr="Tabela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62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2F4EE" w14:textId="77777777" w:rsidR="003F5688" w:rsidRDefault="003F5688" w:rsidP="00AC5AFE">
      <w:pPr>
        <w:ind w:firstLine="1418"/>
        <w:jc w:val="both"/>
        <w:rPr>
          <w:sz w:val="26"/>
          <w:szCs w:val="26"/>
        </w:rPr>
      </w:pPr>
    </w:p>
    <w:p w14:paraId="4E5371CC" w14:textId="6385551B" w:rsidR="003F5688" w:rsidRDefault="003F5688" w:rsidP="00AC5AFE">
      <w:pPr>
        <w:ind w:firstLine="1418"/>
        <w:jc w:val="both"/>
        <w:rPr>
          <w:sz w:val="26"/>
          <w:szCs w:val="26"/>
        </w:rPr>
      </w:pPr>
      <w:r w:rsidRPr="003F5688">
        <w:rPr>
          <w:sz w:val="26"/>
          <w:szCs w:val="26"/>
        </w:rPr>
        <w:lastRenderedPageBreak/>
        <w:drawing>
          <wp:inline distT="0" distB="0" distL="0" distR="0" wp14:anchorId="0D1EE346" wp14:editId="7501AE92">
            <wp:extent cx="4915586" cy="6277851"/>
            <wp:effectExtent l="0" t="0" r="0" b="8890"/>
            <wp:docPr id="1635487512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487512" name="Imagem 1" descr="Tabela&#10;&#10;Descrição gerad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627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A7A61" w14:textId="77777777" w:rsidR="003F5688" w:rsidRDefault="003F5688" w:rsidP="00AC5AFE">
      <w:pPr>
        <w:ind w:firstLine="1418"/>
        <w:jc w:val="both"/>
        <w:rPr>
          <w:sz w:val="26"/>
          <w:szCs w:val="26"/>
        </w:rPr>
      </w:pPr>
    </w:p>
    <w:p w14:paraId="709D9A6E" w14:textId="77777777" w:rsidR="003F5688" w:rsidRDefault="003F5688" w:rsidP="00AC5AFE">
      <w:pPr>
        <w:ind w:firstLine="1418"/>
        <w:jc w:val="both"/>
        <w:rPr>
          <w:sz w:val="26"/>
          <w:szCs w:val="26"/>
        </w:rPr>
      </w:pPr>
    </w:p>
    <w:p w14:paraId="6F858CD6" w14:textId="77777777" w:rsidR="003F5688" w:rsidRDefault="00AC5AFE" w:rsidP="00AC5AFE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esta vereadora foi procurada por diversas pessoas ligadas a movimentos sociais e culturais da cidade</w:t>
      </w:r>
      <w:r w:rsidR="003F5688">
        <w:rPr>
          <w:sz w:val="26"/>
          <w:szCs w:val="26"/>
        </w:rPr>
        <w:t xml:space="preserve"> informando dificuldade em conseguir utilizar valor de emenda para atividades culturais a que se destina.</w:t>
      </w:r>
    </w:p>
    <w:p w14:paraId="1D838A6F" w14:textId="0357D5BA" w:rsidR="00AC5AFE" w:rsidRDefault="003F5688" w:rsidP="00AC5AFE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reuniões com servidores e secretário da cultura;</w:t>
      </w:r>
    </w:p>
    <w:p w14:paraId="0597942A" w14:textId="1490D257" w:rsidR="00AC5AFE" w:rsidRDefault="00AC5AFE" w:rsidP="00AC5AFE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</w:t>
      </w:r>
      <w:r>
        <w:rPr>
          <w:sz w:val="26"/>
          <w:szCs w:val="26"/>
        </w:rPr>
        <w:tab/>
        <w:t xml:space="preserve"> </w:t>
      </w:r>
      <w:r w:rsidR="003F5688">
        <w:rPr>
          <w:sz w:val="26"/>
          <w:szCs w:val="26"/>
        </w:rPr>
        <w:t>que esta vereadora tem como premissa auxiliar no fomento à cultura popular da cidade.</w:t>
      </w:r>
    </w:p>
    <w:p w14:paraId="78C74E81" w14:textId="77777777" w:rsidR="00D65B4A" w:rsidRDefault="00CF4BD7" w:rsidP="00CF4BD7">
      <w:pPr>
        <w:ind w:firstLine="1418"/>
        <w:jc w:val="both"/>
        <w:rPr>
          <w:sz w:val="26"/>
          <w:szCs w:val="26"/>
        </w:rPr>
      </w:pPr>
      <w:r w:rsidRPr="00433615">
        <w:rPr>
          <w:b/>
          <w:sz w:val="26"/>
          <w:szCs w:val="26"/>
        </w:rPr>
        <w:lastRenderedPageBreak/>
        <w:t>CONSIDERANDO</w:t>
      </w:r>
      <w:r w:rsidRPr="00C635FB">
        <w:rPr>
          <w:sz w:val="26"/>
          <w:szCs w:val="26"/>
        </w:rPr>
        <w:t xml:space="preserve"> </w:t>
      </w:r>
      <w:r w:rsidR="0072314B" w:rsidRPr="00C635FB">
        <w:rPr>
          <w:sz w:val="26"/>
          <w:szCs w:val="26"/>
        </w:rPr>
        <w:t>o dever de fiscalização dessa vereadora;</w:t>
      </w:r>
    </w:p>
    <w:p w14:paraId="111B92A4" w14:textId="77777777" w:rsidR="00C635FB" w:rsidRDefault="00C635FB" w:rsidP="00C635FB">
      <w:pPr>
        <w:ind w:firstLine="1134"/>
        <w:jc w:val="both"/>
        <w:rPr>
          <w:sz w:val="26"/>
          <w:szCs w:val="26"/>
        </w:rPr>
      </w:pPr>
    </w:p>
    <w:p w14:paraId="69D56715" w14:textId="77777777" w:rsidR="00C420F5" w:rsidRDefault="00D62D70" w:rsidP="0027276F">
      <w:pPr>
        <w:ind w:firstLine="1418"/>
        <w:jc w:val="both"/>
        <w:rPr>
          <w:sz w:val="26"/>
          <w:szCs w:val="26"/>
        </w:rPr>
      </w:pPr>
      <w:r w:rsidRPr="00F71DCF">
        <w:rPr>
          <w:sz w:val="26"/>
          <w:szCs w:val="26"/>
        </w:rPr>
        <w:t>REQUEIRO à Mesa, ouvido o Plenário, seja of</w:t>
      </w:r>
      <w:r w:rsidR="00A66D4A">
        <w:rPr>
          <w:sz w:val="26"/>
          <w:szCs w:val="26"/>
        </w:rPr>
        <w:t>iciado ao Excelentíssima</w:t>
      </w:r>
      <w:r w:rsidR="00DE199D">
        <w:rPr>
          <w:sz w:val="26"/>
          <w:szCs w:val="26"/>
        </w:rPr>
        <w:t xml:space="preserve"> Senhor</w:t>
      </w:r>
      <w:r w:rsidR="00A66D4A">
        <w:rPr>
          <w:sz w:val="26"/>
          <w:szCs w:val="26"/>
        </w:rPr>
        <w:t>a</w:t>
      </w:r>
      <w:r w:rsidR="00DE199D">
        <w:rPr>
          <w:sz w:val="26"/>
          <w:szCs w:val="26"/>
        </w:rPr>
        <w:t xml:space="preserve"> Prefeit</w:t>
      </w:r>
      <w:r w:rsidR="00A66D4A">
        <w:rPr>
          <w:sz w:val="26"/>
          <w:szCs w:val="26"/>
        </w:rPr>
        <w:t>a</w:t>
      </w:r>
      <w:r w:rsidRPr="00F71DCF">
        <w:rPr>
          <w:sz w:val="26"/>
          <w:szCs w:val="26"/>
        </w:rPr>
        <w:t xml:space="preserve"> Municipal, solicitando nos informar o que segue: </w:t>
      </w:r>
    </w:p>
    <w:p w14:paraId="4A531D75" w14:textId="3424275F" w:rsidR="001E2FD8" w:rsidRDefault="003F5688" w:rsidP="009603C4">
      <w:pPr>
        <w:pStyle w:val="PargrafodaLista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As emendas enviadas por esta parlamentar a Secret</w:t>
      </w:r>
      <w:r w:rsidR="00D06300">
        <w:rPr>
          <w:sz w:val="26"/>
          <w:szCs w:val="26"/>
        </w:rPr>
        <w:t>a</w:t>
      </w:r>
      <w:r>
        <w:rPr>
          <w:sz w:val="26"/>
          <w:szCs w:val="26"/>
        </w:rPr>
        <w:t xml:space="preserve">ria de cultura foram utilizadas ao longo de 2023 </w:t>
      </w:r>
      <w:r w:rsidR="00D06300">
        <w:rPr>
          <w:sz w:val="26"/>
          <w:szCs w:val="26"/>
        </w:rPr>
        <w:t>para</w:t>
      </w:r>
      <w:r>
        <w:rPr>
          <w:sz w:val="26"/>
          <w:szCs w:val="26"/>
        </w:rPr>
        <w:t xml:space="preserve"> o que foi destinado?</w:t>
      </w:r>
    </w:p>
    <w:p w14:paraId="32DBD172" w14:textId="77777777" w:rsidR="00D06300" w:rsidRDefault="00D06300" w:rsidP="00D06300">
      <w:pPr>
        <w:pStyle w:val="PargrafodaLista"/>
        <w:ind w:left="1778"/>
        <w:jc w:val="both"/>
        <w:rPr>
          <w:sz w:val="26"/>
          <w:szCs w:val="26"/>
        </w:rPr>
      </w:pPr>
    </w:p>
    <w:p w14:paraId="719E0005" w14:textId="458FD812" w:rsidR="001E2FD8" w:rsidRDefault="008B3BB5" w:rsidP="00896FD2">
      <w:pPr>
        <w:pStyle w:val="PargrafodaLista"/>
        <w:numPr>
          <w:ilvl w:val="0"/>
          <w:numId w:val="12"/>
        </w:numPr>
        <w:jc w:val="both"/>
        <w:rPr>
          <w:sz w:val="26"/>
          <w:szCs w:val="26"/>
        </w:rPr>
      </w:pPr>
      <w:r w:rsidRPr="008B3BB5">
        <w:rPr>
          <w:sz w:val="26"/>
          <w:szCs w:val="26"/>
        </w:rPr>
        <w:t xml:space="preserve"> Favor enviar descritivo completo de todos os gastos com as emendas enviadas por esta vereadora. </w:t>
      </w:r>
      <w:r>
        <w:rPr>
          <w:sz w:val="26"/>
          <w:szCs w:val="26"/>
        </w:rPr>
        <w:t xml:space="preserve"> Fazer relação com emenda e descritivo completo</w:t>
      </w:r>
      <w:r w:rsidR="00D06300">
        <w:rPr>
          <w:sz w:val="26"/>
          <w:szCs w:val="26"/>
        </w:rPr>
        <w:t xml:space="preserve"> executadas em 2023</w:t>
      </w:r>
      <w:r>
        <w:rPr>
          <w:sz w:val="26"/>
          <w:szCs w:val="26"/>
        </w:rPr>
        <w:t>.</w:t>
      </w:r>
    </w:p>
    <w:p w14:paraId="150BC054" w14:textId="6C3A40C4" w:rsidR="008B3BB5" w:rsidRPr="008B3BB5" w:rsidRDefault="008B3BB5" w:rsidP="008B3BB5">
      <w:pPr>
        <w:ind w:left="1418"/>
        <w:jc w:val="both"/>
        <w:rPr>
          <w:sz w:val="26"/>
          <w:szCs w:val="26"/>
        </w:rPr>
      </w:pPr>
    </w:p>
    <w:p w14:paraId="5573BCF2" w14:textId="77777777" w:rsidR="009603C4" w:rsidRDefault="009603C4" w:rsidP="009603C4">
      <w:pPr>
        <w:pStyle w:val="PargrafodaLista"/>
        <w:ind w:left="1778"/>
        <w:jc w:val="both"/>
        <w:rPr>
          <w:sz w:val="26"/>
          <w:szCs w:val="26"/>
        </w:rPr>
      </w:pPr>
    </w:p>
    <w:p w14:paraId="542476F1" w14:textId="77777777" w:rsidR="002D2864" w:rsidRPr="009603C4" w:rsidRDefault="002D2864" w:rsidP="009603C4">
      <w:pPr>
        <w:tabs>
          <w:tab w:val="left" w:pos="284"/>
        </w:tabs>
        <w:jc w:val="both"/>
        <w:rPr>
          <w:sz w:val="26"/>
          <w:szCs w:val="26"/>
        </w:rPr>
      </w:pPr>
    </w:p>
    <w:p w14:paraId="15F3CC07" w14:textId="4A330817" w:rsidR="00D62D70" w:rsidRDefault="00360258" w:rsidP="00D62D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S/S.,</w:t>
      </w:r>
      <w:r w:rsidR="00224B78">
        <w:rPr>
          <w:b/>
          <w:sz w:val="26"/>
          <w:szCs w:val="26"/>
        </w:rPr>
        <w:t xml:space="preserve"> </w:t>
      </w:r>
      <w:r w:rsidR="00D65B4A">
        <w:rPr>
          <w:b/>
          <w:sz w:val="26"/>
          <w:szCs w:val="26"/>
        </w:rPr>
        <w:t xml:space="preserve"> </w:t>
      </w:r>
      <w:r w:rsidR="003F5688">
        <w:rPr>
          <w:b/>
          <w:sz w:val="26"/>
          <w:szCs w:val="26"/>
        </w:rPr>
        <w:t xml:space="preserve">11 de dezembro de </w:t>
      </w:r>
      <w:r w:rsidR="00564002">
        <w:rPr>
          <w:b/>
          <w:sz w:val="26"/>
          <w:szCs w:val="26"/>
        </w:rPr>
        <w:t xml:space="preserve"> </w:t>
      </w:r>
      <w:r w:rsidR="00071799">
        <w:rPr>
          <w:b/>
          <w:sz w:val="26"/>
          <w:szCs w:val="26"/>
        </w:rPr>
        <w:t>202</w:t>
      </w:r>
      <w:r w:rsidR="0066104B">
        <w:rPr>
          <w:b/>
          <w:sz w:val="26"/>
          <w:szCs w:val="26"/>
        </w:rPr>
        <w:t>3</w:t>
      </w:r>
      <w:r w:rsidR="00FD4CBD">
        <w:rPr>
          <w:b/>
          <w:sz w:val="26"/>
          <w:szCs w:val="26"/>
        </w:rPr>
        <w:t>.</w:t>
      </w:r>
    </w:p>
    <w:p w14:paraId="44E6DF2A" w14:textId="77777777" w:rsidR="002D2864" w:rsidRDefault="002D2864" w:rsidP="00D62D70">
      <w:pPr>
        <w:jc w:val="both"/>
        <w:rPr>
          <w:sz w:val="26"/>
          <w:szCs w:val="26"/>
        </w:rPr>
      </w:pPr>
    </w:p>
    <w:p w14:paraId="680C380E" w14:textId="77777777" w:rsidR="00564322" w:rsidRPr="001F3A92" w:rsidRDefault="00564322" w:rsidP="00D62D70">
      <w:pPr>
        <w:jc w:val="both"/>
        <w:rPr>
          <w:sz w:val="26"/>
          <w:szCs w:val="26"/>
        </w:rPr>
      </w:pPr>
    </w:p>
    <w:p w14:paraId="37CF5D35" w14:textId="77777777" w:rsidR="00D62D70" w:rsidRDefault="00D413CA" w:rsidP="00D62D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14:paraId="29379837" w14:textId="77777777" w:rsidR="003A1749" w:rsidRPr="00FF0545" w:rsidRDefault="00D62D70" w:rsidP="00FF0545">
      <w:pPr>
        <w:jc w:val="center"/>
        <w:rPr>
          <w:b/>
          <w:sz w:val="26"/>
          <w:szCs w:val="26"/>
        </w:rPr>
      </w:pPr>
      <w:r w:rsidRPr="001F3A92">
        <w:rPr>
          <w:b/>
          <w:sz w:val="26"/>
          <w:szCs w:val="26"/>
        </w:rPr>
        <w:t>Vereador</w:t>
      </w:r>
      <w:r>
        <w:rPr>
          <w:b/>
          <w:sz w:val="26"/>
          <w:szCs w:val="26"/>
        </w:rPr>
        <w:t>a</w:t>
      </w:r>
    </w:p>
    <w:sectPr w:rsidR="003A1749" w:rsidRPr="00FF0545" w:rsidSect="007D6CAF">
      <w:headerReference w:type="default" r:id="rId14"/>
      <w:footerReference w:type="default" r:id="rId15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593A" w14:textId="77777777" w:rsidR="00591215" w:rsidRDefault="00591215" w:rsidP="002F6274">
      <w:r>
        <w:separator/>
      </w:r>
    </w:p>
  </w:endnote>
  <w:endnote w:type="continuationSeparator" w:id="0">
    <w:p w14:paraId="44D96208" w14:textId="77777777" w:rsidR="00591215" w:rsidRDefault="00591215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CDC9" w14:textId="77777777" w:rsidR="00EE0605" w:rsidRDefault="00EE0605">
    <w:pPr>
      <w:pStyle w:val="Rodap"/>
    </w:pPr>
  </w:p>
  <w:p w14:paraId="3D9E4CFF" w14:textId="77777777" w:rsidR="00EE0605" w:rsidRDefault="00EE0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CAD8" w14:textId="77777777" w:rsidR="00591215" w:rsidRDefault="00591215" w:rsidP="002F6274">
      <w:r>
        <w:separator/>
      </w:r>
    </w:p>
  </w:footnote>
  <w:footnote w:type="continuationSeparator" w:id="0">
    <w:p w14:paraId="0B329A6E" w14:textId="77777777" w:rsidR="00591215" w:rsidRDefault="00591215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B404" w14:textId="77777777" w:rsidR="002F6274" w:rsidRDefault="00D62D70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269AFD80" wp14:editId="22FBE6C7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507"/>
    <w:multiLevelType w:val="hybridMultilevel"/>
    <w:tmpl w:val="4BC2AFD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A3C5ED3"/>
    <w:multiLevelType w:val="hybridMultilevel"/>
    <w:tmpl w:val="3844DA84"/>
    <w:lvl w:ilvl="0" w:tplc="1B9CA4A8">
      <w:start w:val="1"/>
      <w:numFmt w:val="decimal"/>
      <w:lvlText w:val="%1-"/>
      <w:lvlJc w:val="left"/>
      <w:pPr>
        <w:ind w:left="3188" w:hanging="177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95C2696"/>
    <w:multiLevelType w:val="hybridMultilevel"/>
    <w:tmpl w:val="9BDA9018"/>
    <w:lvl w:ilvl="0" w:tplc="2A36A4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C955E6"/>
    <w:multiLevelType w:val="hybridMultilevel"/>
    <w:tmpl w:val="350462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2747E91"/>
    <w:multiLevelType w:val="hybridMultilevel"/>
    <w:tmpl w:val="FB162F8C"/>
    <w:lvl w:ilvl="0" w:tplc="3F66B28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4324A44"/>
    <w:multiLevelType w:val="hybridMultilevel"/>
    <w:tmpl w:val="D062DF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616578C"/>
    <w:multiLevelType w:val="hybridMultilevel"/>
    <w:tmpl w:val="C0BA2924"/>
    <w:lvl w:ilvl="0" w:tplc="FDC8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0391F"/>
    <w:multiLevelType w:val="hybridMultilevel"/>
    <w:tmpl w:val="4EA2FFD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D57E35"/>
    <w:multiLevelType w:val="hybridMultilevel"/>
    <w:tmpl w:val="ADD8D8F8"/>
    <w:lvl w:ilvl="0" w:tplc="B9EAD3BE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91A4D23"/>
    <w:multiLevelType w:val="multilevel"/>
    <w:tmpl w:val="0778F1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4CE40503"/>
    <w:multiLevelType w:val="hybridMultilevel"/>
    <w:tmpl w:val="4F829E4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764C2495"/>
    <w:multiLevelType w:val="hybridMultilevel"/>
    <w:tmpl w:val="431AA9DA"/>
    <w:lvl w:ilvl="0" w:tplc="0416000F">
      <w:start w:val="1"/>
      <w:numFmt w:val="decimal"/>
      <w:lvlText w:val="%1.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num w:numId="1" w16cid:durableId="2704993">
    <w:abstractNumId w:val="2"/>
  </w:num>
  <w:num w:numId="2" w16cid:durableId="1988624880">
    <w:abstractNumId w:val="1"/>
  </w:num>
  <w:num w:numId="3" w16cid:durableId="1895043705">
    <w:abstractNumId w:val="4"/>
  </w:num>
  <w:num w:numId="4" w16cid:durableId="381490402">
    <w:abstractNumId w:val="6"/>
  </w:num>
  <w:num w:numId="5" w16cid:durableId="1877353953">
    <w:abstractNumId w:val="0"/>
  </w:num>
  <w:num w:numId="6" w16cid:durableId="749934381">
    <w:abstractNumId w:val="10"/>
  </w:num>
  <w:num w:numId="7" w16cid:durableId="1867214415">
    <w:abstractNumId w:val="5"/>
  </w:num>
  <w:num w:numId="8" w16cid:durableId="1092168790">
    <w:abstractNumId w:val="3"/>
  </w:num>
  <w:num w:numId="9" w16cid:durableId="876158776">
    <w:abstractNumId w:val="11"/>
  </w:num>
  <w:num w:numId="10" w16cid:durableId="373580864">
    <w:abstractNumId w:val="7"/>
  </w:num>
  <w:num w:numId="11" w16cid:durableId="1092237982">
    <w:abstractNumId w:val="9"/>
  </w:num>
  <w:num w:numId="12" w16cid:durableId="2009212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0D"/>
    <w:rsid w:val="000140AA"/>
    <w:rsid w:val="00015B72"/>
    <w:rsid w:val="000212EE"/>
    <w:rsid w:val="00026FBF"/>
    <w:rsid w:val="00033B24"/>
    <w:rsid w:val="00040A76"/>
    <w:rsid w:val="000429AA"/>
    <w:rsid w:val="000541A4"/>
    <w:rsid w:val="00054E3B"/>
    <w:rsid w:val="00070B6B"/>
    <w:rsid w:val="00071799"/>
    <w:rsid w:val="00073442"/>
    <w:rsid w:val="00077D73"/>
    <w:rsid w:val="00090998"/>
    <w:rsid w:val="000955A8"/>
    <w:rsid w:val="000A1BD9"/>
    <w:rsid w:val="000A4649"/>
    <w:rsid w:val="000B19D8"/>
    <w:rsid w:val="000B4882"/>
    <w:rsid w:val="000C2755"/>
    <w:rsid w:val="000C5EEA"/>
    <w:rsid w:val="000D7F08"/>
    <w:rsid w:val="000E43D6"/>
    <w:rsid w:val="000F0840"/>
    <w:rsid w:val="00104267"/>
    <w:rsid w:val="00106A99"/>
    <w:rsid w:val="001074D2"/>
    <w:rsid w:val="001221E0"/>
    <w:rsid w:val="0013259F"/>
    <w:rsid w:val="00134F22"/>
    <w:rsid w:val="001361FA"/>
    <w:rsid w:val="0014069B"/>
    <w:rsid w:val="00156928"/>
    <w:rsid w:val="00156BBF"/>
    <w:rsid w:val="00162123"/>
    <w:rsid w:val="001671BA"/>
    <w:rsid w:val="0017471B"/>
    <w:rsid w:val="0018081D"/>
    <w:rsid w:val="00184EB0"/>
    <w:rsid w:val="001934F8"/>
    <w:rsid w:val="001A3EAA"/>
    <w:rsid w:val="001B7B12"/>
    <w:rsid w:val="001C0490"/>
    <w:rsid w:val="001C4C80"/>
    <w:rsid w:val="001C7A17"/>
    <w:rsid w:val="001E2FD8"/>
    <w:rsid w:val="002078B5"/>
    <w:rsid w:val="00210049"/>
    <w:rsid w:val="00211CCE"/>
    <w:rsid w:val="00224B78"/>
    <w:rsid w:val="002267E7"/>
    <w:rsid w:val="002434D9"/>
    <w:rsid w:val="00251CCA"/>
    <w:rsid w:val="00271053"/>
    <w:rsid w:val="0027276F"/>
    <w:rsid w:val="002755C9"/>
    <w:rsid w:val="00276DDE"/>
    <w:rsid w:val="00285035"/>
    <w:rsid w:val="00291F55"/>
    <w:rsid w:val="002A0D83"/>
    <w:rsid w:val="002A1279"/>
    <w:rsid w:val="002A28FE"/>
    <w:rsid w:val="002A3050"/>
    <w:rsid w:val="002C3021"/>
    <w:rsid w:val="002C3D0B"/>
    <w:rsid w:val="002C748C"/>
    <w:rsid w:val="002D029B"/>
    <w:rsid w:val="002D2864"/>
    <w:rsid w:val="002D55D3"/>
    <w:rsid w:val="002D6128"/>
    <w:rsid w:val="002E7719"/>
    <w:rsid w:val="002F40B9"/>
    <w:rsid w:val="002F6274"/>
    <w:rsid w:val="003001EC"/>
    <w:rsid w:val="003028E5"/>
    <w:rsid w:val="003157CC"/>
    <w:rsid w:val="00317C8D"/>
    <w:rsid w:val="00331E86"/>
    <w:rsid w:val="00336AED"/>
    <w:rsid w:val="00336E27"/>
    <w:rsid w:val="00340B62"/>
    <w:rsid w:val="003473FB"/>
    <w:rsid w:val="00350CD4"/>
    <w:rsid w:val="00360258"/>
    <w:rsid w:val="00363206"/>
    <w:rsid w:val="00365C7F"/>
    <w:rsid w:val="00367B24"/>
    <w:rsid w:val="003752D9"/>
    <w:rsid w:val="00376FF6"/>
    <w:rsid w:val="003774E6"/>
    <w:rsid w:val="003818C3"/>
    <w:rsid w:val="0038744F"/>
    <w:rsid w:val="003940C5"/>
    <w:rsid w:val="003A1749"/>
    <w:rsid w:val="003A6739"/>
    <w:rsid w:val="003B3FA4"/>
    <w:rsid w:val="003B405B"/>
    <w:rsid w:val="003C02EA"/>
    <w:rsid w:val="003E2473"/>
    <w:rsid w:val="003F5688"/>
    <w:rsid w:val="003F6D80"/>
    <w:rsid w:val="0040720E"/>
    <w:rsid w:val="00410E02"/>
    <w:rsid w:val="00432E61"/>
    <w:rsid w:val="00433615"/>
    <w:rsid w:val="00434D42"/>
    <w:rsid w:val="00436675"/>
    <w:rsid w:val="00450B76"/>
    <w:rsid w:val="00456B0D"/>
    <w:rsid w:val="00461B71"/>
    <w:rsid w:val="004672A1"/>
    <w:rsid w:val="004722E6"/>
    <w:rsid w:val="00474FC6"/>
    <w:rsid w:val="0048214D"/>
    <w:rsid w:val="004B49FC"/>
    <w:rsid w:val="004B4BB8"/>
    <w:rsid w:val="004C1EAD"/>
    <w:rsid w:val="004C4D41"/>
    <w:rsid w:val="004D5B05"/>
    <w:rsid w:val="004E1A86"/>
    <w:rsid w:val="004F31BE"/>
    <w:rsid w:val="004F58AA"/>
    <w:rsid w:val="00500403"/>
    <w:rsid w:val="005030B8"/>
    <w:rsid w:val="00513BE5"/>
    <w:rsid w:val="005150CE"/>
    <w:rsid w:val="0051521B"/>
    <w:rsid w:val="0051791E"/>
    <w:rsid w:val="00530043"/>
    <w:rsid w:val="00530CA2"/>
    <w:rsid w:val="005321F9"/>
    <w:rsid w:val="005349B1"/>
    <w:rsid w:val="00540E04"/>
    <w:rsid w:val="00544DD9"/>
    <w:rsid w:val="00556A2D"/>
    <w:rsid w:val="00561A85"/>
    <w:rsid w:val="00564002"/>
    <w:rsid w:val="00564322"/>
    <w:rsid w:val="00575670"/>
    <w:rsid w:val="00575985"/>
    <w:rsid w:val="0057652B"/>
    <w:rsid w:val="005774D2"/>
    <w:rsid w:val="005842CE"/>
    <w:rsid w:val="0058493B"/>
    <w:rsid w:val="005879F6"/>
    <w:rsid w:val="00591215"/>
    <w:rsid w:val="00596F18"/>
    <w:rsid w:val="005A7F1A"/>
    <w:rsid w:val="005B1A5B"/>
    <w:rsid w:val="005B2204"/>
    <w:rsid w:val="005B3C2E"/>
    <w:rsid w:val="005B5443"/>
    <w:rsid w:val="005B7DA5"/>
    <w:rsid w:val="005D3F95"/>
    <w:rsid w:val="005E7D88"/>
    <w:rsid w:val="006032B7"/>
    <w:rsid w:val="006123E5"/>
    <w:rsid w:val="00622A6E"/>
    <w:rsid w:val="00637BB1"/>
    <w:rsid w:val="006401D6"/>
    <w:rsid w:val="00643A62"/>
    <w:rsid w:val="00644022"/>
    <w:rsid w:val="0064450A"/>
    <w:rsid w:val="00646145"/>
    <w:rsid w:val="00647D22"/>
    <w:rsid w:val="00653E7D"/>
    <w:rsid w:val="0066104B"/>
    <w:rsid w:val="0066334E"/>
    <w:rsid w:val="00665D71"/>
    <w:rsid w:val="00666E34"/>
    <w:rsid w:val="00670655"/>
    <w:rsid w:val="006749A1"/>
    <w:rsid w:val="00680586"/>
    <w:rsid w:val="006936A1"/>
    <w:rsid w:val="006A78A1"/>
    <w:rsid w:val="006B69D0"/>
    <w:rsid w:val="006B6D7D"/>
    <w:rsid w:val="006B70D0"/>
    <w:rsid w:val="006B7435"/>
    <w:rsid w:val="006C1617"/>
    <w:rsid w:val="006C2F50"/>
    <w:rsid w:val="006C70EC"/>
    <w:rsid w:val="006D6328"/>
    <w:rsid w:val="006E502E"/>
    <w:rsid w:val="006F0D80"/>
    <w:rsid w:val="0072314B"/>
    <w:rsid w:val="00724028"/>
    <w:rsid w:val="007304EB"/>
    <w:rsid w:val="00731199"/>
    <w:rsid w:val="0073626C"/>
    <w:rsid w:val="00742B73"/>
    <w:rsid w:val="0074785D"/>
    <w:rsid w:val="00754832"/>
    <w:rsid w:val="0076351D"/>
    <w:rsid w:val="007765BE"/>
    <w:rsid w:val="0078327C"/>
    <w:rsid w:val="00791AB7"/>
    <w:rsid w:val="00794C5F"/>
    <w:rsid w:val="007978A5"/>
    <w:rsid w:val="007A01AC"/>
    <w:rsid w:val="007A29D4"/>
    <w:rsid w:val="007C3BC0"/>
    <w:rsid w:val="007C52B8"/>
    <w:rsid w:val="007D3D5D"/>
    <w:rsid w:val="007D47C2"/>
    <w:rsid w:val="007D6CAF"/>
    <w:rsid w:val="007E0F78"/>
    <w:rsid w:val="007E5A5D"/>
    <w:rsid w:val="007F21DF"/>
    <w:rsid w:val="007F51D1"/>
    <w:rsid w:val="008121AE"/>
    <w:rsid w:val="00815A11"/>
    <w:rsid w:val="00816E2B"/>
    <w:rsid w:val="00821E0F"/>
    <w:rsid w:val="00821FE5"/>
    <w:rsid w:val="00824D49"/>
    <w:rsid w:val="00826351"/>
    <w:rsid w:val="00845F44"/>
    <w:rsid w:val="00853370"/>
    <w:rsid w:val="00856827"/>
    <w:rsid w:val="008642AC"/>
    <w:rsid w:val="00867753"/>
    <w:rsid w:val="00867DDE"/>
    <w:rsid w:val="00877CC5"/>
    <w:rsid w:val="0088363B"/>
    <w:rsid w:val="00890A1F"/>
    <w:rsid w:val="008A0F5C"/>
    <w:rsid w:val="008A1C44"/>
    <w:rsid w:val="008A4482"/>
    <w:rsid w:val="008A4579"/>
    <w:rsid w:val="008B3BB5"/>
    <w:rsid w:val="008C18B0"/>
    <w:rsid w:val="008D03AF"/>
    <w:rsid w:val="008E3865"/>
    <w:rsid w:val="008E638A"/>
    <w:rsid w:val="008F00D8"/>
    <w:rsid w:val="008F6893"/>
    <w:rsid w:val="008F736A"/>
    <w:rsid w:val="00902A61"/>
    <w:rsid w:val="00910F7E"/>
    <w:rsid w:val="00924D32"/>
    <w:rsid w:val="00931D76"/>
    <w:rsid w:val="009367A1"/>
    <w:rsid w:val="00937B1B"/>
    <w:rsid w:val="00946110"/>
    <w:rsid w:val="009509C4"/>
    <w:rsid w:val="0095398E"/>
    <w:rsid w:val="009603C4"/>
    <w:rsid w:val="00981D07"/>
    <w:rsid w:val="0098437E"/>
    <w:rsid w:val="00996189"/>
    <w:rsid w:val="00997F14"/>
    <w:rsid w:val="009A67F1"/>
    <w:rsid w:val="009C380D"/>
    <w:rsid w:val="009C737E"/>
    <w:rsid w:val="009E09E5"/>
    <w:rsid w:val="009E526B"/>
    <w:rsid w:val="009F2871"/>
    <w:rsid w:val="009F4565"/>
    <w:rsid w:val="00A00689"/>
    <w:rsid w:val="00A17EC1"/>
    <w:rsid w:val="00A23046"/>
    <w:rsid w:val="00A23050"/>
    <w:rsid w:val="00A2455E"/>
    <w:rsid w:val="00A25CD6"/>
    <w:rsid w:val="00A276C3"/>
    <w:rsid w:val="00A361BD"/>
    <w:rsid w:val="00A44A97"/>
    <w:rsid w:val="00A44F22"/>
    <w:rsid w:val="00A515F8"/>
    <w:rsid w:val="00A552DB"/>
    <w:rsid w:val="00A554FB"/>
    <w:rsid w:val="00A57237"/>
    <w:rsid w:val="00A6447C"/>
    <w:rsid w:val="00A6489A"/>
    <w:rsid w:val="00A66D4A"/>
    <w:rsid w:val="00A70088"/>
    <w:rsid w:val="00A72AD6"/>
    <w:rsid w:val="00A801D2"/>
    <w:rsid w:val="00A83199"/>
    <w:rsid w:val="00A8633E"/>
    <w:rsid w:val="00A877E0"/>
    <w:rsid w:val="00A9703F"/>
    <w:rsid w:val="00A97E0D"/>
    <w:rsid w:val="00AA026D"/>
    <w:rsid w:val="00AA6619"/>
    <w:rsid w:val="00AB07B4"/>
    <w:rsid w:val="00AC5AFE"/>
    <w:rsid w:val="00AD29A8"/>
    <w:rsid w:val="00AD4BA0"/>
    <w:rsid w:val="00AD6790"/>
    <w:rsid w:val="00AE30E2"/>
    <w:rsid w:val="00AF1743"/>
    <w:rsid w:val="00AF5942"/>
    <w:rsid w:val="00B052E1"/>
    <w:rsid w:val="00B11E8A"/>
    <w:rsid w:val="00B23A8C"/>
    <w:rsid w:val="00B24729"/>
    <w:rsid w:val="00B30D13"/>
    <w:rsid w:val="00B343FE"/>
    <w:rsid w:val="00B53C6C"/>
    <w:rsid w:val="00B61DC0"/>
    <w:rsid w:val="00B628BD"/>
    <w:rsid w:val="00B62D12"/>
    <w:rsid w:val="00B65F24"/>
    <w:rsid w:val="00B72043"/>
    <w:rsid w:val="00B72B34"/>
    <w:rsid w:val="00B77A15"/>
    <w:rsid w:val="00B9501A"/>
    <w:rsid w:val="00BA540D"/>
    <w:rsid w:val="00BA7025"/>
    <w:rsid w:val="00BB36D6"/>
    <w:rsid w:val="00BD0035"/>
    <w:rsid w:val="00BD1B49"/>
    <w:rsid w:val="00BD2977"/>
    <w:rsid w:val="00BE6322"/>
    <w:rsid w:val="00BF5635"/>
    <w:rsid w:val="00BF7B76"/>
    <w:rsid w:val="00C253A2"/>
    <w:rsid w:val="00C31BA3"/>
    <w:rsid w:val="00C420F5"/>
    <w:rsid w:val="00C50877"/>
    <w:rsid w:val="00C549E5"/>
    <w:rsid w:val="00C57CB6"/>
    <w:rsid w:val="00C635FB"/>
    <w:rsid w:val="00C7515F"/>
    <w:rsid w:val="00C75D73"/>
    <w:rsid w:val="00C80EB0"/>
    <w:rsid w:val="00C90A42"/>
    <w:rsid w:val="00C971A4"/>
    <w:rsid w:val="00CB336A"/>
    <w:rsid w:val="00CC19D5"/>
    <w:rsid w:val="00CC5CDF"/>
    <w:rsid w:val="00CC648F"/>
    <w:rsid w:val="00CC6FD4"/>
    <w:rsid w:val="00CC7F45"/>
    <w:rsid w:val="00CD3FE7"/>
    <w:rsid w:val="00CE15A7"/>
    <w:rsid w:val="00CE3F1A"/>
    <w:rsid w:val="00CE4AD9"/>
    <w:rsid w:val="00CE53C8"/>
    <w:rsid w:val="00CE7896"/>
    <w:rsid w:val="00CF4BD7"/>
    <w:rsid w:val="00CF69F2"/>
    <w:rsid w:val="00CF7257"/>
    <w:rsid w:val="00D06300"/>
    <w:rsid w:val="00D1058F"/>
    <w:rsid w:val="00D123A2"/>
    <w:rsid w:val="00D13E90"/>
    <w:rsid w:val="00D151BD"/>
    <w:rsid w:val="00D22079"/>
    <w:rsid w:val="00D23035"/>
    <w:rsid w:val="00D24D79"/>
    <w:rsid w:val="00D33CAA"/>
    <w:rsid w:val="00D413CA"/>
    <w:rsid w:val="00D46C6A"/>
    <w:rsid w:val="00D52DA5"/>
    <w:rsid w:val="00D56F71"/>
    <w:rsid w:val="00D57DE7"/>
    <w:rsid w:val="00D62D70"/>
    <w:rsid w:val="00D65B4A"/>
    <w:rsid w:val="00D65D36"/>
    <w:rsid w:val="00D710FA"/>
    <w:rsid w:val="00D7625B"/>
    <w:rsid w:val="00D764CD"/>
    <w:rsid w:val="00D8775B"/>
    <w:rsid w:val="00D95728"/>
    <w:rsid w:val="00DA1EAE"/>
    <w:rsid w:val="00DA7A3C"/>
    <w:rsid w:val="00DB14E0"/>
    <w:rsid w:val="00DB2EE2"/>
    <w:rsid w:val="00DB381D"/>
    <w:rsid w:val="00DE199D"/>
    <w:rsid w:val="00DE7620"/>
    <w:rsid w:val="00DF1DB0"/>
    <w:rsid w:val="00DF245E"/>
    <w:rsid w:val="00DF3566"/>
    <w:rsid w:val="00E00EF3"/>
    <w:rsid w:val="00E03A96"/>
    <w:rsid w:val="00E05D91"/>
    <w:rsid w:val="00E07A22"/>
    <w:rsid w:val="00E10A14"/>
    <w:rsid w:val="00E21CAD"/>
    <w:rsid w:val="00E2698A"/>
    <w:rsid w:val="00E26D23"/>
    <w:rsid w:val="00E2732F"/>
    <w:rsid w:val="00E3035A"/>
    <w:rsid w:val="00E32F9F"/>
    <w:rsid w:val="00E44617"/>
    <w:rsid w:val="00E447D8"/>
    <w:rsid w:val="00E5090D"/>
    <w:rsid w:val="00E60D6A"/>
    <w:rsid w:val="00E70FAE"/>
    <w:rsid w:val="00E74927"/>
    <w:rsid w:val="00E86428"/>
    <w:rsid w:val="00EA017E"/>
    <w:rsid w:val="00EB27BE"/>
    <w:rsid w:val="00EE0605"/>
    <w:rsid w:val="00EF3689"/>
    <w:rsid w:val="00EF5C63"/>
    <w:rsid w:val="00F008BB"/>
    <w:rsid w:val="00F20BA3"/>
    <w:rsid w:val="00F22055"/>
    <w:rsid w:val="00F41691"/>
    <w:rsid w:val="00F416C4"/>
    <w:rsid w:val="00F4220A"/>
    <w:rsid w:val="00F521D7"/>
    <w:rsid w:val="00F52E76"/>
    <w:rsid w:val="00F610C3"/>
    <w:rsid w:val="00F627AE"/>
    <w:rsid w:val="00F649A2"/>
    <w:rsid w:val="00F66CDC"/>
    <w:rsid w:val="00F70AA2"/>
    <w:rsid w:val="00F71DCF"/>
    <w:rsid w:val="00F769C1"/>
    <w:rsid w:val="00F83187"/>
    <w:rsid w:val="00F863C4"/>
    <w:rsid w:val="00F95F8A"/>
    <w:rsid w:val="00F97879"/>
    <w:rsid w:val="00FC1C0F"/>
    <w:rsid w:val="00FC7CB8"/>
    <w:rsid w:val="00FD4CBD"/>
    <w:rsid w:val="00FE2442"/>
    <w:rsid w:val="00FF046B"/>
    <w:rsid w:val="00FF0545"/>
    <w:rsid w:val="00FF42CB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04548"/>
  <w15:docId w15:val="{07294E0F-E76E-42D1-9612-ACAD4EB4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D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F1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B33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D62D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62D70"/>
  </w:style>
  <w:style w:type="character" w:styleId="Refdenotaderodap">
    <w:name w:val="footnote reference"/>
    <w:basedOn w:val="Fontepargpadro"/>
    <w:rsid w:val="00D62D7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NormalWeb">
    <w:name w:val="Normal (Web)"/>
    <w:basedOn w:val="Normal"/>
    <w:uiPriority w:val="99"/>
    <w:rsid w:val="00F70AA2"/>
    <w:rPr>
      <w:szCs w:val="24"/>
    </w:rPr>
  </w:style>
  <w:style w:type="character" w:styleId="Hyperlink">
    <w:name w:val="Hyperlink"/>
    <w:basedOn w:val="Fontepargpadro"/>
    <w:rsid w:val="00F70AA2"/>
    <w:rPr>
      <w:color w:val="0000FF" w:themeColor="hyperlink"/>
      <w:u w:val="single"/>
    </w:rPr>
  </w:style>
  <w:style w:type="paragraph" w:customStyle="1" w:styleId="Standard">
    <w:name w:val="Standard"/>
    <w:qFormat/>
    <w:rsid w:val="00C751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58cl">
    <w:name w:val="_58cl"/>
    <w:basedOn w:val="Fontepargpadro"/>
    <w:rsid w:val="006749A1"/>
  </w:style>
  <w:style w:type="character" w:customStyle="1" w:styleId="58cm">
    <w:name w:val="_58cm"/>
    <w:basedOn w:val="Fontepargpadro"/>
    <w:rsid w:val="006749A1"/>
  </w:style>
  <w:style w:type="character" w:customStyle="1" w:styleId="Ttulo2Char">
    <w:name w:val="Título 2 Char"/>
    <w:basedOn w:val="Fontepargpadro"/>
    <w:link w:val="Ttulo2"/>
    <w:semiHidden/>
    <w:rsid w:val="00DF1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rsid w:val="002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rsid w:val="0072314B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72314B"/>
  </w:style>
  <w:style w:type="character" w:styleId="Refdenotadefim">
    <w:name w:val="endnote reference"/>
    <w:basedOn w:val="Fontepargpadro"/>
    <w:rsid w:val="0072314B"/>
    <w:rPr>
      <w:vertAlign w:val="superscript"/>
    </w:rPr>
  </w:style>
  <w:style w:type="character" w:customStyle="1" w:styleId="Ttulo5Char">
    <w:name w:val="Título 5 Char"/>
    <w:basedOn w:val="Fontepargpadro"/>
    <w:link w:val="Ttulo5"/>
    <w:semiHidden/>
    <w:rsid w:val="00CB336A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10D30-8534-4B24-9585-408D9134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2</TotalTime>
  <Pages>8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BRUNA DA SILVA SANTOS</cp:lastModifiedBy>
  <cp:revision>2</cp:revision>
  <cp:lastPrinted>2023-12-11T17:39:00Z</cp:lastPrinted>
  <dcterms:created xsi:type="dcterms:W3CDTF">2023-12-11T17:41:00Z</dcterms:created>
  <dcterms:modified xsi:type="dcterms:W3CDTF">2023-12-11T17:41:00Z</dcterms:modified>
</cp:coreProperties>
</file>