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4BA8" w14:textId="37ADD6B3" w:rsidR="00AD29A8" w:rsidRDefault="00AF7E58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B046A8" wp14:editId="1A6534F8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85171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3046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69C9216F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41480CE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14:paraId="019E44BE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FBFE1B3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14:paraId="6F425E1A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6020FB20" w14:textId="77777777" w:rsidR="00D65D36" w:rsidRPr="00A2304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4EDD9A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14:paraId="28985B20" w14:textId="77777777" w:rsidR="008642AC" w:rsidRDefault="008642AC"/>
                          <w:p w14:paraId="77ECAFF7" w14:textId="77777777" w:rsidR="008642AC" w:rsidRDefault="008642AC"/>
                          <w:p w14:paraId="4E2792A9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046A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tCZtzhAIAAA4FAAAOAAAAAAAAAAAAAAAAAC4CAABkcnMvZTJvRG9jLnhtbFBLAQItABQABgAI&#10;AAAAIQDJj2Uj4gAAAAsBAAAPAAAAAAAAAAAAAAAAAN4EAABkcnMvZG93bnJldi54bWxQSwUGAAAA&#10;AAQABADzAAAA7QUAAAAA&#10;" stroked="f">
                <v:textbox inset="0,,0">
                  <w:txbxContent>
                    <w:p w14:paraId="14285171" w14:textId="77777777" w:rsidR="008642AC" w:rsidRPr="00A23046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23046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69C9216F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641480CE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______________________________</w:t>
                      </w:r>
                    </w:p>
                    <w:p w14:paraId="019E44BE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2FBFE1B3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______________________________</w:t>
                      </w:r>
                    </w:p>
                    <w:p w14:paraId="6F425E1A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(PRESIDENTE)</w:t>
                      </w:r>
                    </w:p>
                    <w:p w14:paraId="6020FB20" w14:textId="77777777" w:rsidR="00D65D36" w:rsidRPr="00A2304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4EDD9A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Em __________________________</w:t>
                      </w:r>
                    </w:p>
                    <w:p w14:paraId="28985B20" w14:textId="77777777" w:rsidR="008642AC" w:rsidRDefault="008642AC"/>
                    <w:p w14:paraId="77ECAFF7" w14:textId="77777777" w:rsidR="008642AC" w:rsidRDefault="008642AC"/>
                    <w:p w14:paraId="4E2792A9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498A42B9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582E931D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DCEAC8F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4CBEA870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4950BD42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39796E62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28C848A" w14:textId="77777777"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14:paraId="63C55AED" w14:textId="77777777"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14:paraId="253E2A2A" w14:textId="77777777" w:rsidR="00184EB0" w:rsidRPr="00A23046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14:paraId="65CDE26E" w14:textId="5ED1E96C" w:rsidR="00D04317" w:rsidRDefault="00D04317" w:rsidP="00EB3D39">
      <w:pPr>
        <w:ind w:firstLine="1418"/>
        <w:jc w:val="both"/>
        <w:rPr>
          <w:rFonts w:ascii="Garamond" w:hAnsi="Garamond"/>
          <w:b/>
          <w:bCs/>
          <w:sz w:val="28"/>
          <w:szCs w:val="28"/>
        </w:rPr>
      </w:pPr>
      <w:r w:rsidRPr="00D04317">
        <w:rPr>
          <w:rFonts w:ascii="Garamond" w:hAnsi="Garamond"/>
          <w:b/>
          <w:bCs/>
          <w:sz w:val="28"/>
          <w:szCs w:val="28"/>
        </w:rPr>
        <w:t>Informações ao Excelentíssimo Senhor Prefeito sobre a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D04317">
        <w:rPr>
          <w:rFonts w:ascii="Garamond" w:hAnsi="Garamond"/>
          <w:b/>
          <w:bCs/>
          <w:sz w:val="28"/>
          <w:szCs w:val="28"/>
        </w:rPr>
        <w:t>extensão da tubulação de drenagem de água pluviais da Rua Luiz</w:t>
      </w:r>
      <w:r w:rsidR="00EB3D39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D04317">
        <w:rPr>
          <w:rFonts w:ascii="Garamond" w:hAnsi="Garamond"/>
          <w:b/>
          <w:bCs/>
          <w:sz w:val="28"/>
          <w:szCs w:val="28"/>
        </w:rPr>
        <w:t>Carlos Guerra, altura da empresa Magma, Bairro do Éden</w:t>
      </w:r>
      <w:r>
        <w:rPr>
          <w:rFonts w:ascii="Garamond" w:hAnsi="Garamond"/>
          <w:b/>
          <w:bCs/>
          <w:sz w:val="28"/>
          <w:szCs w:val="28"/>
        </w:rPr>
        <w:t>.</w:t>
      </w:r>
    </w:p>
    <w:p w14:paraId="374C4AA8" w14:textId="77777777" w:rsidR="00D04317" w:rsidRDefault="00D04317" w:rsidP="00D04317">
      <w:pPr>
        <w:jc w:val="both"/>
        <w:rPr>
          <w:rFonts w:ascii="Garamond" w:hAnsi="Garamond"/>
          <w:b/>
          <w:bCs/>
          <w:caps/>
          <w:sz w:val="28"/>
          <w:szCs w:val="28"/>
        </w:rPr>
      </w:pPr>
    </w:p>
    <w:p w14:paraId="4C7AA837" w14:textId="77777777" w:rsidR="00D04317" w:rsidRDefault="00D04317" w:rsidP="00D04317">
      <w:pPr>
        <w:ind w:firstLine="1418"/>
        <w:jc w:val="both"/>
        <w:rPr>
          <w:rFonts w:ascii="Garamond" w:hAnsi="Garamond"/>
          <w:b/>
          <w:bCs/>
          <w:caps/>
          <w:sz w:val="28"/>
          <w:szCs w:val="28"/>
        </w:rPr>
      </w:pPr>
      <w:r w:rsidRPr="00D04317">
        <w:rPr>
          <w:szCs w:val="24"/>
        </w:rPr>
        <w:t>CONSIDERANDO que após muitos anos de cobrança desse</w:t>
      </w:r>
      <w:r>
        <w:rPr>
          <w:rFonts w:ascii="Garamond" w:hAnsi="Garamond"/>
          <w:b/>
          <w:bCs/>
          <w:caps/>
          <w:sz w:val="28"/>
          <w:szCs w:val="28"/>
        </w:rPr>
        <w:t xml:space="preserve"> </w:t>
      </w:r>
      <w:r w:rsidRPr="00D04317">
        <w:rPr>
          <w:szCs w:val="24"/>
        </w:rPr>
        <w:t xml:space="preserve">Vereador em parceira com a comunidade do Bairro do Éden, finalmente o trecho da Estrada Luiz Carlos Guerra, do cruzamento com a Estrada Josefa </w:t>
      </w:r>
      <w:proofErr w:type="spellStart"/>
      <w:r w:rsidRPr="00D04317">
        <w:rPr>
          <w:szCs w:val="24"/>
        </w:rPr>
        <w:t>Roz</w:t>
      </w:r>
      <w:proofErr w:type="spellEnd"/>
      <w:r w:rsidRPr="00D04317">
        <w:rPr>
          <w:szCs w:val="24"/>
        </w:rPr>
        <w:t xml:space="preserve"> Carmona de</w:t>
      </w:r>
      <w:r>
        <w:rPr>
          <w:rFonts w:ascii="Garamond" w:hAnsi="Garamond"/>
          <w:b/>
          <w:bCs/>
          <w:caps/>
          <w:sz w:val="28"/>
          <w:szCs w:val="28"/>
        </w:rPr>
        <w:t xml:space="preserve"> </w:t>
      </w:r>
      <w:r w:rsidRPr="00D04317">
        <w:rPr>
          <w:szCs w:val="24"/>
        </w:rPr>
        <w:t>Lima até a empresa Magna, foi pavimentado;</w:t>
      </w:r>
    </w:p>
    <w:p w14:paraId="5242116A" w14:textId="77777777" w:rsidR="00D04317" w:rsidRDefault="00D04317" w:rsidP="00D04317">
      <w:pPr>
        <w:ind w:firstLine="1418"/>
        <w:jc w:val="both"/>
        <w:rPr>
          <w:rFonts w:ascii="Garamond" w:hAnsi="Garamond"/>
          <w:b/>
          <w:bCs/>
          <w:caps/>
          <w:sz w:val="28"/>
          <w:szCs w:val="28"/>
        </w:rPr>
      </w:pPr>
      <w:r w:rsidRPr="00D04317">
        <w:rPr>
          <w:szCs w:val="24"/>
        </w:rPr>
        <w:t>CONSIDERANDO que o referido trecho possui aproximadamente</w:t>
      </w:r>
      <w:r>
        <w:rPr>
          <w:rFonts w:ascii="Garamond" w:hAnsi="Garamond"/>
          <w:b/>
          <w:bCs/>
          <w:caps/>
          <w:sz w:val="28"/>
          <w:szCs w:val="28"/>
        </w:rPr>
        <w:t xml:space="preserve"> </w:t>
      </w:r>
      <w:r w:rsidRPr="00D04317">
        <w:rPr>
          <w:szCs w:val="24"/>
        </w:rPr>
        <w:t>600 metros de extensão e foi pavimentado através do processo de mitigação;</w:t>
      </w:r>
    </w:p>
    <w:p w14:paraId="76229721" w14:textId="77777777" w:rsidR="00D04317" w:rsidRDefault="00D04317" w:rsidP="00D04317">
      <w:pPr>
        <w:ind w:firstLine="1418"/>
        <w:jc w:val="both"/>
        <w:rPr>
          <w:rFonts w:ascii="Garamond" w:hAnsi="Garamond"/>
          <w:b/>
          <w:bCs/>
          <w:caps/>
          <w:sz w:val="28"/>
          <w:szCs w:val="28"/>
        </w:rPr>
      </w:pPr>
      <w:r w:rsidRPr="00D04317">
        <w:rPr>
          <w:szCs w:val="24"/>
        </w:rPr>
        <w:t>CONSIDERANDO que a obra de pavimentação foi concluída,</w:t>
      </w:r>
      <w:r>
        <w:rPr>
          <w:rFonts w:ascii="Garamond" w:hAnsi="Garamond"/>
          <w:b/>
          <w:bCs/>
          <w:caps/>
          <w:sz w:val="28"/>
          <w:szCs w:val="28"/>
        </w:rPr>
        <w:t xml:space="preserve"> </w:t>
      </w:r>
      <w:r w:rsidRPr="00D04317">
        <w:rPr>
          <w:szCs w:val="24"/>
        </w:rPr>
        <w:t>porém, após as fortes chuvas, o trecho final de aproximadamente 50 metros ficou completamente deteriorado;</w:t>
      </w:r>
    </w:p>
    <w:p w14:paraId="349F7587" w14:textId="77777777" w:rsidR="00D04317" w:rsidRDefault="00D04317" w:rsidP="00D04317">
      <w:pPr>
        <w:ind w:firstLine="1418"/>
        <w:jc w:val="both"/>
        <w:rPr>
          <w:rFonts w:ascii="Garamond" w:hAnsi="Garamond"/>
          <w:b/>
          <w:bCs/>
          <w:caps/>
          <w:sz w:val="28"/>
          <w:szCs w:val="28"/>
        </w:rPr>
      </w:pPr>
      <w:r w:rsidRPr="00D04317">
        <w:rPr>
          <w:szCs w:val="24"/>
        </w:rPr>
        <w:t>CONSIDERANDO que a situação vem dificultando muito o trânsito</w:t>
      </w:r>
      <w:r>
        <w:rPr>
          <w:rFonts w:ascii="Garamond" w:hAnsi="Garamond"/>
          <w:b/>
          <w:bCs/>
          <w:caps/>
          <w:sz w:val="28"/>
          <w:szCs w:val="28"/>
        </w:rPr>
        <w:t xml:space="preserve"> </w:t>
      </w:r>
      <w:r w:rsidRPr="00D04317">
        <w:rPr>
          <w:szCs w:val="24"/>
        </w:rPr>
        <w:t>nesse ponto, principalmente para veículos de médio e grande porte;</w:t>
      </w:r>
    </w:p>
    <w:p w14:paraId="05312482" w14:textId="68879657" w:rsidR="00D04317" w:rsidRPr="00D04317" w:rsidRDefault="00D04317" w:rsidP="00D04317">
      <w:pPr>
        <w:ind w:firstLine="1418"/>
        <w:jc w:val="both"/>
        <w:rPr>
          <w:rFonts w:ascii="Garamond" w:hAnsi="Garamond"/>
          <w:b/>
          <w:bCs/>
          <w:caps/>
          <w:sz w:val="28"/>
          <w:szCs w:val="28"/>
        </w:rPr>
      </w:pPr>
      <w:r w:rsidRPr="00D04317">
        <w:rPr>
          <w:szCs w:val="24"/>
        </w:rPr>
        <w:t>CONSIDERANDO que o problema se deu pela deficiência na</w:t>
      </w:r>
    </w:p>
    <w:p w14:paraId="4ED9D853" w14:textId="77777777" w:rsidR="00D04317" w:rsidRDefault="00D04317" w:rsidP="00D04317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D04317">
        <w:rPr>
          <w:szCs w:val="24"/>
        </w:rPr>
        <w:t>drenagem que ficou insuficiente para o grande volume de água que desce pela via;</w:t>
      </w:r>
    </w:p>
    <w:p w14:paraId="39ED801F" w14:textId="2E2BE740" w:rsidR="00D04317" w:rsidRDefault="00D04317" w:rsidP="00D04317">
      <w:pPr>
        <w:jc w:val="both"/>
        <w:rPr>
          <w:szCs w:val="24"/>
        </w:rPr>
      </w:pPr>
      <w:r>
        <w:rPr>
          <w:szCs w:val="24"/>
        </w:rPr>
        <w:t xml:space="preserve">                        </w:t>
      </w:r>
      <w:r w:rsidRPr="00D04317">
        <w:rPr>
          <w:szCs w:val="24"/>
        </w:rPr>
        <w:t>CONSIDERANDO que para resolver tal problemática se faz</w:t>
      </w:r>
      <w:r>
        <w:rPr>
          <w:szCs w:val="24"/>
        </w:rPr>
        <w:t xml:space="preserve"> </w:t>
      </w:r>
      <w:r w:rsidRPr="00D04317">
        <w:rPr>
          <w:szCs w:val="24"/>
        </w:rPr>
        <w:t xml:space="preserve">necessário levar o sistema de drenagem pluvial do ponto em que parou, até desembocar no rio </w:t>
      </w:r>
      <w:proofErr w:type="spellStart"/>
      <w:r w:rsidRPr="00D04317">
        <w:rPr>
          <w:szCs w:val="24"/>
        </w:rPr>
        <w:t>Pirajibu</w:t>
      </w:r>
      <w:proofErr w:type="spellEnd"/>
      <w:r w:rsidRPr="00D04317">
        <w:rPr>
          <w:szCs w:val="24"/>
        </w:rPr>
        <w:t>, isto posto é que:</w:t>
      </w:r>
    </w:p>
    <w:p w14:paraId="7AD29221" w14:textId="0D2E60F3" w:rsidR="00D04317" w:rsidRPr="00D04317" w:rsidRDefault="00D04317" w:rsidP="00D04317">
      <w:pPr>
        <w:jc w:val="both"/>
        <w:rPr>
          <w:szCs w:val="24"/>
        </w:rPr>
      </w:pPr>
      <w:r>
        <w:rPr>
          <w:szCs w:val="24"/>
        </w:rPr>
        <w:t xml:space="preserve">                       </w:t>
      </w:r>
      <w:r w:rsidRPr="00D04317">
        <w:rPr>
          <w:szCs w:val="24"/>
        </w:rPr>
        <w:t>REQUEIRO à Mesa, ouvido o Plenário, seja oficiado ao</w:t>
      </w:r>
      <w:r>
        <w:rPr>
          <w:szCs w:val="24"/>
        </w:rPr>
        <w:t xml:space="preserve"> </w:t>
      </w:r>
      <w:r w:rsidRPr="00D04317">
        <w:rPr>
          <w:szCs w:val="24"/>
        </w:rPr>
        <w:t>Excelentíssimo Senhor Prefeito Municipal, solicitando nos informar o que segue:</w:t>
      </w:r>
    </w:p>
    <w:p w14:paraId="6DDD32F5" w14:textId="188E1E4B" w:rsidR="00D04317" w:rsidRPr="00D04317" w:rsidRDefault="00D04317" w:rsidP="00D04317">
      <w:pPr>
        <w:ind w:firstLine="2381"/>
        <w:jc w:val="both"/>
        <w:rPr>
          <w:szCs w:val="24"/>
        </w:rPr>
      </w:pPr>
      <w:r w:rsidRPr="00D04317">
        <w:rPr>
          <w:szCs w:val="24"/>
        </w:rPr>
        <w:t>1) Existe programação que visa ampliar o sistema de</w:t>
      </w:r>
      <w:r>
        <w:rPr>
          <w:szCs w:val="24"/>
        </w:rPr>
        <w:t xml:space="preserve"> </w:t>
      </w:r>
      <w:r w:rsidRPr="00D04317">
        <w:rPr>
          <w:szCs w:val="24"/>
        </w:rPr>
        <w:t>drenagem pluvial do ponto em que parou, até desembocar no ri</w:t>
      </w:r>
      <w:r>
        <w:rPr>
          <w:szCs w:val="24"/>
        </w:rPr>
        <w:t xml:space="preserve">o </w:t>
      </w:r>
      <w:proofErr w:type="spellStart"/>
      <w:r w:rsidRPr="00D04317">
        <w:rPr>
          <w:szCs w:val="24"/>
        </w:rPr>
        <w:t>Pirajibu</w:t>
      </w:r>
      <w:proofErr w:type="spellEnd"/>
      <w:r w:rsidRPr="00D04317">
        <w:rPr>
          <w:szCs w:val="24"/>
        </w:rPr>
        <w:t>?</w:t>
      </w:r>
    </w:p>
    <w:p w14:paraId="59F8E21B" w14:textId="77777777" w:rsidR="00D04317" w:rsidRPr="00D04317" w:rsidRDefault="00D04317" w:rsidP="00D04317">
      <w:pPr>
        <w:ind w:firstLine="2381"/>
        <w:jc w:val="both"/>
        <w:rPr>
          <w:szCs w:val="24"/>
        </w:rPr>
      </w:pPr>
      <w:r w:rsidRPr="00D04317">
        <w:rPr>
          <w:szCs w:val="24"/>
        </w:rPr>
        <w:t>2) Se sim, para quando?</w:t>
      </w:r>
    </w:p>
    <w:p w14:paraId="3C06FE73" w14:textId="77777777" w:rsidR="00D04317" w:rsidRPr="00D04317" w:rsidRDefault="00D04317" w:rsidP="00D04317">
      <w:pPr>
        <w:ind w:firstLine="2381"/>
        <w:jc w:val="both"/>
        <w:rPr>
          <w:szCs w:val="24"/>
        </w:rPr>
      </w:pPr>
      <w:r w:rsidRPr="00D04317">
        <w:rPr>
          <w:szCs w:val="24"/>
        </w:rPr>
        <w:t>3) Se não, por quais motivos?</w:t>
      </w:r>
    </w:p>
    <w:p w14:paraId="5C868918" w14:textId="735C570B" w:rsidR="00184EB0" w:rsidRDefault="00D04317" w:rsidP="00D04317">
      <w:pPr>
        <w:ind w:firstLine="2381"/>
        <w:jc w:val="both"/>
        <w:rPr>
          <w:szCs w:val="24"/>
        </w:rPr>
      </w:pPr>
      <w:r w:rsidRPr="00D04317">
        <w:rPr>
          <w:szCs w:val="24"/>
        </w:rPr>
        <w:t>Anexo fotos.</w:t>
      </w:r>
    </w:p>
    <w:p w14:paraId="162AC966" w14:textId="77777777" w:rsidR="00D04317" w:rsidRPr="00347158" w:rsidRDefault="00D04317" w:rsidP="00D04317">
      <w:pPr>
        <w:ind w:firstLine="2381"/>
        <w:jc w:val="both"/>
        <w:rPr>
          <w:rFonts w:ascii="Garamond" w:hAnsi="Garamond"/>
          <w:sz w:val="28"/>
          <w:szCs w:val="28"/>
        </w:rPr>
      </w:pPr>
    </w:p>
    <w:p w14:paraId="130A40E3" w14:textId="4E932A52" w:rsidR="00184EB0" w:rsidRPr="00820A43" w:rsidRDefault="00184EB0" w:rsidP="00184EB0">
      <w:pPr>
        <w:jc w:val="center"/>
        <w:rPr>
          <w:sz w:val="26"/>
          <w:szCs w:val="26"/>
        </w:rPr>
      </w:pPr>
      <w:r w:rsidRPr="00820A43">
        <w:rPr>
          <w:b/>
          <w:sz w:val="26"/>
          <w:szCs w:val="26"/>
        </w:rPr>
        <w:t xml:space="preserve">S/S., </w:t>
      </w:r>
      <w:r w:rsidR="00347158">
        <w:rPr>
          <w:b/>
          <w:sz w:val="26"/>
          <w:szCs w:val="26"/>
        </w:rPr>
        <w:t>0</w:t>
      </w:r>
      <w:r w:rsidR="00D04317">
        <w:rPr>
          <w:b/>
          <w:sz w:val="26"/>
          <w:szCs w:val="26"/>
        </w:rPr>
        <w:t>6</w:t>
      </w:r>
      <w:r w:rsidR="00347158">
        <w:rPr>
          <w:b/>
          <w:sz w:val="26"/>
          <w:szCs w:val="26"/>
        </w:rPr>
        <w:t xml:space="preserve"> </w:t>
      </w:r>
      <w:r w:rsidRPr="00820A43">
        <w:rPr>
          <w:b/>
          <w:sz w:val="26"/>
          <w:szCs w:val="26"/>
        </w:rPr>
        <w:t>de</w:t>
      </w:r>
      <w:r w:rsidR="00347158">
        <w:rPr>
          <w:b/>
          <w:sz w:val="26"/>
          <w:szCs w:val="26"/>
        </w:rPr>
        <w:t xml:space="preserve"> dezembro</w:t>
      </w:r>
      <w:r w:rsidRPr="00820A43">
        <w:rPr>
          <w:b/>
          <w:sz w:val="26"/>
          <w:szCs w:val="26"/>
        </w:rPr>
        <w:t xml:space="preserve"> de</w:t>
      </w:r>
      <w:r w:rsidR="00347158">
        <w:rPr>
          <w:b/>
          <w:sz w:val="26"/>
          <w:szCs w:val="26"/>
        </w:rPr>
        <w:t xml:space="preserve"> 2023.</w:t>
      </w:r>
      <w:r w:rsidRPr="00820A43">
        <w:rPr>
          <w:b/>
          <w:sz w:val="26"/>
          <w:szCs w:val="26"/>
        </w:rPr>
        <w:t xml:space="preserve"> </w:t>
      </w:r>
    </w:p>
    <w:p w14:paraId="0B680F66" w14:textId="77777777"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14:paraId="322361BF" w14:textId="77777777"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14:paraId="6E3F03F2" w14:textId="695CE908" w:rsidR="00184EB0" w:rsidRPr="00820A43" w:rsidRDefault="00347158" w:rsidP="00184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João Donizeti Silvestre</w:t>
      </w:r>
    </w:p>
    <w:p w14:paraId="6D45829A" w14:textId="621C3437" w:rsidR="000212EE" w:rsidRPr="00D04317" w:rsidRDefault="00184EB0" w:rsidP="00D04317">
      <w:pPr>
        <w:jc w:val="center"/>
        <w:rPr>
          <w:b/>
          <w:szCs w:val="24"/>
        </w:rPr>
      </w:pPr>
      <w:r w:rsidRPr="00820A43">
        <w:rPr>
          <w:b/>
          <w:sz w:val="26"/>
          <w:szCs w:val="26"/>
        </w:rPr>
        <w:t>Vereador</w:t>
      </w:r>
    </w:p>
    <w:sectPr w:rsidR="000212EE" w:rsidRPr="00D04317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7D2B" w14:textId="77777777" w:rsidR="004161CC" w:rsidRDefault="004161CC" w:rsidP="002F6274">
      <w:r>
        <w:separator/>
      </w:r>
    </w:p>
  </w:endnote>
  <w:endnote w:type="continuationSeparator" w:id="0">
    <w:p w14:paraId="6F90F41D" w14:textId="77777777" w:rsidR="004161CC" w:rsidRDefault="004161CC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E272" w14:textId="77777777" w:rsidR="004161CC" w:rsidRDefault="004161CC" w:rsidP="002F6274">
      <w:r>
        <w:separator/>
      </w:r>
    </w:p>
  </w:footnote>
  <w:footnote w:type="continuationSeparator" w:id="0">
    <w:p w14:paraId="22E78BB2" w14:textId="77777777" w:rsidR="004161CC" w:rsidRDefault="004161CC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126A" w14:textId="1B501D93" w:rsidR="002F6274" w:rsidRDefault="00AF7E58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23050F4A" wp14:editId="136B6D63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7B23"/>
    <w:multiLevelType w:val="hybridMultilevel"/>
    <w:tmpl w:val="7234BF42"/>
    <w:lvl w:ilvl="0" w:tplc="A7F636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96472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8D"/>
    <w:rsid w:val="00015B72"/>
    <w:rsid w:val="000212EE"/>
    <w:rsid w:val="00070E45"/>
    <w:rsid w:val="000A1BD9"/>
    <w:rsid w:val="000B4882"/>
    <w:rsid w:val="001074D2"/>
    <w:rsid w:val="0014069B"/>
    <w:rsid w:val="00184EB0"/>
    <w:rsid w:val="001B448C"/>
    <w:rsid w:val="001B7B12"/>
    <w:rsid w:val="00211CCE"/>
    <w:rsid w:val="00271053"/>
    <w:rsid w:val="00276DDE"/>
    <w:rsid w:val="002F6274"/>
    <w:rsid w:val="00305DBB"/>
    <w:rsid w:val="00347158"/>
    <w:rsid w:val="00350CD4"/>
    <w:rsid w:val="00365C7F"/>
    <w:rsid w:val="003774E6"/>
    <w:rsid w:val="003B405B"/>
    <w:rsid w:val="004161CC"/>
    <w:rsid w:val="00461B71"/>
    <w:rsid w:val="0051791E"/>
    <w:rsid w:val="0057652B"/>
    <w:rsid w:val="005B2204"/>
    <w:rsid w:val="00622A6E"/>
    <w:rsid w:val="006401D6"/>
    <w:rsid w:val="0064450A"/>
    <w:rsid w:val="0066334E"/>
    <w:rsid w:val="00666E34"/>
    <w:rsid w:val="006B6D7D"/>
    <w:rsid w:val="006B7435"/>
    <w:rsid w:val="00742B73"/>
    <w:rsid w:val="007D6CAF"/>
    <w:rsid w:val="008642AC"/>
    <w:rsid w:val="008A4579"/>
    <w:rsid w:val="008C4D8D"/>
    <w:rsid w:val="008D03AF"/>
    <w:rsid w:val="008F00D8"/>
    <w:rsid w:val="009C380D"/>
    <w:rsid w:val="00A00689"/>
    <w:rsid w:val="00A22D42"/>
    <w:rsid w:val="00A23046"/>
    <w:rsid w:val="00A6489A"/>
    <w:rsid w:val="00A9703F"/>
    <w:rsid w:val="00AA026D"/>
    <w:rsid w:val="00AD29A8"/>
    <w:rsid w:val="00AF7E58"/>
    <w:rsid w:val="00B53C6C"/>
    <w:rsid w:val="00BB36D6"/>
    <w:rsid w:val="00BD0035"/>
    <w:rsid w:val="00BE6322"/>
    <w:rsid w:val="00CC19D5"/>
    <w:rsid w:val="00CE15A7"/>
    <w:rsid w:val="00CE7896"/>
    <w:rsid w:val="00CF69F2"/>
    <w:rsid w:val="00D04317"/>
    <w:rsid w:val="00D1058F"/>
    <w:rsid w:val="00D123A2"/>
    <w:rsid w:val="00D23035"/>
    <w:rsid w:val="00D65D36"/>
    <w:rsid w:val="00D7625B"/>
    <w:rsid w:val="00DA7A3C"/>
    <w:rsid w:val="00DB2EE2"/>
    <w:rsid w:val="00E10A14"/>
    <w:rsid w:val="00E2732F"/>
    <w:rsid w:val="00E371BB"/>
    <w:rsid w:val="00E5090D"/>
    <w:rsid w:val="00E70FAE"/>
    <w:rsid w:val="00EB3D39"/>
    <w:rsid w:val="00F149C3"/>
    <w:rsid w:val="00F41691"/>
    <w:rsid w:val="00F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895D32"/>
  <w15:chartTrackingRefBased/>
  <w15:docId w15:val="{DB04C3EA-FC73-4E7D-A014-B5F34AD2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6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subject/>
  <dc:creator>usuario</dc:creator>
  <cp:keywords/>
  <dc:description/>
  <cp:lastModifiedBy>BRUNO GIOVANNI CUNHA FARIA</cp:lastModifiedBy>
  <cp:revision>3</cp:revision>
  <cp:lastPrinted>2023-12-01T20:31:00Z</cp:lastPrinted>
  <dcterms:created xsi:type="dcterms:W3CDTF">2023-12-12T11:16:00Z</dcterms:created>
  <dcterms:modified xsi:type="dcterms:W3CDTF">2023-12-12T11:17:00Z</dcterms:modified>
</cp:coreProperties>
</file>