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358" w14:textId="31D29397" w:rsidR="00AD29A8" w:rsidRDefault="00475C6C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1439AA" wp14:editId="6EE066BF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59D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2245F05D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2F66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0853B1DD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DB1E7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2A2C7108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05F9036C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04EC99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00F5836D" w14:textId="77777777" w:rsidR="008642AC" w:rsidRDefault="008642AC"/>
                          <w:p w14:paraId="65BF97E7" w14:textId="77777777" w:rsidR="008642AC" w:rsidRDefault="008642AC"/>
                          <w:p w14:paraId="023378A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39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0AA59DC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2245F05D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7022F66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0853B1DD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0DDB1E7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2A2C7108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05F9036C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04EC99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00F5836D" w14:textId="77777777" w:rsidR="008642AC" w:rsidRDefault="008642AC"/>
                    <w:p w14:paraId="65BF97E7" w14:textId="77777777" w:rsidR="008642AC" w:rsidRDefault="008642AC"/>
                    <w:p w14:paraId="023378A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8D5350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65F3FA1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F18DC4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7C7730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9938D5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58E86B9" w14:textId="77777777" w:rsidR="000226B0" w:rsidRDefault="000226B0" w:rsidP="00184EB0">
      <w:pPr>
        <w:ind w:firstLine="1418"/>
        <w:rPr>
          <w:b/>
          <w:sz w:val="28"/>
          <w:szCs w:val="28"/>
        </w:rPr>
      </w:pPr>
    </w:p>
    <w:p w14:paraId="376AE315" w14:textId="021CCA6E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14:paraId="1A96634A" w14:textId="77777777"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14:paraId="166BCC60" w14:textId="565DFDAB" w:rsidR="00184EB0" w:rsidRPr="00A23046" w:rsidRDefault="008F7199" w:rsidP="00184EB0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 xml:space="preserve">Informações ao Departamento de Estradas de Rodagem </w:t>
      </w:r>
      <w:r w:rsidR="002712DF">
        <w:rPr>
          <w:b/>
          <w:sz w:val="28"/>
          <w:szCs w:val="28"/>
        </w:rPr>
        <w:t xml:space="preserve">(DER), </w:t>
      </w:r>
      <w:r>
        <w:rPr>
          <w:b/>
          <w:sz w:val="28"/>
          <w:szCs w:val="28"/>
        </w:rPr>
        <w:t xml:space="preserve">sobre </w:t>
      </w:r>
      <w:r w:rsidR="002712DF">
        <w:rPr>
          <w:b/>
          <w:sz w:val="28"/>
          <w:szCs w:val="28"/>
        </w:rPr>
        <w:t>a implantação de drenagem de águas pluviais, na SP 79, trecho denominado Avenida Paraná.</w:t>
      </w:r>
    </w:p>
    <w:p w14:paraId="7E25BF02" w14:textId="77777777" w:rsidR="008F7199" w:rsidRDefault="008F7199" w:rsidP="008F7199">
      <w:pPr>
        <w:ind w:firstLine="1418"/>
        <w:jc w:val="both"/>
        <w:rPr>
          <w:sz w:val="26"/>
          <w:szCs w:val="26"/>
        </w:rPr>
      </w:pPr>
    </w:p>
    <w:p w14:paraId="6096971D" w14:textId="388746C1" w:rsidR="002712DF" w:rsidRDefault="008F7199" w:rsidP="008F7199">
      <w:pPr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 xml:space="preserve">CONSIDERANDO que este </w:t>
      </w:r>
      <w:r w:rsidR="00475C6C" w:rsidRPr="000226B0">
        <w:rPr>
          <w:rFonts w:ascii="Garamond" w:hAnsi="Garamond"/>
          <w:sz w:val="26"/>
          <w:szCs w:val="26"/>
        </w:rPr>
        <w:t>V</w:t>
      </w:r>
      <w:r w:rsidRPr="000226B0">
        <w:rPr>
          <w:rFonts w:ascii="Garamond" w:hAnsi="Garamond"/>
          <w:sz w:val="26"/>
          <w:szCs w:val="26"/>
        </w:rPr>
        <w:t xml:space="preserve">ereador foi procurado por munícipes que trafegam na </w:t>
      </w:r>
      <w:r w:rsidR="002712DF">
        <w:rPr>
          <w:rFonts w:ascii="Garamond" w:hAnsi="Garamond"/>
          <w:sz w:val="26"/>
          <w:szCs w:val="26"/>
        </w:rPr>
        <w:t xml:space="preserve">SP 79, </w:t>
      </w:r>
      <w:r w:rsidRPr="000226B0">
        <w:rPr>
          <w:rFonts w:ascii="Garamond" w:hAnsi="Garamond"/>
          <w:sz w:val="26"/>
          <w:szCs w:val="26"/>
        </w:rPr>
        <w:t>Avenida Paraná,</w:t>
      </w:r>
      <w:r w:rsidR="002712DF">
        <w:rPr>
          <w:rFonts w:ascii="Garamond" w:hAnsi="Garamond"/>
          <w:sz w:val="26"/>
          <w:szCs w:val="26"/>
        </w:rPr>
        <w:t xml:space="preserve"> que solicitaram nossa intervenção junto ao DER, no sentido de cobrar melhorias na drenagem das águas pluviais em 02 pontos críticos da </w:t>
      </w:r>
      <w:r w:rsidR="00B4585C">
        <w:rPr>
          <w:rFonts w:ascii="Garamond" w:hAnsi="Garamond"/>
          <w:sz w:val="26"/>
          <w:szCs w:val="26"/>
        </w:rPr>
        <w:t>r</w:t>
      </w:r>
      <w:r w:rsidR="002712DF">
        <w:rPr>
          <w:rFonts w:ascii="Garamond" w:hAnsi="Garamond"/>
          <w:sz w:val="26"/>
          <w:szCs w:val="26"/>
        </w:rPr>
        <w:t>eferida via;</w:t>
      </w:r>
    </w:p>
    <w:p w14:paraId="0B4093D8" w14:textId="2DDC242E" w:rsidR="002712DF" w:rsidRDefault="002712DF" w:rsidP="008F7199">
      <w:pPr>
        <w:ind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CONSIDERANDO que no sentido bairro</w:t>
      </w:r>
      <w:r w:rsidR="00B4585C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 xml:space="preserve">centro, na altura do número 1700, no retorno para o condômino Campos do Conde, no período de chuva se forma </w:t>
      </w:r>
      <w:r w:rsidR="00A7382D">
        <w:rPr>
          <w:rFonts w:ascii="Garamond" w:hAnsi="Garamond"/>
          <w:sz w:val="26"/>
          <w:szCs w:val="26"/>
        </w:rPr>
        <w:t>uma enorme poça d’água, que permanece por dias até o escoamento total;</w:t>
      </w:r>
    </w:p>
    <w:p w14:paraId="0E07B27D" w14:textId="47D7E2FA" w:rsidR="00A7382D" w:rsidRDefault="00A7382D" w:rsidP="008F7199">
      <w:pPr>
        <w:ind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CONSIDERANDO que no sentido centro bairro, no local conhecido como curva da </w:t>
      </w:r>
      <w:proofErr w:type="spellStart"/>
      <w:r>
        <w:rPr>
          <w:rFonts w:ascii="Garamond" w:hAnsi="Garamond"/>
          <w:sz w:val="26"/>
          <w:szCs w:val="26"/>
        </w:rPr>
        <w:t>Borcol</w:t>
      </w:r>
      <w:proofErr w:type="spellEnd"/>
      <w:r>
        <w:rPr>
          <w:rFonts w:ascii="Garamond" w:hAnsi="Garamond"/>
          <w:sz w:val="26"/>
          <w:szCs w:val="26"/>
        </w:rPr>
        <w:t>, ocorre exatamente o mesmo problema, porém com um agravante, que é o acúmulo de areia que permanece ali por dias deixando o local muito escorregadio, principalmente para os motociclistas;</w:t>
      </w:r>
    </w:p>
    <w:p w14:paraId="4F7A460B" w14:textId="14384F57" w:rsidR="00A7382D" w:rsidRDefault="00A7382D" w:rsidP="00B4585C">
      <w:pPr>
        <w:ind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CONSIDERANDO que essa situação vem gerando muitos transtornos aos motoristas que utilizam esse trecho da Avenida Paraná, </w:t>
      </w:r>
      <w:r w:rsidR="006B2B27">
        <w:rPr>
          <w:rFonts w:ascii="Garamond" w:hAnsi="Garamond"/>
          <w:sz w:val="26"/>
          <w:szCs w:val="26"/>
        </w:rPr>
        <w:t>pois</w:t>
      </w:r>
      <w:r w:rsidR="00B4585C">
        <w:rPr>
          <w:rFonts w:ascii="Garamond" w:hAnsi="Garamond"/>
          <w:sz w:val="26"/>
          <w:szCs w:val="26"/>
        </w:rPr>
        <w:t xml:space="preserve"> vários acidentes ocorreram</w:t>
      </w:r>
      <w:r w:rsidR="006B2B27">
        <w:rPr>
          <w:rFonts w:ascii="Garamond" w:hAnsi="Garamond"/>
          <w:sz w:val="26"/>
          <w:szCs w:val="26"/>
        </w:rPr>
        <w:t xml:space="preserve"> no</w:t>
      </w:r>
      <w:r w:rsidR="00F931F9">
        <w:rPr>
          <w:rFonts w:ascii="Garamond" w:hAnsi="Garamond"/>
          <w:sz w:val="26"/>
          <w:szCs w:val="26"/>
        </w:rPr>
        <w:t>s</w:t>
      </w:r>
      <w:r w:rsidR="006B2B27">
        <w:rPr>
          <w:rFonts w:ascii="Garamond" w:hAnsi="Garamond"/>
          <w:sz w:val="26"/>
          <w:szCs w:val="26"/>
        </w:rPr>
        <w:t xml:space="preserve"> loca</w:t>
      </w:r>
      <w:r w:rsidR="00F931F9">
        <w:rPr>
          <w:rFonts w:ascii="Garamond" w:hAnsi="Garamond"/>
          <w:sz w:val="26"/>
          <w:szCs w:val="26"/>
        </w:rPr>
        <w:t>is</w:t>
      </w:r>
      <w:r w:rsidR="006B2B27">
        <w:rPr>
          <w:rFonts w:ascii="Garamond" w:hAnsi="Garamond"/>
          <w:sz w:val="26"/>
          <w:szCs w:val="26"/>
        </w:rPr>
        <w:t>, isto posto é que:</w:t>
      </w:r>
    </w:p>
    <w:p w14:paraId="10F4DA0E" w14:textId="77777777" w:rsidR="00184EB0" w:rsidRPr="000226B0" w:rsidRDefault="00184EB0" w:rsidP="000226B0">
      <w:pPr>
        <w:tabs>
          <w:tab w:val="left" w:pos="1843"/>
        </w:tabs>
        <w:ind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14:paraId="41A8C22D" w14:textId="77777777" w:rsidR="00377999" w:rsidRPr="000226B0" w:rsidRDefault="00377999" w:rsidP="000226B0">
      <w:pPr>
        <w:tabs>
          <w:tab w:val="left" w:pos="1843"/>
        </w:tabs>
        <w:ind w:firstLine="1418"/>
        <w:jc w:val="both"/>
        <w:rPr>
          <w:rFonts w:ascii="Garamond" w:hAnsi="Garamond"/>
          <w:sz w:val="26"/>
          <w:szCs w:val="26"/>
        </w:rPr>
      </w:pPr>
    </w:p>
    <w:p w14:paraId="3C402FD3" w14:textId="55786E07" w:rsidR="00377999" w:rsidRPr="000226B0" w:rsidRDefault="00377999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 xml:space="preserve">Existe possibilidade </w:t>
      </w:r>
      <w:r w:rsidR="00F931F9">
        <w:rPr>
          <w:rFonts w:ascii="Garamond" w:hAnsi="Garamond"/>
          <w:sz w:val="26"/>
          <w:szCs w:val="26"/>
        </w:rPr>
        <w:t>de ampliar o sistema de drenagem pluvial, nos pontos mencionados da SP 79, Avenida Paraná?</w:t>
      </w:r>
    </w:p>
    <w:p w14:paraId="40C80DC5" w14:textId="5B462633" w:rsidR="00377999" w:rsidRPr="000226B0" w:rsidRDefault="000226B0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>Se sim para quando?</w:t>
      </w:r>
    </w:p>
    <w:p w14:paraId="4D67C108" w14:textId="5C1A0509" w:rsidR="000226B0" w:rsidRDefault="000226B0" w:rsidP="000226B0">
      <w:pPr>
        <w:pStyle w:val="PargrafodaLista"/>
        <w:numPr>
          <w:ilvl w:val="0"/>
          <w:numId w:val="1"/>
        </w:numPr>
        <w:tabs>
          <w:tab w:val="left" w:pos="1843"/>
        </w:tabs>
        <w:ind w:left="0" w:firstLine="1418"/>
        <w:jc w:val="both"/>
        <w:rPr>
          <w:rFonts w:ascii="Garamond" w:hAnsi="Garamond"/>
          <w:sz w:val="26"/>
          <w:szCs w:val="26"/>
        </w:rPr>
      </w:pPr>
      <w:r w:rsidRPr="000226B0">
        <w:rPr>
          <w:rFonts w:ascii="Garamond" w:hAnsi="Garamond"/>
          <w:sz w:val="26"/>
          <w:szCs w:val="26"/>
        </w:rPr>
        <w:t>Se não, quais motivos?</w:t>
      </w:r>
    </w:p>
    <w:p w14:paraId="519410E9" w14:textId="652FFE28" w:rsidR="00F931F9" w:rsidRPr="000226B0" w:rsidRDefault="00F931F9" w:rsidP="00F931F9">
      <w:pPr>
        <w:pStyle w:val="PargrafodaLista"/>
        <w:tabs>
          <w:tab w:val="left" w:pos="1843"/>
        </w:tabs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Anexo </w:t>
      </w:r>
      <w:proofErr w:type="spellStart"/>
      <w:r>
        <w:rPr>
          <w:rFonts w:ascii="Garamond" w:hAnsi="Garamond"/>
          <w:sz w:val="26"/>
          <w:szCs w:val="26"/>
        </w:rPr>
        <w:t>aerofoto</w:t>
      </w:r>
      <w:proofErr w:type="spellEnd"/>
      <w:r>
        <w:rPr>
          <w:rFonts w:ascii="Garamond" w:hAnsi="Garamond"/>
          <w:sz w:val="26"/>
          <w:szCs w:val="26"/>
        </w:rPr>
        <w:t xml:space="preserve"> dos locais.</w:t>
      </w:r>
    </w:p>
    <w:p w14:paraId="1C5DF26D" w14:textId="77777777" w:rsidR="00184EB0" w:rsidRPr="000226B0" w:rsidRDefault="00184EB0" w:rsidP="00184EB0">
      <w:pPr>
        <w:ind w:firstLine="2381"/>
        <w:jc w:val="both"/>
        <w:rPr>
          <w:rFonts w:ascii="Garamond" w:hAnsi="Garamond"/>
          <w:sz w:val="26"/>
          <w:szCs w:val="26"/>
        </w:rPr>
      </w:pPr>
    </w:p>
    <w:p w14:paraId="7572B9A5" w14:textId="4F36BDD1"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S/S.,</w:t>
      </w:r>
      <w:r w:rsidR="000226B0">
        <w:rPr>
          <w:b/>
          <w:sz w:val="26"/>
          <w:szCs w:val="26"/>
        </w:rPr>
        <w:t xml:space="preserve"> 05</w:t>
      </w:r>
      <w:r w:rsidRPr="00820A43">
        <w:rPr>
          <w:b/>
          <w:sz w:val="26"/>
          <w:szCs w:val="26"/>
        </w:rPr>
        <w:t xml:space="preserve"> de</w:t>
      </w:r>
      <w:r w:rsidR="000226B0">
        <w:rPr>
          <w:b/>
          <w:sz w:val="26"/>
          <w:szCs w:val="26"/>
        </w:rPr>
        <w:t xml:space="preserve"> dezembro</w:t>
      </w:r>
      <w:r w:rsidRPr="00820A43">
        <w:rPr>
          <w:b/>
          <w:sz w:val="26"/>
          <w:szCs w:val="26"/>
        </w:rPr>
        <w:t xml:space="preserve"> de</w:t>
      </w:r>
      <w:r w:rsidR="000226B0">
        <w:rPr>
          <w:b/>
          <w:sz w:val="26"/>
          <w:szCs w:val="26"/>
        </w:rPr>
        <w:t xml:space="preserve"> 2023.</w:t>
      </w:r>
      <w:r w:rsidRPr="00820A43">
        <w:rPr>
          <w:b/>
          <w:sz w:val="26"/>
          <w:szCs w:val="26"/>
        </w:rPr>
        <w:t xml:space="preserve"> </w:t>
      </w:r>
    </w:p>
    <w:p w14:paraId="4A111F12" w14:textId="77777777"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14:paraId="0DE1C916" w14:textId="5CFCAD49" w:rsidR="00184EB0" w:rsidRPr="00820A43" w:rsidRDefault="000226B0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João Donizeti Silvestre</w:t>
      </w:r>
    </w:p>
    <w:p w14:paraId="57F7F8E4" w14:textId="5E89847C" w:rsidR="000212EE" w:rsidRDefault="00184EB0" w:rsidP="000226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p w14:paraId="4EC3A058" w14:textId="77777777" w:rsidR="00C04B93" w:rsidRDefault="00C04B93" w:rsidP="000226B0">
      <w:pPr>
        <w:jc w:val="center"/>
        <w:rPr>
          <w:b/>
          <w:sz w:val="26"/>
          <w:szCs w:val="26"/>
        </w:rPr>
      </w:pPr>
    </w:p>
    <w:p w14:paraId="74B5A71F" w14:textId="2CB9BCCC" w:rsidR="00C04B93" w:rsidRPr="0084397A" w:rsidRDefault="00C04B93" w:rsidP="000226B0">
      <w:pPr>
        <w:jc w:val="center"/>
        <w:rPr>
          <w:sz w:val="26"/>
        </w:rPr>
      </w:pPr>
    </w:p>
    <w:sectPr w:rsidR="00C04B93" w:rsidRPr="0084397A" w:rsidSect="000226B0">
      <w:headerReference w:type="default" r:id="rId7"/>
      <w:type w:val="continuous"/>
      <w:pgSz w:w="11907" w:h="16840" w:code="9"/>
      <w:pgMar w:top="2410" w:right="1701" w:bottom="709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748A" w14:textId="77777777" w:rsidR="00A73470" w:rsidRDefault="00A73470" w:rsidP="002F6274">
      <w:r>
        <w:separator/>
      </w:r>
    </w:p>
  </w:endnote>
  <w:endnote w:type="continuationSeparator" w:id="0">
    <w:p w14:paraId="3522E0A1" w14:textId="77777777" w:rsidR="00A73470" w:rsidRDefault="00A73470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49A0" w14:textId="77777777" w:rsidR="00A73470" w:rsidRDefault="00A73470" w:rsidP="002F6274">
      <w:r>
        <w:separator/>
      </w:r>
    </w:p>
  </w:footnote>
  <w:footnote w:type="continuationSeparator" w:id="0">
    <w:p w14:paraId="53988C2A" w14:textId="77777777" w:rsidR="00A73470" w:rsidRDefault="00A73470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1A8F" w14:textId="0841AACD" w:rsidR="002F6274" w:rsidRDefault="00475C6C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A8F25D0" wp14:editId="15E18896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915066568" name="Imagem 1915066568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1EC"/>
    <w:multiLevelType w:val="hybridMultilevel"/>
    <w:tmpl w:val="9884A42C"/>
    <w:lvl w:ilvl="0" w:tplc="3B1879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0925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99"/>
    <w:rsid w:val="00015B72"/>
    <w:rsid w:val="000212EE"/>
    <w:rsid w:val="000226B0"/>
    <w:rsid w:val="000A1BD9"/>
    <w:rsid w:val="000B4882"/>
    <w:rsid w:val="001074D2"/>
    <w:rsid w:val="0014069B"/>
    <w:rsid w:val="00184EB0"/>
    <w:rsid w:val="001B7B12"/>
    <w:rsid w:val="00211CCE"/>
    <w:rsid w:val="00271053"/>
    <w:rsid w:val="002712DF"/>
    <w:rsid w:val="00276DDE"/>
    <w:rsid w:val="002F6274"/>
    <w:rsid w:val="00350CD4"/>
    <w:rsid w:val="00365C7F"/>
    <w:rsid w:val="003774E6"/>
    <w:rsid w:val="00377999"/>
    <w:rsid w:val="003B405B"/>
    <w:rsid w:val="00461B71"/>
    <w:rsid w:val="00475C6C"/>
    <w:rsid w:val="0051791E"/>
    <w:rsid w:val="00567513"/>
    <w:rsid w:val="0057652B"/>
    <w:rsid w:val="005B2204"/>
    <w:rsid w:val="005D6581"/>
    <w:rsid w:val="00622A6E"/>
    <w:rsid w:val="006401D6"/>
    <w:rsid w:val="0064450A"/>
    <w:rsid w:val="0066334E"/>
    <w:rsid w:val="00666E34"/>
    <w:rsid w:val="006B2B27"/>
    <w:rsid w:val="006B6D7D"/>
    <w:rsid w:val="006B7435"/>
    <w:rsid w:val="00742B73"/>
    <w:rsid w:val="007659A1"/>
    <w:rsid w:val="007D6CAF"/>
    <w:rsid w:val="008642AC"/>
    <w:rsid w:val="008A4579"/>
    <w:rsid w:val="008D03AF"/>
    <w:rsid w:val="008D0602"/>
    <w:rsid w:val="008F00D8"/>
    <w:rsid w:val="008F7199"/>
    <w:rsid w:val="009C380D"/>
    <w:rsid w:val="00A00689"/>
    <w:rsid w:val="00A23046"/>
    <w:rsid w:val="00A6489A"/>
    <w:rsid w:val="00A73470"/>
    <w:rsid w:val="00A7382D"/>
    <w:rsid w:val="00A9703F"/>
    <w:rsid w:val="00AA026D"/>
    <w:rsid w:val="00AC0E04"/>
    <w:rsid w:val="00AD29A8"/>
    <w:rsid w:val="00B23C6C"/>
    <w:rsid w:val="00B4585C"/>
    <w:rsid w:val="00B53C6C"/>
    <w:rsid w:val="00BB36D6"/>
    <w:rsid w:val="00BD0035"/>
    <w:rsid w:val="00BE6322"/>
    <w:rsid w:val="00C04B93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5090D"/>
    <w:rsid w:val="00E70FAE"/>
    <w:rsid w:val="00F41691"/>
    <w:rsid w:val="00F769C1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EA941"/>
  <w15:chartTrackingRefBased/>
  <w15:docId w15:val="{7FBECB7C-C459-4FFF-B243-B0D4D81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usuario</dc:creator>
  <cp:keywords/>
  <dc:description/>
  <cp:lastModifiedBy>MARCIO RODRIGUES DOS SANTOS</cp:lastModifiedBy>
  <cp:revision>6</cp:revision>
  <cp:lastPrinted>2023-12-07T11:48:00Z</cp:lastPrinted>
  <dcterms:created xsi:type="dcterms:W3CDTF">2023-12-05T21:13:00Z</dcterms:created>
  <dcterms:modified xsi:type="dcterms:W3CDTF">2023-12-07T11:51:00Z</dcterms:modified>
</cp:coreProperties>
</file>