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3837" w14:textId="77777777" w:rsidR="00AD29A8" w:rsidRDefault="00000000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 w14:anchorId="65071D0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14:paraId="5E04440F" w14:textId="77777777" w:rsidR="008642AC" w:rsidRPr="007F0DBB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0DBB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14:paraId="64B3C951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14:paraId="603F0868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14:paraId="6D3271C5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14:paraId="4343734D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14:paraId="0DAB17A2" w14:textId="77777777"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(PRESIDENTE)</w:t>
                  </w:r>
                </w:p>
                <w:p w14:paraId="77B66057" w14:textId="77777777"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2A9AD62E" w14:textId="77777777"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Em __________________________</w:t>
                  </w:r>
                </w:p>
                <w:p w14:paraId="11175DD5" w14:textId="77777777" w:rsidR="008642AC" w:rsidRDefault="008642AC"/>
                <w:p w14:paraId="487773EB" w14:textId="77777777" w:rsidR="008642AC" w:rsidRDefault="008642AC"/>
                <w:p w14:paraId="29A6D969" w14:textId="77777777" w:rsidR="008642AC" w:rsidRDefault="008642AC"/>
              </w:txbxContent>
            </v:textbox>
            <w10:wrap anchorx="margin"/>
          </v:shape>
        </w:pict>
      </w:r>
    </w:p>
    <w:p w14:paraId="2B8F57C5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3526E67A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30649BDB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EBBE99E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9FE09B2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1C6CD74" w14:textId="77777777" w:rsidR="00DA7A3C" w:rsidRDefault="00DA7A3C" w:rsidP="003C4158">
      <w:pPr>
        <w:rPr>
          <w:b/>
          <w:smallCaps/>
          <w:sz w:val="28"/>
          <w:szCs w:val="28"/>
        </w:rPr>
      </w:pPr>
    </w:p>
    <w:p w14:paraId="12C4A22D" w14:textId="77777777" w:rsidR="00323825" w:rsidRPr="007F0DBB" w:rsidRDefault="007F0DBB" w:rsidP="00323825">
      <w:pPr>
        <w:ind w:firstLine="1418"/>
        <w:rPr>
          <w:b/>
          <w:sz w:val="28"/>
          <w:szCs w:val="28"/>
        </w:rPr>
      </w:pPr>
      <w:r w:rsidRPr="007F0DBB">
        <w:rPr>
          <w:b/>
          <w:sz w:val="28"/>
          <w:szCs w:val="28"/>
        </w:rPr>
        <w:t xml:space="preserve">REQUERIMENTO N.º: </w:t>
      </w:r>
    </w:p>
    <w:p w14:paraId="1C8E5352" w14:textId="77777777" w:rsidR="00323825" w:rsidRPr="007F0DBB" w:rsidRDefault="00323825" w:rsidP="00323825">
      <w:pPr>
        <w:ind w:firstLine="1418"/>
        <w:rPr>
          <w:b/>
          <w:sz w:val="28"/>
          <w:szCs w:val="28"/>
        </w:rPr>
      </w:pPr>
    </w:p>
    <w:p w14:paraId="1B1F2265" w14:textId="24C5C0B6" w:rsidR="00AC483C" w:rsidRDefault="00215551" w:rsidP="00323825">
      <w:pPr>
        <w:ind w:firstLine="1418"/>
        <w:jc w:val="both"/>
        <w:rPr>
          <w:b/>
          <w:sz w:val="28"/>
          <w:szCs w:val="28"/>
        </w:rPr>
      </w:pPr>
      <w:r w:rsidRPr="00215551">
        <w:rPr>
          <w:b/>
          <w:bCs/>
          <w:color w:val="000000"/>
          <w:sz w:val="28"/>
          <w:szCs w:val="28"/>
          <w:shd w:val="clear" w:color="auto" w:fill="FDFDFD"/>
        </w:rPr>
        <w:t>Manutenção dos pontos d</w:t>
      </w:r>
      <w:r>
        <w:rPr>
          <w:b/>
          <w:bCs/>
          <w:color w:val="000000"/>
          <w:sz w:val="28"/>
          <w:szCs w:val="28"/>
          <w:shd w:val="clear" w:color="auto" w:fill="FDFDFD"/>
        </w:rPr>
        <w:t>e iluminação</w:t>
      </w:r>
      <w:r w:rsidRPr="00215551">
        <w:rPr>
          <w:b/>
          <w:bCs/>
          <w:color w:val="000000"/>
          <w:sz w:val="28"/>
          <w:szCs w:val="28"/>
          <w:shd w:val="clear" w:color="auto" w:fill="FDFDFD"/>
        </w:rPr>
        <w:t> pública </w:t>
      </w:r>
      <w:r w:rsidRPr="00215551">
        <w:rPr>
          <w:b/>
          <w:bCs/>
          <w:color w:val="000000"/>
          <w:sz w:val="28"/>
          <w:szCs w:val="28"/>
          <w:shd w:val="clear" w:color="auto" w:fill="FDFDFD"/>
        </w:rPr>
        <w:t>n</w:t>
      </w:r>
      <w:r w:rsidR="001A3691">
        <w:rPr>
          <w:b/>
          <w:bCs/>
          <w:color w:val="000000"/>
          <w:sz w:val="28"/>
          <w:szCs w:val="28"/>
          <w:shd w:val="clear" w:color="auto" w:fill="FDFDFD"/>
        </w:rPr>
        <w:t>a extensão d</w:t>
      </w:r>
      <w:r w:rsidRPr="00215551">
        <w:rPr>
          <w:b/>
          <w:bCs/>
          <w:color w:val="000000"/>
          <w:sz w:val="28"/>
          <w:szCs w:val="28"/>
          <w:shd w:val="clear" w:color="auto" w:fill="FDFDFD"/>
        </w:rPr>
        <w:t>o Parque Linear Flamboyant</w:t>
      </w:r>
      <w:r>
        <w:rPr>
          <w:b/>
          <w:bCs/>
          <w:color w:val="000000"/>
          <w:sz w:val="28"/>
          <w:szCs w:val="28"/>
          <w:shd w:val="clear" w:color="auto" w:fill="FDFDFD"/>
        </w:rPr>
        <w:t>, zona norte de Sorocaba.</w:t>
      </w:r>
    </w:p>
    <w:p w14:paraId="1477399C" w14:textId="77777777" w:rsidR="00AC483C" w:rsidRPr="0084397A" w:rsidRDefault="00AC483C" w:rsidP="00A302F7">
      <w:pPr>
        <w:jc w:val="both"/>
        <w:rPr>
          <w:sz w:val="26"/>
        </w:rPr>
      </w:pPr>
    </w:p>
    <w:p w14:paraId="73B63BDB" w14:textId="77777777" w:rsidR="00AC483C" w:rsidRPr="001A3691" w:rsidRDefault="00AC483C" w:rsidP="00323825">
      <w:pPr>
        <w:ind w:firstLine="1418"/>
        <w:jc w:val="both"/>
        <w:rPr>
          <w:sz w:val="26"/>
          <w:szCs w:val="26"/>
        </w:rPr>
      </w:pPr>
    </w:p>
    <w:p w14:paraId="596C9A29" w14:textId="08EFE7DF" w:rsidR="00215551" w:rsidRPr="001A3691" w:rsidRDefault="00AC483C" w:rsidP="00215551">
      <w:pPr>
        <w:ind w:firstLine="1418"/>
        <w:jc w:val="both"/>
        <w:rPr>
          <w:sz w:val="26"/>
          <w:szCs w:val="26"/>
        </w:rPr>
      </w:pPr>
      <w:r w:rsidRPr="001A3691">
        <w:rPr>
          <w:sz w:val="26"/>
          <w:szCs w:val="26"/>
        </w:rPr>
        <w:t xml:space="preserve">CONSIDERANDO </w:t>
      </w:r>
      <w:r w:rsidR="00CD29D5" w:rsidRPr="001A3691">
        <w:rPr>
          <w:sz w:val="26"/>
          <w:szCs w:val="26"/>
        </w:rPr>
        <w:t xml:space="preserve">o relato de moradores </w:t>
      </w:r>
      <w:r w:rsidR="00215551" w:rsidRPr="001A3691">
        <w:rPr>
          <w:sz w:val="26"/>
          <w:szCs w:val="26"/>
        </w:rPr>
        <w:t>sobre a falta de iluminação no Parque Linear Flamboyant na zona norte de Sorocaba</w:t>
      </w:r>
      <w:r w:rsidR="001A3691">
        <w:rPr>
          <w:sz w:val="26"/>
          <w:szCs w:val="26"/>
        </w:rPr>
        <w:t>,</w:t>
      </w:r>
    </w:p>
    <w:p w14:paraId="6970539A" w14:textId="3662FD2C" w:rsidR="005D1454" w:rsidRPr="001A3691" w:rsidRDefault="00215551" w:rsidP="00215551">
      <w:pPr>
        <w:ind w:firstLine="1418"/>
        <w:jc w:val="both"/>
        <w:rPr>
          <w:sz w:val="26"/>
          <w:szCs w:val="26"/>
        </w:rPr>
      </w:pPr>
      <w:r w:rsidRPr="001A3691">
        <w:rPr>
          <w:sz w:val="26"/>
          <w:szCs w:val="26"/>
        </w:rPr>
        <w:t xml:space="preserve">  </w:t>
      </w:r>
    </w:p>
    <w:p w14:paraId="63CE89C8" w14:textId="363AD469" w:rsidR="00215551" w:rsidRPr="001A3691" w:rsidRDefault="00215551" w:rsidP="00215551">
      <w:pPr>
        <w:ind w:firstLine="1418"/>
        <w:jc w:val="both"/>
        <w:rPr>
          <w:sz w:val="26"/>
          <w:szCs w:val="26"/>
        </w:rPr>
      </w:pPr>
      <w:r w:rsidRPr="001A3691">
        <w:rPr>
          <w:sz w:val="26"/>
          <w:szCs w:val="26"/>
        </w:rPr>
        <w:t>CONSIDERA</w:t>
      </w:r>
      <w:r w:rsidRPr="001A3691">
        <w:rPr>
          <w:sz w:val="26"/>
          <w:szCs w:val="26"/>
        </w:rPr>
        <w:t>NDO a importância do local ser iluminado devido ao grande movimento de pessoas</w:t>
      </w:r>
      <w:r w:rsidR="001A3691">
        <w:rPr>
          <w:sz w:val="26"/>
          <w:szCs w:val="26"/>
        </w:rPr>
        <w:t xml:space="preserve"> visando </w:t>
      </w:r>
      <w:r w:rsidRPr="001A3691">
        <w:rPr>
          <w:sz w:val="26"/>
          <w:szCs w:val="26"/>
        </w:rPr>
        <w:t xml:space="preserve">a segurança </w:t>
      </w:r>
      <w:r w:rsidR="001A3691" w:rsidRPr="001A3691">
        <w:rPr>
          <w:sz w:val="26"/>
          <w:szCs w:val="26"/>
        </w:rPr>
        <w:t>e bem</w:t>
      </w:r>
      <w:r w:rsidR="001A3691">
        <w:rPr>
          <w:sz w:val="26"/>
          <w:szCs w:val="26"/>
        </w:rPr>
        <w:t>-</w:t>
      </w:r>
      <w:r w:rsidR="001A3691" w:rsidRPr="001A3691">
        <w:rPr>
          <w:sz w:val="26"/>
          <w:szCs w:val="26"/>
        </w:rPr>
        <w:t>estar da comunidade</w:t>
      </w:r>
      <w:r w:rsidRPr="001A3691">
        <w:rPr>
          <w:sz w:val="26"/>
          <w:szCs w:val="26"/>
        </w:rPr>
        <w:t xml:space="preserve"> que utiliza o espaço público</w:t>
      </w:r>
      <w:r w:rsidR="001A3691" w:rsidRPr="001A3691">
        <w:rPr>
          <w:sz w:val="26"/>
          <w:szCs w:val="26"/>
        </w:rPr>
        <w:t>,</w:t>
      </w:r>
    </w:p>
    <w:p w14:paraId="6861842E" w14:textId="77777777" w:rsidR="00215551" w:rsidRPr="001A3691" w:rsidRDefault="00215551" w:rsidP="00215551">
      <w:pPr>
        <w:ind w:firstLine="1418"/>
        <w:jc w:val="both"/>
        <w:rPr>
          <w:sz w:val="26"/>
          <w:szCs w:val="26"/>
        </w:rPr>
      </w:pPr>
    </w:p>
    <w:p w14:paraId="3C483DFB" w14:textId="5DE65291" w:rsidR="001A3691" w:rsidRDefault="001A3691" w:rsidP="00215551">
      <w:pPr>
        <w:ind w:firstLine="1418"/>
        <w:jc w:val="both"/>
        <w:rPr>
          <w:sz w:val="26"/>
          <w:szCs w:val="26"/>
        </w:rPr>
      </w:pPr>
      <w:r w:rsidRPr="001A3691">
        <w:rPr>
          <w:sz w:val="26"/>
          <w:szCs w:val="26"/>
        </w:rPr>
        <w:t xml:space="preserve"> </w:t>
      </w:r>
      <w:r w:rsidR="00215551" w:rsidRPr="001A3691">
        <w:rPr>
          <w:sz w:val="26"/>
          <w:szCs w:val="26"/>
        </w:rPr>
        <w:t xml:space="preserve"> </w:t>
      </w:r>
      <w:r w:rsidRPr="001A3691">
        <w:rPr>
          <w:sz w:val="26"/>
          <w:szCs w:val="26"/>
        </w:rPr>
        <w:t xml:space="preserve"> </w:t>
      </w:r>
      <w:r w:rsidRPr="001A3691">
        <w:rPr>
          <w:sz w:val="26"/>
          <w:szCs w:val="26"/>
        </w:rPr>
        <w:t xml:space="preserve">REQUEIRO à Mesa, ouvido o Plenário, que seja oficiada </w:t>
      </w:r>
      <w:r>
        <w:rPr>
          <w:sz w:val="26"/>
          <w:szCs w:val="26"/>
        </w:rPr>
        <w:t>à</w:t>
      </w:r>
      <w:r w:rsidRPr="001A3691">
        <w:rPr>
          <w:sz w:val="26"/>
          <w:szCs w:val="26"/>
        </w:rPr>
        <w:t xml:space="preserve"> SERIM - Secretaria de Relações Institucionais e Metropolitanas, solicitando nos informar o que segue: </w:t>
      </w:r>
    </w:p>
    <w:p w14:paraId="58E3A366" w14:textId="77777777" w:rsidR="001A3691" w:rsidRPr="001A3691" w:rsidRDefault="001A3691" w:rsidP="00215551">
      <w:pPr>
        <w:ind w:firstLine="1418"/>
        <w:jc w:val="both"/>
        <w:rPr>
          <w:sz w:val="26"/>
          <w:szCs w:val="26"/>
        </w:rPr>
      </w:pPr>
    </w:p>
    <w:p w14:paraId="0C9D0F5C" w14:textId="0DEE5E43" w:rsidR="001A3691" w:rsidRPr="001A3691" w:rsidRDefault="001A3691" w:rsidP="00215551">
      <w:pPr>
        <w:ind w:firstLine="1418"/>
        <w:jc w:val="both"/>
        <w:rPr>
          <w:sz w:val="26"/>
          <w:szCs w:val="26"/>
        </w:rPr>
      </w:pPr>
      <w:r w:rsidRPr="001A3691">
        <w:rPr>
          <w:sz w:val="26"/>
          <w:szCs w:val="26"/>
        </w:rPr>
        <w:t xml:space="preserve">1) É possível enviar uma equipe técnica para </w:t>
      </w:r>
      <w:r w:rsidRPr="001A3691">
        <w:rPr>
          <w:sz w:val="26"/>
          <w:szCs w:val="26"/>
        </w:rPr>
        <w:t>manutenção do serviço de iluminação desse espaço público</w:t>
      </w:r>
      <w:r>
        <w:rPr>
          <w:sz w:val="26"/>
          <w:szCs w:val="26"/>
        </w:rPr>
        <w:t>?</w:t>
      </w:r>
    </w:p>
    <w:p w14:paraId="7193D9F4" w14:textId="77777777" w:rsidR="001A3691" w:rsidRPr="001A3691" w:rsidRDefault="001A3691" w:rsidP="00215551">
      <w:pPr>
        <w:ind w:firstLine="1418"/>
        <w:jc w:val="both"/>
        <w:rPr>
          <w:sz w:val="26"/>
          <w:szCs w:val="26"/>
        </w:rPr>
      </w:pPr>
      <w:r w:rsidRPr="001A3691">
        <w:rPr>
          <w:sz w:val="26"/>
          <w:szCs w:val="26"/>
        </w:rPr>
        <w:t xml:space="preserve">2) Se sim, qual é o prazo estimado para a execução dessa ação? </w:t>
      </w:r>
    </w:p>
    <w:p w14:paraId="45582A76" w14:textId="1018AF37" w:rsidR="00AC483C" w:rsidRPr="001A3691" w:rsidRDefault="001A3691" w:rsidP="001A3691">
      <w:pPr>
        <w:ind w:firstLine="1418"/>
        <w:jc w:val="both"/>
        <w:rPr>
          <w:sz w:val="26"/>
          <w:szCs w:val="26"/>
        </w:rPr>
      </w:pPr>
      <w:r w:rsidRPr="001A3691">
        <w:rPr>
          <w:sz w:val="26"/>
          <w:szCs w:val="26"/>
        </w:rPr>
        <w:t>3) Caso não seja possível, quais são os motivos que impedem a realização dessa intervenção?</w:t>
      </w:r>
      <w:r w:rsidRPr="001A3691">
        <w:rPr>
          <w:sz w:val="26"/>
          <w:szCs w:val="26"/>
        </w:rPr>
        <w:t xml:space="preserve"> </w:t>
      </w:r>
    </w:p>
    <w:p w14:paraId="6261D9D7" w14:textId="77777777" w:rsidR="00AC483C" w:rsidRPr="00AC483C" w:rsidRDefault="00AC483C" w:rsidP="00AC483C">
      <w:pPr>
        <w:ind w:firstLine="1418"/>
        <w:jc w:val="both"/>
        <w:rPr>
          <w:sz w:val="26"/>
          <w:szCs w:val="26"/>
        </w:rPr>
      </w:pPr>
    </w:p>
    <w:p w14:paraId="5EEEF94D" w14:textId="595E7400" w:rsidR="009D203D" w:rsidRDefault="009D203D" w:rsidP="003C4158">
      <w:pPr>
        <w:ind w:firstLine="1418"/>
        <w:jc w:val="both"/>
        <w:rPr>
          <w:sz w:val="26"/>
          <w:szCs w:val="26"/>
        </w:rPr>
      </w:pPr>
    </w:p>
    <w:p w14:paraId="10DEE3E7" w14:textId="77777777" w:rsidR="003C4158" w:rsidRDefault="003C4158" w:rsidP="003C4158">
      <w:pPr>
        <w:jc w:val="center"/>
        <w:rPr>
          <w:b/>
          <w:sz w:val="26"/>
          <w:szCs w:val="26"/>
        </w:rPr>
      </w:pPr>
    </w:p>
    <w:p w14:paraId="51D9E218" w14:textId="3655D312" w:rsidR="003C4158" w:rsidRDefault="003C4158" w:rsidP="003C4158">
      <w:pPr>
        <w:jc w:val="center"/>
        <w:rPr>
          <w:b/>
          <w:sz w:val="26"/>
          <w:szCs w:val="26"/>
        </w:rPr>
      </w:pPr>
      <w:r w:rsidRPr="00FD5FB4">
        <w:rPr>
          <w:b/>
          <w:sz w:val="26"/>
          <w:szCs w:val="26"/>
        </w:rPr>
        <w:t xml:space="preserve">S/S., </w:t>
      </w:r>
      <w:r w:rsidR="001A3691">
        <w:rPr>
          <w:b/>
          <w:sz w:val="26"/>
          <w:szCs w:val="26"/>
        </w:rPr>
        <w:t>13</w:t>
      </w:r>
      <w:r w:rsidRPr="00FD5FB4">
        <w:rPr>
          <w:b/>
          <w:sz w:val="26"/>
          <w:szCs w:val="26"/>
        </w:rPr>
        <w:t xml:space="preserve"> de</w:t>
      </w:r>
      <w:r>
        <w:rPr>
          <w:b/>
          <w:sz w:val="26"/>
          <w:szCs w:val="26"/>
        </w:rPr>
        <w:t xml:space="preserve"> </w:t>
      </w:r>
      <w:r w:rsidR="005D1454">
        <w:rPr>
          <w:b/>
          <w:sz w:val="26"/>
          <w:szCs w:val="26"/>
        </w:rPr>
        <w:t xml:space="preserve">dezembro </w:t>
      </w:r>
      <w:r w:rsidRPr="00FD5FB4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20</w:t>
      </w:r>
      <w:r w:rsidR="005D1454">
        <w:rPr>
          <w:b/>
          <w:sz w:val="26"/>
          <w:szCs w:val="26"/>
        </w:rPr>
        <w:t>23</w:t>
      </w:r>
    </w:p>
    <w:p w14:paraId="6656DB79" w14:textId="77777777" w:rsidR="0007059A" w:rsidRDefault="0007059A" w:rsidP="003C4158">
      <w:pPr>
        <w:jc w:val="center"/>
        <w:rPr>
          <w:b/>
          <w:sz w:val="26"/>
          <w:szCs w:val="26"/>
        </w:rPr>
      </w:pPr>
    </w:p>
    <w:p w14:paraId="6FA06DFC" w14:textId="77777777" w:rsidR="0007059A" w:rsidRDefault="0007059A" w:rsidP="003C4158">
      <w:pPr>
        <w:jc w:val="center"/>
        <w:rPr>
          <w:b/>
          <w:sz w:val="26"/>
          <w:szCs w:val="26"/>
        </w:rPr>
      </w:pPr>
    </w:p>
    <w:p w14:paraId="2EC39001" w14:textId="77777777" w:rsidR="003C4158" w:rsidRDefault="003C4158" w:rsidP="003C4158">
      <w:pPr>
        <w:jc w:val="center"/>
        <w:rPr>
          <w:b/>
          <w:sz w:val="26"/>
          <w:szCs w:val="26"/>
        </w:rPr>
      </w:pPr>
    </w:p>
    <w:p w14:paraId="1F7855AD" w14:textId="6982F6F7" w:rsidR="003C4158" w:rsidRDefault="0007059A" w:rsidP="003C415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0495F15" wp14:editId="7BBEA5D3">
            <wp:extent cx="1407617" cy="715311"/>
            <wp:effectExtent l="0" t="0" r="0" b="0"/>
            <wp:docPr id="3683903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903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58" cy="7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B831F" w14:textId="77777777" w:rsidR="003C4158" w:rsidRPr="002A5B39" w:rsidRDefault="003C4158" w:rsidP="003C4158">
      <w:pPr>
        <w:ind w:firstLine="2381"/>
        <w:jc w:val="both"/>
        <w:rPr>
          <w:b/>
          <w:sz w:val="26"/>
          <w:szCs w:val="26"/>
        </w:rPr>
      </w:pPr>
      <w:r w:rsidRPr="002A5B39">
        <w:rPr>
          <w:b/>
          <w:sz w:val="26"/>
          <w:szCs w:val="26"/>
        </w:rPr>
        <w:t>DYLAN ROBERTO VIANA DANTAS</w:t>
      </w:r>
    </w:p>
    <w:p w14:paraId="33ABE89A" w14:textId="1CE578C6" w:rsidR="003C4158" w:rsidRPr="00A751B4" w:rsidRDefault="003C4158" w:rsidP="00CD29D5">
      <w:pPr>
        <w:jc w:val="center"/>
        <w:rPr>
          <w:sz w:val="26"/>
          <w:szCs w:val="26"/>
        </w:rPr>
      </w:pPr>
      <w:r w:rsidRPr="002A5B39">
        <w:rPr>
          <w:sz w:val="26"/>
          <w:szCs w:val="26"/>
        </w:rPr>
        <w:t>VEREADOR</w:t>
      </w:r>
    </w:p>
    <w:sectPr w:rsidR="003C4158" w:rsidRPr="00A751B4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20AD" w14:textId="77777777" w:rsidR="00DE322E" w:rsidRDefault="00DE322E" w:rsidP="002F6274">
      <w:r>
        <w:separator/>
      </w:r>
    </w:p>
  </w:endnote>
  <w:endnote w:type="continuationSeparator" w:id="0">
    <w:p w14:paraId="080E25F4" w14:textId="77777777" w:rsidR="00DE322E" w:rsidRDefault="00DE322E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6312" w14:textId="77777777" w:rsidR="00DE322E" w:rsidRDefault="00DE322E" w:rsidP="002F6274">
      <w:r>
        <w:separator/>
      </w:r>
    </w:p>
  </w:footnote>
  <w:footnote w:type="continuationSeparator" w:id="0">
    <w:p w14:paraId="54457FEF" w14:textId="77777777" w:rsidR="00DE322E" w:rsidRDefault="00DE322E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BDB6" w14:textId="77777777" w:rsidR="002F6274" w:rsidRDefault="002A5B39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36DD4653" wp14:editId="61DFB3DE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2F76"/>
    <w:multiLevelType w:val="hybridMultilevel"/>
    <w:tmpl w:val="9EA47AB6"/>
    <w:lvl w:ilvl="0" w:tplc="A97097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45083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154"/>
    <w:rsid w:val="00015B72"/>
    <w:rsid w:val="000212EE"/>
    <w:rsid w:val="00022870"/>
    <w:rsid w:val="0007059A"/>
    <w:rsid w:val="000759B3"/>
    <w:rsid w:val="00095A7B"/>
    <w:rsid w:val="000A1BD9"/>
    <w:rsid w:val="000B4882"/>
    <w:rsid w:val="000E010B"/>
    <w:rsid w:val="000E39AA"/>
    <w:rsid w:val="0014069B"/>
    <w:rsid w:val="00141210"/>
    <w:rsid w:val="0017455B"/>
    <w:rsid w:val="001A3691"/>
    <w:rsid w:val="001A3B15"/>
    <w:rsid w:val="001B7B12"/>
    <w:rsid w:val="001C5FAE"/>
    <w:rsid w:val="00211CCE"/>
    <w:rsid w:val="00215551"/>
    <w:rsid w:val="002275B1"/>
    <w:rsid w:val="00271053"/>
    <w:rsid w:val="00286D8F"/>
    <w:rsid w:val="002A32DC"/>
    <w:rsid w:val="002A5B39"/>
    <w:rsid w:val="002B4E3E"/>
    <w:rsid w:val="002F6274"/>
    <w:rsid w:val="00323825"/>
    <w:rsid w:val="00350CD4"/>
    <w:rsid w:val="00365C7F"/>
    <w:rsid w:val="003774E6"/>
    <w:rsid w:val="003B405B"/>
    <w:rsid w:val="003B7BF5"/>
    <w:rsid w:val="003C4158"/>
    <w:rsid w:val="003C70A0"/>
    <w:rsid w:val="00502CBE"/>
    <w:rsid w:val="0051791E"/>
    <w:rsid w:val="00521FA3"/>
    <w:rsid w:val="0057652B"/>
    <w:rsid w:val="005B2204"/>
    <w:rsid w:val="005D1454"/>
    <w:rsid w:val="00611154"/>
    <w:rsid w:val="00622A6E"/>
    <w:rsid w:val="006401D6"/>
    <w:rsid w:val="0064450A"/>
    <w:rsid w:val="006533B4"/>
    <w:rsid w:val="006564CD"/>
    <w:rsid w:val="0066334E"/>
    <w:rsid w:val="00666E34"/>
    <w:rsid w:val="006964E8"/>
    <w:rsid w:val="006B7435"/>
    <w:rsid w:val="00742B73"/>
    <w:rsid w:val="00780DF1"/>
    <w:rsid w:val="007856AC"/>
    <w:rsid w:val="00793AF2"/>
    <w:rsid w:val="007D6CAF"/>
    <w:rsid w:val="007F0DBB"/>
    <w:rsid w:val="00853679"/>
    <w:rsid w:val="008642AC"/>
    <w:rsid w:val="00894BF4"/>
    <w:rsid w:val="008A4579"/>
    <w:rsid w:val="008D03AF"/>
    <w:rsid w:val="008F00D8"/>
    <w:rsid w:val="0090417F"/>
    <w:rsid w:val="0090601D"/>
    <w:rsid w:val="0091408A"/>
    <w:rsid w:val="009C380D"/>
    <w:rsid w:val="009D203D"/>
    <w:rsid w:val="009F0D76"/>
    <w:rsid w:val="009F7B82"/>
    <w:rsid w:val="00A00689"/>
    <w:rsid w:val="00A27EF1"/>
    <w:rsid w:val="00A302F7"/>
    <w:rsid w:val="00A751B4"/>
    <w:rsid w:val="00A9703F"/>
    <w:rsid w:val="00AA7104"/>
    <w:rsid w:val="00AA74FE"/>
    <w:rsid w:val="00AB6051"/>
    <w:rsid w:val="00AC483C"/>
    <w:rsid w:val="00AD29A8"/>
    <w:rsid w:val="00AF7E57"/>
    <w:rsid w:val="00B03644"/>
    <w:rsid w:val="00B32B11"/>
    <w:rsid w:val="00B53C6C"/>
    <w:rsid w:val="00BB0B0F"/>
    <w:rsid w:val="00BB36D6"/>
    <w:rsid w:val="00BD0035"/>
    <w:rsid w:val="00BE6322"/>
    <w:rsid w:val="00BF1349"/>
    <w:rsid w:val="00C0429E"/>
    <w:rsid w:val="00C672D1"/>
    <w:rsid w:val="00CC19D5"/>
    <w:rsid w:val="00CD29D5"/>
    <w:rsid w:val="00CD2C01"/>
    <w:rsid w:val="00CE07DA"/>
    <w:rsid w:val="00CE2363"/>
    <w:rsid w:val="00CE7896"/>
    <w:rsid w:val="00CF69F2"/>
    <w:rsid w:val="00D1058F"/>
    <w:rsid w:val="00D123A2"/>
    <w:rsid w:val="00D23035"/>
    <w:rsid w:val="00D65934"/>
    <w:rsid w:val="00D65D36"/>
    <w:rsid w:val="00D7625B"/>
    <w:rsid w:val="00DA7A3C"/>
    <w:rsid w:val="00DA7B54"/>
    <w:rsid w:val="00DE322E"/>
    <w:rsid w:val="00E01DAD"/>
    <w:rsid w:val="00E04537"/>
    <w:rsid w:val="00E10A14"/>
    <w:rsid w:val="00E13516"/>
    <w:rsid w:val="00E2190F"/>
    <w:rsid w:val="00E24959"/>
    <w:rsid w:val="00E2732F"/>
    <w:rsid w:val="00E5090D"/>
    <w:rsid w:val="00E62706"/>
    <w:rsid w:val="00E8359D"/>
    <w:rsid w:val="00ED1357"/>
    <w:rsid w:val="00F11FCE"/>
    <w:rsid w:val="00F46E8C"/>
    <w:rsid w:val="00F53FD3"/>
    <w:rsid w:val="00F769C1"/>
    <w:rsid w:val="00F83D9D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E560E3A"/>
  <w15:docId w15:val="{FBB0A48E-2109-4FC9-BB05-BBE4265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D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D1454"/>
    <w:pPr>
      <w:ind w:left="720"/>
      <w:contextualSpacing/>
    </w:pPr>
  </w:style>
  <w:style w:type="character" w:customStyle="1" w:styleId="generalsearchhighlight">
    <w:name w:val="generalsearchhighlight"/>
    <w:basedOn w:val="Fontepargpadro"/>
    <w:rsid w:val="0021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esktop\Modelos%20de%20Propositura\REQUERIM_OUTROS%20&#211;RG&#195;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</Template>
  <TotalTime>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camara</dc:creator>
  <cp:lastModifiedBy>Cristina  Mascarenhas de Balas</cp:lastModifiedBy>
  <cp:revision>2</cp:revision>
  <cp:lastPrinted>2022-05-13T17:16:00Z</cp:lastPrinted>
  <dcterms:created xsi:type="dcterms:W3CDTF">2023-12-13T13:23:00Z</dcterms:created>
  <dcterms:modified xsi:type="dcterms:W3CDTF">2023-12-13T13:23:00Z</dcterms:modified>
</cp:coreProperties>
</file>