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FBF1" w14:textId="220E8B56" w:rsidR="00AD29A8" w:rsidRDefault="00D06300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D74747" wp14:editId="6B186604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18067194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12604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3046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56AC2EBF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8A3BEE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2029CFDC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17FFD0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56BDC70C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4989F432" w14:textId="77777777" w:rsidR="00D65D36" w:rsidRPr="00A2304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69FE07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1943208C" w14:textId="77777777" w:rsidR="008642AC" w:rsidRDefault="008642AC"/>
                          <w:p w14:paraId="3F4451B5" w14:textId="77777777" w:rsidR="008642AC" w:rsidRDefault="008642AC"/>
                          <w:p w14:paraId="3AFF6518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47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34D12604" w14:textId="77777777" w:rsidR="008642AC" w:rsidRPr="00A23046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3046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56AC2EBF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268A3BEE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2029CFDC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7F17FFD0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56BDC70C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(PRESIDENTE)</w:t>
                      </w:r>
                    </w:p>
                    <w:p w14:paraId="4989F432" w14:textId="77777777" w:rsidR="00D65D36" w:rsidRPr="00A2304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69FE07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Em __________________________</w:t>
                      </w:r>
                    </w:p>
                    <w:p w14:paraId="1943208C" w14:textId="77777777" w:rsidR="008642AC" w:rsidRDefault="008642AC"/>
                    <w:p w14:paraId="3F4451B5" w14:textId="77777777" w:rsidR="008642AC" w:rsidRDefault="008642AC"/>
                    <w:p w14:paraId="3AFF6518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02A50547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FC8152A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9E0B1B9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C0EB8F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BD9818A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24B675E" w14:textId="77777777"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14:paraId="31C971FE" w14:textId="77777777"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14:paraId="1826E5E2" w14:textId="77777777" w:rsidR="003A1749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14:paraId="3B9402BE" w14:textId="22037AB5" w:rsidR="00AC5AFE" w:rsidRDefault="00F71DCF" w:rsidP="00FF0545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Solicitando </w:t>
      </w:r>
      <w:r w:rsidR="009509C4">
        <w:rPr>
          <w:b/>
          <w:sz w:val="28"/>
          <w:szCs w:val="28"/>
        </w:rPr>
        <w:t>informações</w:t>
      </w:r>
      <w:r w:rsidR="00381BA2">
        <w:rPr>
          <w:b/>
          <w:sz w:val="28"/>
          <w:szCs w:val="28"/>
        </w:rPr>
        <w:t xml:space="preserve"> a respeito </w:t>
      </w:r>
      <w:r w:rsidR="00EA1D44">
        <w:rPr>
          <w:b/>
          <w:sz w:val="28"/>
          <w:szCs w:val="28"/>
        </w:rPr>
        <w:t>de empresas</w:t>
      </w:r>
      <w:r w:rsidR="00381BA2">
        <w:rPr>
          <w:b/>
          <w:sz w:val="28"/>
          <w:szCs w:val="28"/>
        </w:rPr>
        <w:t xml:space="preserve"> terceirizadas que prestam serviço para a Prefeitura.</w:t>
      </w:r>
    </w:p>
    <w:p w14:paraId="6D3CD8CA" w14:textId="77777777" w:rsidR="002D2864" w:rsidRDefault="002D2864" w:rsidP="00FF0545">
      <w:pPr>
        <w:ind w:firstLine="1418"/>
        <w:jc w:val="both"/>
        <w:rPr>
          <w:szCs w:val="24"/>
        </w:rPr>
      </w:pPr>
    </w:p>
    <w:p w14:paraId="4CDFA552" w14:textId="055AE223" w:rsidR="00AC5AFE" w:rsidRDefault="00D95728" w:rsidP="00AC5AFE">
      <w:pPr>
        <w:ind w:firstLine="1418"/>
        <w:jc w:val="both"/>
        <w:rPr>
          <w:sz w:val="26"/>
          <w:szCs w:val="26"/>
        </w:rPr>
      </w:pPr>
      <w:r w:rsidRPr="00EA1D44">
        <w:rPr>
          <w:bCs/>
          <w:sz w:val="26"/>
          <w:szCs w:val="26"/>
        </w:rPr>
        <w:t xml:space="preserve">CONSIDERANDO </w:t>
      </w:r>
      <w:r w:rsidR="001E2FD8">
        <w:rPr>
          <w:sz w:val="26"/>
          <w:szCs w:val="26"/>
        </w:rPr>
        <w:t xml:space="preserve">que esta </w:t>
      </w:r>
      <w:r w:rsidR="00381BA2">
        <w:rPr>
          <w:sz w:val="26"/>
          <w:szCs w:val="26"/>
        </w:rPr>
        <w:t>vereadora é frequentemente procurada por trabalhadores que prestam serviço a empresas de serviço de limpeza e conservação na cidade queixando sobre a falta de pagamento ou atraso em vales transportes, vales alimentação e/ou refeição.</w:t>
      </w:r>
    </w:p>
    <w:p w14:paraId="069D9B42" w14:textId="56476230" w:rsidR="00381BA2" w:rsidRDefault="00381BA2" w:rsidP="00AC5AF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algumas empresas já deram calotes </w:t>
      </w:r>
      <w:r w:rsidR="00EA1D44">
        <w:rPr>
          <w:sz w:val="26"/>
          <w:szCs w:val="26"/>
        </w:rPr>
        <w:t>nos</w:t>
      </w:r>
      <w:r>
        <w:rPr>
          <w:sz w:val="26"/>
          <w:szCs w:val="26"/>
        </w:rPr>
        <w:t xml:space="preserve"> trabalhadores, sendo necessário a busca de </w:t>
      </w:r>
      <w:r w:rsidR="00EA1D44">
        <w:rPr>
          <w:sz w:val="26"/>
          <w:szCs w:val="26"/>
        </w:rPr>
        <w:t>auxílio</w:t>
      </w:r>
      <w:r>
        <w:rPr>
          <w:sz w:val="26"/>
          <w:szCs w:val="26"/>
        </w:rPr>
        <w:t xml:space="preserve"> jurídico para </w:t>
      </w:r>
      <w:r w:rsidR="00EA1D44">
        <w:rPr>
          <w:sz w:val="26"/>
          <w:szCs w:val="26"/>
        </w:rPr>
        <w:t>receber valores de rescisão trabalhistas.</w:t>
      </w:r>
    </w:p>
    <w:p w14:paraId="7C0DF373" w14:textId="21BE7BDE" w:rsidR="00EA1D44" w:rsidRDefault="00EA1D44" w:rsidP="00AC5AF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esta administração tem por característica contratos com valores acima da média de mercado.</w:t>
      </w:r>
    </w:p>
    <w:p w14:paraId="78C74E81" w14:textId="77777777" w:rsidR="00D65B4A" w:rsidRDefault="00CF4BD7" w:rsidP="00CF4BD7">
      <w:pPr>
        <w:ind w:firstLine="1418"/>
        <w:jc w:val="both"/>
        <w:rPr>
          <w:sz w:val="26"/>
          <w:szCs w:val="26"/>
        </w:rPr>
      </w:pPr>
      <w:r w:rsidRPr="00EA1D44">
        <w:rPr>
          <w:bCs/>
          <w:sz w:val="26"/>
          <w:szCs w:val="26"/>
        </w:rPr>
        <w:t>CONSIDERANDO</w:t>
      </w:r>
      <w:r w:rsidRPr="00C635FB">
        <w:rPr>
          <w:sz w:val="26"/>
          <w:szCs w:val="26"/>
        </w:rPr>
        <w:t xml:space="preserve"> </w:t>
      </w:r>
      <w:r w:rsidR="0072314B" w:rsidRPr="00C635FB">
        <w:rPr>
          <w:sz w:val="26"/>
          <w:szCs w:val="26"/>
        </w:rPr>
        <w:t>o dever de fiscalização dessa vereadora;</w:t>
      </w:r>
    </w:p>
    <w:p w14:paraId="7E0E61B7" w14:textId="77777777" w:rsidR="00EA1D44" w:rsidRDefault="00D62D70" w:rsidP="0027276F">
      <w:pPr>
        <w:ind w:firstLine="1418"/>
        <w:jc w:val="both"/>
        <w:rPr>
          <w:sz w:val="26"/>
          <w:szCs w:val="26"/>
        </w:rPr>
      </w:pPr>
      <w:r w:rsidRPr="00F71DCF">
        <w:rPr>
          <w:sz w:val="26"/>
          <w:szCs w:val="26"/>
        </w:rPr>
        <w:t>REQUEIRO à Mesa, ouvido o Plenário, seja of</w:t>
      </w:r>
      <w:r w:rsidR="00A66D4A">
        <w:rPr>
          <w:sz w:val="26"/>
          <w:szCs w:val="26"/>
        </w:rPr>
        <w:t>iciado ao Excelentíssim</w:t>
      </w:r>
      <w:r w:rsidR="00F654FF">
        <w:rPr>
          <w:sz w:val="26"/>
          <w:szCs w:val="26"/>
        </w:rPr>
        <w:t xml:space="preserve">o </w:t>
      </w:r>
      <w:r w:rsidR="00DE199D">
        <w:rPr>
          <w:sz w:val="26"/>
          <w:szCs w:val="26"/>
        </w:rPr>
        <w:t>Senhor Prefeit</w:t>
      </w:r>
      <w:r w:rsidR="00F654FF">
        <w:rPr>
          <w:sz w:val="26"/>
          <w:szCs w:val="26"/>
        </w:rPr>
        <w:t>o</w:t>
      </w:r>
      <w:r w:rsidRPr="00F71DCF">
        <w:rPr>
          <w:sz w:val="26"/>
          <w:szCs w:val="26"/>
        </w:rPr>
        <w:t xml:space="preserve"> Municipal, solicitando nos informar o que segue:</w:t>
      </w:r>
    </w:p>
    <w:p w14:paraId="1F2EAC2A" w14:textId="2B0BD1F2" w:rsidR="00D010E2" w:rsidRDefault="00D62D70" w:rsidP="00D010E2">
      <w:pPr>
        <w:ind w:firstLine="1418"/>
        <w:jc w:val="both"/>
        <w:rPr>
          <w:sz w:val="26"/>
          <w:szCs w:val="26"/>
        </w:rPr>
      </w:pPr>
      <w:r w:rsidRPr="00F71DCF">
        <w:rPr>
          <w:sz w:val="26"/>
          <w:szCs w:val="26"/>
        </w:rPr>
        <w:t xml:space="preserve"> </w:t>
      </w:r>
      <w:r w:rsidR="00D010E2">
        <w:rPr>
          <w:sz w:val="26"/>
          <w:szCs w:val="26"/>
        </w:rPr>
        <w:t>1-</w:t>
      </w:r>
      <w:r w:rsidR="00DC0A9B" w:rsidRPr="00D010E2">
        <w:rPr>
          <w:sz w:val="26"/>
          <w:szCs w:val="26"/>
        </w:rPr>
        <w:t>Quantas empresas terceirizadas prestam serviço de limpeza</w:t>
      </w:r>
      <w:r w:rsidR="00E26508" w:rsidRPr="00D010E2">
        <w:rPr>
          <w:sz w:val="26"/>
          <w:szCs w:val="26"/>
        </w:rPr>
        <w:t xml:space="preserve"> entre os anos de 2020 até a presente data</w:t>
      </w:r>
      <w:r w:rsidR="00A6043A" w:rsidRPr="00D010E2">
        <w:rPr>
          <w:sz w:val="26"/>
          <w:szCs w:val="26"/>
        </w:rPr>
        <w:t>? Favor responder conforme tabela abaixo</w:t>
      </w:r>
      <w:r w:rsidR="00D010E2">
        <w:rPr>
          <w:sz w:val="26"/>
          <w:szCs w:val="26"/>
        </w:rPr>
        <w:t>.</w:t>
      </w:r>
    </w:p>
    <w:p w14:paraId="2632DEC3" w14:textId="77777777" w:rsidR="00D010E2" w:rsidRDefault="00D010E2" w:rsidP="00D010E2">
      <w:pPr>
        <w:ind w:firstLine="1418"/>
        <w:jc w:val="both"/>
        <w:rPr>
          <w:sz w:val="26"/>
          <w:szCs w:val="26"/>
        </w:rPr>
      </w:pPr>
    </w:p>
    <w:p w14:paraId="6100F5C9" w14:textId="61DA0ADC" w:rsidR="00D010E2" w:rsidRDefault="00D010E2" w:rsidP="00D010E2">
      <w:pPr>
        <w:ind w:firstLine="1418"/>
        <w:jc w:val="both"/>
        <w:rPr>
          <w:sz w:val="26"/>
          <w:szCs w:val="26"/>
        </w:rPr>
      </w:pPr>
      <w:r w:rsidRPr="00D010E2">
        <w:rPr>
          <w:sz w:val="26"/>
          <w:szCs w:val="26"/>
        </w:rPr>
        <w:drawing>
          <wp:inline distT="0" distB="0" distL="0" distR="0" wp14:anchorId="04DF903D" wp14:editId="7AF4F61D">
            <wp:extent cx="5400675" cy="1241425"/>
            <wp:effectExtent l="0" t="0" r="9525" b="0"/>
            <wp:docPr id="576833078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833078" name="Imagem 1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EDC9" w14:textId="77777777" w:rsidR="00D010E2" w:rsidRDefault="00D010E2" w:rsidP="00D010E2">
      <w:pPr>
        <w:ind w:firstLine="1418"/>
        <w:jc w:val="both"/>
        <w:rPr>
          <w:sz w:val="26"/>
          <w:szCs w:val="26"/>
        </w:rPr>
      </w:pPr>
    </w:p>
    <w:p w14:paraId="38AE50B7" w14:textId="77777777" w:rsidR="00D010E2" w:rsidRPr="00D010E2" w:rsidRDefault="00D010E2" w:rsidP="00D010E2">
      <w:pPr>
        <w:ind w:firstLine="1418"/>
        <w:jc w:val="both"/>
        <w:rPr>
          <w:sz w:val="26"/>
          <w:szCs w:val="26"/>
        </w:rPr>
      </w:pPr>
    </w:p>
    <w:p w14:paraId="542476F1" w14:textId="77777777" w:rsidR="002D2864" w:rsidRPr="009603C4" w:rsidRDefault="002D2864" w:rsidP="009603C4">
      <w:pPr>
        <w:tabs>
          <w:tab w:val="left" w:pos="284"/>
        </w:tabs>
        <w:jc w:val="both"/>
        <w:rPr>
          <w:sz w:val="26"/>
          <w:szCs w:val="26"/>
        </w:rPr>
      </w:pPr>
    </w:p>
    <w:p w14:paraId="15F3CC07" w14:textId="4BD1790E" w:rsidR="00D62D70" w:rsidRDefault="00360258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S/S.</w:t>
      </w:r>
      <w:proofErr w:type="gramStart"/>
      <w:r>
        <w:rPr>
          <w:b/>
          <w:sz w:val="26"/>
          <w:szCs w:val="26"/>
        </w:rPr>
        <w:t>,</w:t>
      </w:r>
      <w:r w:rsidR="00224B78">
        <w:rPr>
          <w:b/>
          <w:sz w:val="26"/>
          <w:szCs w:val="26"/>
        </w:rPr>
        <w:t xml:space="preserve"> </w:t>
      </w:r>
      <w:r w:rsidR="00D65B4A">
        <w:rPr>
          <w:b/>
          <w:sz w:val="26"/>
          <w:szCs w:val="26"/>
        </w:rPr>
        <w:t xml:space="preserve"> </w:t>
      </w:r>
      <w:r w:rsidR="002A3D5D">
        <w:rPr>
          <w:b/>
          <w:sz w:val="26"/>
          <w:szCs w:val="26"/>
        </w:rPr>
        <w:t>13</w:t>
      </w:r>
      <w:proofErr w:type="gramEnd"/>
      <w:r w:rsidR="003F5688">
        <w:rPr>
          <w:b/>
          <w:sz w:val="26"/>
          <w:szCs w:val="26"/>
        </w:rPr>
        <w:t xml:space="preserve"> de dezembro de </w:t>
      </w:r>
      <w:r w:rsidR="00564002">
        <w:rPr>
          <w:b/>
          <w:sz w:val="26"/>
          <w:szCs w:val="26"/>
        </w:rPr>
        <w:t xml:space="preserve"> </w:t>
      </w:r>
      <w:r w:rsidR="00071799">
        <w:rPr>
          <w:b/>
          <w:sz w:val="26"/>
          <w:szCs w:val="26"/>
        </w:rPr>
        <w:t>202</w:t>
      </w:r>
      <w:r w:rsidR="0066104B">
        <w:rPr>
          <w:b/>
          <w:sz w:val="26"/>
          <w:szCs w:val="26"/>
        </w:rPr>
        <w:t>3</w:t>
      </w:r>
      <w:r w:rsidR="00FD4CBD">
        <w:rPr>
          <w:b/>
          <w:sz w:val="26"/>
          <w:szCs w:val="26"/>
        </w:rPr>
        <w:t>.</w:t>
      </w:r>
    </w:p>
    <w:p w14:paraId="44E6DF2A" w14:textId="77777777" w:rsidR="002D2864" w:rsidRDefault="002D2864" w:rsidP="00D62D70">
      <w:pPr>
        <w:jc w:val="both"/>
        <w:rPr>
          <w:sz w:val="26"/>
          <w:szCs w:val="26"/>
        </w:rPr>
      </w:pPr>
    </w:p>
    <w:p w14:paraId="680C380E" w14:textId="77777777" w:rsidR="00564322" w:rsidRPr="001F3A92" w:rsidRDefault="00564322" w:rsidP="00D62D70">
      <w:pPr>
        <w:jc w:val="both"/>
        <w:rPr>
          <w:sz w:val="26"/>
          <w:szCs w:val="26"/>
        </w:rPr>
      </w:pPr>
    </w:p>
    <w:p w14:paraId="37CF5D35" w14:textId="77777777" w:rsidR="00D62D70" w:rsidRDefault="00D413CA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14:paraId="29379837" w14:textId="77777777" w:rsidR="003A1749" w:rsidRPr="00FF0545" w:rsidRDefault="00D62D70" w:rsidP="00FF0545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sectPr w:rsidR="003A1749" w:rsidRPr="00FF0545" w:rsidSect="007D6CAF">
      <w:headerReference w:type="default" r:id="rId9"/>
      <w:footerReference w:type="default" r:id="rId10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C4D2" w14:textId="77777777" w:rsidR="00346DE1" w:rsidRDefault="00346DE1" w:rsidP="002F6274">
      <w:r>
        <w:separator/>
      </w:r>
    </w:p>
  </w:endnote>
  <w:endnote w:type="continuationSeparator" w:id="0">
    <w:p w14:paraId="55EEBE72" w14:textId="77777777" w:rsidR="00346DE1" w:rsidRDefault="00346DE1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CDC9" w14:textId="77777777" w:rsidR="00EE0605" w:rsidRDefault="00EE0605">
    <w:pPr>
      <w:pStyle w:val="Rodap"/>
    </w:pPr>
  </w:p>
  <w:p w14:paraId="3D9E4CFF" w14:textId="77777777" w:rsidR="00EE0605" w:rsidRDefault="00EE0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AE92" w14:textId="77777777" w:rsidR="00346DE1" w:rsidRDefault="00346DE1" w:rsidP="002F6274">
      <w:r>
        <w:separator/>
      </w:r>
    </w:p>
  </w:footnote>
  <w:footnote w:type="continuationSeparator" w:id="0">
    <w:p w14:paraId="127A02DF" w14:textId="77777777" w:rsidR="00346DE1" w:rsidRDefault="00346DE1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B404" w14:textId="77777777"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269AFD80" wp14:editId="22FBE6C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1E738B"/>
    <w:multiLevelType w:val="hybridMultilevel"/>
    <w:tmpl w:val="B63EECDE"/>
    <w:lvl w:ilvl="0" w:tplc="0416000F">
      <w:start w:val="1"/>
      <w:numFmt w:val="decimal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D57E35"/>
    <w:multiLevelType w:val="hybridMultilevel"/>
    <w:tmpl w:val="ADD8D8F8"/>
    <w:lvl w:ilvl="0" w:tplc="B9EAD3B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91A4D23"/>
    <w:multiLevelType w:val="multilevel"/>
    <w:tmpl w:val="0778F1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 w15:restartNumberingAfterBreak="0">
    <w:nsid w:val="79D47FEC"/>
    <w:multiLevelType w:val="hybridMultilevel"/>
    <w:tmpl w:val="BA000448"/>
    <w:lvl w:ilvl="0" w:tplc="0416000F">
      <w:start w:val="1"/>
      <w:numFmt w:val="decimal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num w:numId="1" w16cid:durableId="2704993">
    <w:abstractNumId w:val="3"/>
  </w:num>
  <w:num w:numId="2" w16cid:durableId="1988624880">
    <w:abstractNumId w:val="2"/>
  </w:num>
  <w:num w:numId="3" w16cid:durableId="1895043705">
    <w:abstractNumId w:val="5"/>
  </w:num>
  <w:num w:numId="4" w16cid:durableId="381490402">
    <w:abstractNumId w:val="7"/>
  </w:num>
  <w:num w:numId="5" w16cid:durableId="1877353953">
    <w:abstractNumId w:val="0"/>
  </w:num>
  <w:num w:numId="6" w16cid:durableId="749934381">
    <w:abstractNumId w:val="11"/>
  </w:num>
  <w:num w:numId="7" w16cid:durableId="1867214415">
    <w:abstractNumId w:val="6"/>
  </w:num>
  <w:num w:numId="8" w16cid:durableId="1092168790">
    <w:abstractNumId w:val="4"/>
  </w:num>
  <w:num w:numId="9" w16cid:durableId="876158776">
    <w:abstractNumId w:val="12"/>
  </w:num>
  <w:num w:numId="10" w16cid:durableId="373580864">
    <w:abstractNumId w:val="8"/>
  </w:num>
  <w:num w:numId="11" w16cid:durableId="1092237982">
    <w:abstractNumId w:val="10"/>
  </w:num>
  <w:num w:numId="12" w16cid:durableId="2009212475">
    <w:abstractNumId w:val="9"/>
  </w:num>
  <w:num w:numId="13" w16cid:durableId="1225943173">
    <w:abstractNumId w:val="13"/>
  </w:num>
  <w:num w:numId="14" w16cid:durableId="145047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0D"/>
    <w:rsid w:val="000140AA"/>
    <w:rsid w:val="00015B72"/>
    <w:rsid w:val="000212EE"/>
    <w:rsid w:val="00026FBF"/>
    <w:rsid w:val="00033B24"/>
    <w:rsid w:val="00040A76"/>
    <w:rsid w:val="000429AA"/>
    <w:rsid w:val="000541A4"/>
    <w:rsid w:val="00054E3B"/>
    <w:rsid w:val="00070B6B"/>
    <w:rsid w:val="00071799"/>
    <w:rsid w:val="00073442"/>
    <w:rsid w:val="00077D73"/>
    <w:rsid w:val="00090998"/>
    <w:rsid w:val="000955A8"/>
    <w:rsid w:val="000A1BD9"/>
    <w:rsid w:val="000A4649"/>
    <w:rsid w:val="000B19D8"/>
    <w:rsid w:val="000B4882"/>
    <w:rsid w:val="000C2755"/>
    <w:rsid w:val="000C5EEA"/>
    <w:rsid w:val="000D7F08"/>
    <w:rsid w:val="000E43D6"/>
    <w:rsid w:val="000F0840"/>
    <w:rsid w:val="00104267"/>
    <w:rsid w:val="00106A99"/>
    <w:rsid w:val="001074D2"/>
    <w:rsid w:val="001221E0"/>
    <w:rsid w:val="0013259F"/>
    <w:rsid w:val="00134F22"/>
    <w:rsid w:val="001361FA"/>
    <w:rsid w:val="0014069B"/>
    <w:rsid w:val="00156928"/>
    <w:rsid w:val="00156BBF"/>
    <w:rsid w:val="00162123"/>
    <w:rsid w:val="001671BA"/>
    <w:rsid w:val="0017471B"/>
    <w:rsid w:val="0018081D"/>
    <w:rsid w:val="00184EB0"/>
    <w:rsid w:val="001934F8"/>
    <w:rsid w:val="001A3EAA"/>
    <w:rsid w:val="001B7B12"/>
    <w:rsid w:val="001C0490"/>
    <w:rsid w:val="001C4C80"/>
    <w:rsid w:val="001C7A17"/>
    <w:rsid w:val="001E2FD8"/>
    <w:rsid w:val="002078B5"/>
    <w:rsid w:val="00210049"/>
    <w:rsid w:val="00211CCE"/>
    <w:rsid w:val="00224B78"/>
    <w:rsid w:val="002267E7"/>
    <w:rsid w:val="002434D9"/>
    <w:rsid w:val="00251CCA"/>
    <w:rsid w:val="00271053"/>
    <w:rsid w:val="0027276F"/>
    <w:rsid w:val="002755C9"/>
    <w:rsid w:val="00276DDE"/>
    <w:rsid w:val="00285035"/>
    <w:rsid w:val="00291F55"/>
    <w:rsid w:val="002A0D83"/>
    <w:rsid w:val="002A1279"/>
    <w:rsid w:val="002A28FE"/>
    <w:rsid w:val="002A3050"/>
    <w:rsid w:val="002A3D5D"/>
    <w:rsid w:val="002C3021"/>
    <w:rsid w:val="002C3D0B"/>
    <w:rsid w:val="002C748C"/>
    <w:rsid w:val="002D029B"/>
    <w:rsid w:val="002D2864"/>
    <w:rsid w:val="002D55D3"/>
    <w:rsid w:val="002D6128"/>
    <w:rsid w:val="002E7719"/>
    <w:rsid w:val="002F40B9"/>
    <w:rsid w:val="002F6274"/>
    <w:rsid w:val="003001EC"/>
    <w:rsid w:val="003028E5"/>
    <w:rsid w:val="003157CC"/>
    <w:rsid w:val="00317C8D"/>
    <w:rsid w:val="00331E86"/>
    <w:rsid w:val="00336AED"/>
    <w:rsid w:val="00336E27"/>
    <w:rsid w:val="00340B62"/>
    <w:rsid w:val="00346DE1"/>
    <w:rsid w:val="003473FB"/>
    <w:rsid w:val="00350CD4"/>
    <w:rsid w:val="00360258"/>
    <w:rsid w:val="00363206"/>
    <w:rsid w:val="00365C7F"/>
    <w:rsid w:val="00367B24"/>
    <w:rsid w:val="003752D9"/>
    <w:rsid w:val="00376FF6"/>
    <w:rsid w:val="003774E6"/>
    <w:rsid w:val="003818C3"/>
    <w:rsid w:val="00381BA2"/>
    <w:rsid w:val="0038744F"/>
    <w:rsid w:val="003940C5"/>
    <w:rsid w:val="003A1749"/>
    <w:rsid w:val="003A6739"/>
    <w:rsid w:val="003B3FA4"/>
    <w:rsid w:val="003B405B"/>
    <w:rsid w:val="003C02EA"/>
    <w:rsid w:val="003E2473"/>
    <w:rsid w:val="003F5688"/>
    <w:rsid w:val="003F6D80"/>
    <w:rsid w:val="0040720E"/>
    <w:rsid w:val="00410E02"/>
    <w:rsid w:val="00432E61"/>
    <w:rsid w:val="00433615"/>
    <w:rsid w:val="00434D42"/>
    <w:rsid w:val="00436675"/>
    <w:rsid w:val="00450B76"/>
    <w:rsid w:val="00456B0D"/>
    <w:rsid w:val="00461B71"/>
    <w:rsid w:val="004672A1"/>
    <w:rsid w:val="004722E6"/>
    <w:rsid w:val="00474FC6"/>
    <w:rsid w:val="0048214D"/>
    <w:rsid w:val="004B49FC"/>
    <w:rsid w:val="004B4BB8"/>
    <w:rsid w:val="004C1EAD"/>
    <w:rsid w:val="004C4D41"/>
    <w:rsid w:val="004D5B05"/>
    <w:rsid w:val="004E1A86"/>
    <w:rsid w:val="004F31BE"/>
    <w:rsid w:val="004F58AA"/>
    <w:rsid w:val="00500403"/>
    <w:rsid w:val="005030B8"/>
    <w:rsid w:val="00513BE5"/>
    <w:rsid w:val="005150CE"/>
    <w:rsid w:val="0051521B"/>
    <w:rsid w:val="0051791E"/>
    <w:rsid w:val="00530043"/>
    <w:rsid w:val="00530CA2"/>
    <w:rsid w:val="005321F9"/>
    <w:rsid w:val="005349B1"/>
    <w:rsid w:val="00540E04"/>
    <w:rsid w:val="00544DD9"/>
    <w:rsid w:val="00556A2D"/>
    <w:rsid w:val="00561A85"/>
    <w:rsid w:val="00564002"/>
    <w:rsid w:val="00564322"/>
    <w:rsid w:val="00575670"/>
    <w:rsid w:val="00575985"/>
    <w:rsid w:val="0057652B"/>
    <w:rsid w:val="005774D2"/>
    <w:rsid w:val="005842CE"/>
    <w:rsid w:val="0058493B"/>
    <w:rsid w:val="005879F6"/>
    <w:rsid w:val="00596F18"/>
    <w:rsid w:val="005A7F1A"/>
    <w:rsid w:val="005B1A5B"/>
    <w:rsid w:val="005B2204"/>
    <w:rsid w:val="005B3C2E"/>
    <w:rsid w:val="005B5443"/>
    <w:rsid w:val="005B7DA5"/>
    <w:rsid w:val="005D3F95"/>
    <w:rsid w:val="005E7D88"/>
    <w:rsid w:val="006032B7"/>
    <w:rsid w:val="006123E5"/>
    <w:rsid w:val="00622A6E"/>
    <w:rsid w:val="00637BB1"/>
    <w:rsid w:val="006401D6"/>
    <w:rsid w:val="00643A62"/>
    <w:rsid w:val="00644022"/>
    <w:rsid w:val="0064450A"/>
    <w:rsid w:val="00646145"/>
    <w:rsid w:val="00647D22"/>
    <w:rsid w:val="00653E7D"/>
    <w:rsid w:val="0066104B"/>
    <w:rsid w:val="0066334E"/>
    <w:rsid w:val="00665D71"/>
    <w:rsid w:val="00666E34"/>
    <w:rsid w:val="00670655"/>
    <w:rsid w:val="006749A1"/>
    <w:rsid w:val="00680586"/>
    <w:rsid w:val="006936A1"/>
    <w:rsid w:val="006A78A1"/>
    <w:rsid w:val="006B69D0"/>
    <w:rsid w:val="006B6D7D"/>
    <w:rsid w:val="006B70D0"/>
    <w:rsid w:val="006B7435"/>
    <w:rsid w:val="006C1617"/>
    <w:rsid w:val="006C2F50"/>
    <w:rsid w:val="006C70EC"/>
    <w:rsid w:val="006D6328"/>
    <w:rsid w:val="006E502E"/>
    <w:rsid w:val="006F0D80"/>
    <w:rsid w:val="0072314B"/>
    <w:rsid w:val="00724028"/>
    <w:rsid w:val="007304EB"/>
    <w:rsid w:val="00731199"/>
    <w:rsid w:val="0073626C"/>
    <w:rsid w:val="00742B73"/>
    <w:rsid w:val="0074785D"/>
    <w:rsid w:val="00754832"/>
    <w:rsid w:val="0076351D"/>
    <w:rsid w:val="007765BE"/>
    <w:rsid w:val="0078327C"/>
    <w:rsid w:val="00791AB7"/>
    <w:rsid w:val="00794C5F"/>
    <w:rsid w:val="007978A5"/>
    <w:rsid w:val="007A01AC"/>
    <w:rsid w:val="007A29D4"/>
    <w:rsid w:val="007C3BC0"/>
    <w:rsid w:val="007C52B8"/>
    <w:rsid w:val="007D3D5D"/>
    <w:rsid w:val="007D47C2"/>
    <w:rsid w:val="007D6CAF"/>
    <w:rsid w:val="007E0F78"/>
    <w:rsid w:val="007E5A5D"/>
    <w:rsid w:val="007F21DF"/>
    <w:rsid w:val="007F51D1"/>
    <w:rsid w:val="008121AE"/>
    <w:rsid w:val="00815A11"/>
    <w:rsid w:val="00816E2B"/>
    <w:rsid w:val="00821E0F"/>
    <w:rsid w:val="00821FE5"/>
    <w:rsid w:val="00824D49"/>
    <w:rsid w:val="00826351"/>
    <w:rsid w:val="00845F44"/>
    <w:rsid w:val="00853370"/>
    <w:rsid w:val="00856827"/>
    <w:rsid w:val="008642AC"/>
    <w:rsid w:val="00867753"/>
    <w:rsid w:val="00867DDE"/>
    <w:rsid w:val="00877CC5"/>
    <w:rsid w:val="0088363B"/>
    <w:rsid w:val="00890A1F"/>
    <w:rsid w:val="008A0F5C"/>
    <w:rsid w:val="008A1C44"/>
    <w:rsid w:val="008A4482"/>
    <w:rsid w:val="008A4579"/>
    <w:rsid w:val="008B3BB5"/>
    <w:rsid w:val="008C18B0"/>
    <w:rsid w:val="008D03AF"/>
    <w:rsid w:val="008E3865"/>
    <w:rsid w:val="008E638A"/>
    <w:rsid w:val="008F00D8"/>
    <w:rsid w:val="008F6893"/>
    <w:rsid w:val="008F736A"/>
    <w:rsid w:val="00902A61"/>
    <w:rsid w:val="00910F7E"/>
    <w:rsid w:val="00924D32"/>
    <w:rsid w:val="00931D76"/>
    <w:rsid w:val="009367A1"/>
    <w:rsid w:val="00937B1B"/>
    <w:rsid w:val="00946110"/>
    <w:rsid w:val="009509C4"/>
    <w:rsid w:val="0095398E"/>
    <w:rsid w:val="009603C4"/>
    <w:rsid w:val="00981D07"/>
    <w:rsid w:val="0098437E"/>
    <w:rsid w:val="00996189"/>
    <w:rsid w:val="00997F14"/>
    <w:rsid w:val="009A67F1"/>
    <w:rsid w:val="009C380D"/>
    <w:rsid w:val="009C737E"/>
    <w:rsid w:val="009E09E5"/>
    <w:rsid w:val="009E526B"/>
    <w:rsid w:val="009F2871"/>
    <w:rsid w:val="009F4565"/>
    <w:rsid w:val="00A00689"/>
    <w:rsid w:val="00A17EC1"/>
    <w:rsid w:val="00A23046"/>
    <w:rsid w:val="00A23050"/>
    <w:rsid w:val="00A2455E"/>
    <w:rsid w:val="00A25CD6"/>
    <w:rsid w:val="00A276C3"/>
    <w:rsid w:val="00A361BD"/>
    <w:rsid w:val="00A44A97"/>
    <w:rsid w:val="00A44F22"/>
    <w:rsid w:val="00A459BD"/>
    <w:rsid w:val="00A515F8"/>
    <w:rsid w:val="00A552DB"/>
    <w:rsid w:val="00A554FB"/>
    <w:rsid w:val="00A57237"/>
    <w:rsid w:val="00A6043A"/>
    <w:rsid w:val="00A6447C"/>
    <w:rsid w:val="00A6489A"/>
    <w:rsid w:val="00A66D4A"/>
    <w:rsid w:val="00A70088"/>
    <w:rsid w:val="00A72AD6"/>
    <w:rsid w:val="00A801D2"/>
    <w:rsid w:val="00A83199"/>
    <w:rsid w:val="00A8633E"/>
    <w:rsid w:val="00A877E0"/>
    <w:rsid w:val="00A9703F"/>
    <w:rsid w:val="00A97E0D"/>
    <w:rsid w:val="00AA026D"/>
    <w:rsid w:val="00AA6619"/>
    <w:rsid w:val="00AB07B4"/>
    <w:rsid w:val="00AC5AFE"/>
    <w:rsid w:val="00AD29A8"/>
    <w:rsid w:val="00AD4BA0"/>
    <w:rsid w:val="00AD6790"/>
    <w:rsid w:val="00AE30E2"/>
    <w:rsid w:val="00AF1743"/>
    <w:rsid w:val="00AF5942"/>
    <w:rsid w:val="00B052E1"/>
    <w:rsid w:val="00B11E8A"/>
    <w:rsid w:val="00B23A8C"/>
    <w:rsid w:val="00B24729"/>
    <w:rsid w:val="00B30D13"/>
    <w:rsid w:val="00B343FE"/>
    <w:rsid w:val="00B53C6C"/>
    <w:rsid w:val="00B61DC0"/>
    <w:rsid w:val="00B628BD"/>
    <w:rsid w:val="00B62D12"/>
    <w:rsid w:val="00B65F24"/>
    <w:rsid w:val="00B72043"/>
    <w:rsid w:val="00B72B34"/>
    <w:rsid w:val="00B77A15"/>
    <w:rsid w:val="00B9501A"/>
    <w:rsid w:val="00BA540D"/>
    <w:rsid w:val="00BA7025"/>
    <w:rsid w:val="00BB36D6"/>
    <w:rsid w:val="00BD0035"/>
    <w:rsid w:val="00BD1B49"/>
    <w:rsid w:val="00BD2977"/>
    <w:rsid w:val="00BE6322"/>
    <w:rsid w:val="00BF5635"/>
    <w:rsid w:val="00BF7B76"/>
    <w:rsid w:val="00C253A2"/>
    <w:rsid w:val="00C31BA3"/>
    <w:rsid w:val="00C420F5"/>
    <w:rsid w:val="00C50877"/>
    <w:rsid w:val="00C549E5"/>
    <w:rsid w:val="00C57CB6"/>
    <w:rsid w:val="00C635FB"/>
    <w:rsid w:val="00C7515F"/>
    <w:rsid w:val="00C75D73"/>
    <w:rsid w:val="00C80EB0"/>
    <w:rsid w:val="00C90A42"/>
    <w:rsid w:val="00C971A4"/>
    <w:rsid w:val="00CB336A"/>
    <w:rsid w:val="00CC19D5"/>
    <w:rsid w:val="00CC5CDF"/>
    <w:rsid w:val="00CC648F"/>
    <w:rsid w:val="00CC6FD4"/>
    <w:rsid w:val="00CC7F45"/>
    <w:rsid w:val="00CD3FE7"/>
    <w:rsid w:val="00CE15A7"/>
    <w:rsid w:val="00CE3F1A"/>
    <w:rsid w:val="00CE4AD9"/>
    <w:rsid w:val="00CE53C8"/>
    <w:rsid w:val="00CE7896"/>
    <w:rsid w:val="00CF4BD7"/>
    <w:rsid w:val="00CF69F2"/>
    <w:rsid w:val="00CF7257"/>
    <w:rsid w:val="00D010E2"/>
    <w:rsid w:val="00D06300"/>
    <w:rsid w:val="00D1058F"/>
    <w:rsid w:val="00D123A2"/>
    <w:rsid w:val="00D13E90"/>
    <w:rsid w:val="00D151BD"/>
    <w:rsid w:val="00D22079"/>
    <w:rsid w:val="00D23035"/>
    <w:rsid w:val="00D24D79"/>
    <w:rsid w:val="00D33CAA"/>
    <w:rsid w:val="00D413CA"/>
    <w:rsid w:val="00D46C6A"/>
    <w:rsid w:val="00D52DA5"/>
    <w:rsid w:val="00D56F71"/>
    <w:rsid w:val="00D57DE7"/>
    <w:rsid w:val="00D62D70"/>
    <w:rsid w:val="00D65B4A"/>
    <w:rsid w:val="00D65D36"/>
    <w:rsid w:val="00D710FA"/>
    <w:rsid w:val="00D7625B"/>
    <w:rsid w:val="00D764CD"/>
    <w:rsid w:val="00D8775B"/>
    <w:rsid w:val="00D95728"/>
    <w:rsid w:val="00DA1EAE"/>
    <w:rsid w:val="00DA7A3C"/>
    <w:rsid w:val="00DB14E0"/>
    <w:rsid w:val="00DB2EE2"/>
    <w:rsid w:val="00DB381D"/>
    <w:rsid w:val="00DC0A9B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21CAD"/>
    <w:rsid w:val="00E26508"/>
    <w:rsid w:val="00E2698A"/>
    <w:rsid w:val="00E26D23"/>
    <w:rsid w:val="00E2732F"/>
    <w:rsid w:val="00E3035A"/>
    <w:rsid w:val="00E32F9F"/>
    <w:rsid w:val="00E44617"/>
    <w:rsid w:val="00E447D8"/>
    <w:rsid w:val="00E5090D"/>
    <w:rsid w:val="00E60D6A"/>
    <w:rsid w:val="00E70FAE"/>
    <w:rsid w:val="00E74927"/>
    <w:rsid w:val="00E86428"/>
    <w:rsid w:val="00EA017E"/>
    <w:rsid w:val="00EA1D44"/>
    <w:rsid w:val="00EB27BE"/>
    <w:rsid w:val="00EE0605"/>
    <w:rsid w:val="00EF3689"/>
    <w:rsid w:val="00EF5C63"/>
    <w:rsid w:val="00F008BB"/>
    <w:rsid w:val="00F20BA3"/>
    <w:rsid w:val="00F22055"/>
    <w:rsid w:val="00F41691"/>
    <w:rsid w:val="00F416C4"/>
    <w:rsid w:val="00F4220A"/>
    <w:rsid w:val="00F521D7"/>
    <w:rsid w:val="00F52E76"/>
    <w:rsid w:val="00F610C3"/>
    <w:rsid w:val="00F627AE"/>
    <w:rsid w:val="00F649A2"/>
    <w:rsid w:val="00F654FF"/>
    <w:rsid w:val="00F66CDC"/>
    <w:rsid w:val="00F70AA2"/>
    <w:rsid w:val="00F71DCF"/>
    <w:rsid w:val="00F769C1"/>
    <w:rsid w:val="00F82DF0"/>
    <w:rsid w:val="00F83187"/>
    <w:rsid w:val="00F863C4"/>
    <w:rsid w:val="00F95F8A"/>
    <w:rsid w:val="00F97879"/>
    <w:rsid w:val="00FC1C0F"/>
    <w:rsid w:val="00FC7CB8"/>
    <w:rsid w:val="00FD4CBD"/>
    <w:rsid w:val="00FE2442"/>
    <w:rsid w:val="00FF046B"/>
    <w:rsid w:val="00FF0545"/>
    <w:rsid w:val="00FF42CB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04548"/>
  <w15:docId w15:val="{07294E0F-E76E-42D1-9612-ACAD4EB4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B3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2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rsid w:val="0072314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314B"/>
  </w:style>
  <w:style w:type="character" w:styleId="Refdenotadefim">
    <w:name w:val="endnote reference"/>
    <w:basedOn w:val="Fontepargpadro"/>
    <w:rsid w:val="0072314B"/>
    <w:rPr>
      <w:vertAlign w:val="superscript"/>
    </w:rPr>
  </w:style>
  <w:style w:type="character" w:customStyle="1" w:styleId="Ttulo5Char">
    <w:name w:val="Título 5 Char"/>
    <w:basedOn w:val="Fontepargpadro"/>
    <w:link w:val="Ttulo5"/>
    <w:semiHidden/>
    <w:rsid w:val="00CB336A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10D30-8534-4B24-9585-408D913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BRUNA DA SILVA SANTOS</cp:lastModifiedBy>
  <cp:revision>2</cp:revision>
  <cp:lastPrinted>2023-12-13T15:09:00Z</cp:lastPrinted>
  <dcterms:created xsi:type="dcterms:W3CDTF">2023-12-13T15:13:00Z</dcterms:created>
  <dcterms:modified xsi:type="dcterms:W3CDTF">2023-12-13T15:13:00Z</dcterms:modified>
</cp:coreProperties>
</file>