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68A8D" w14:textId="3FAB0290" w:rsidR="00AD29A8" w:rsidRPr="00554AF6" w:rsidRDefault="00F44D18" w:rsidP="00D23035">
      <w:pPr>
        <w:ind w:firstLine="1418"/>
        <w:rPr>
          <w:b/>
          <w:smallCap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E542B0B" wp14:editId="029C4260">
                <wp:simplePos x="0" y="0"/>
                <wp:positionH relativeFrom="margin">
                  <wp:posOffset>3034665</wp:posOffset>
                </wp:positionH>
                <wp:positionV relativeFrom="paragraph">
                  <wp:posOffset>-219710</wp:posOffset>
                </wp:positionV>
                <wp:extent cx="2490470" cy="1767205"/>
                <wp:effectExtent l="0" t="0" r="0" b="0"/>
                <wp:wrapNone/>
                <wp:docPr id="2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176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B4D431" w14:textId="77777777" w:rsidR="008642AC" w:rsidRPr="00113B43" w:rsidRDefault="008642AC" w:rsidP="008642A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13B43">
                              <w:rPr>
                                <w:b/>
                                <w:sz w:val="28"/>
                                <w:szCs w:val="28"/>
                              </w:rPr>
                              <w:t>D E S P A C H O</w:t>
                            </w:r>
                          </w:p>
                          <w:p w14:paraId="7F3D31E4" w14:textId="77777777" w:rsidR="008642AC" w:rsidRPr="004F10CA" w:rsidRDefault="005D37D0" w:rsidP="008642AC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4F10CA">
                              <w:rPr>
                                <w:b/>
                                <w:sz w:val="26"/>
                                <w:szCs w:val="26"/>
                              </w:rPr>
                              <w:t>Ao Exmo. Sr. Prefeito Municipal</w:t>
                            </w:r>
                          </w:p>
                          <w:p w14:paraId="69AFECB7" w14:textId="77777777" w:rsidR="008642AC" w:rsidRPr="008642AC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D19101C" w14:textId="77777777" w:rsidR="008642AC" w:rsidRPr="008642AC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58BBDAA" w14:textId="77777777" w:rsidR="008642AC" w:rsidRPr="008642AC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642AC">
                              <w:rPr>
                                <w:b/>
                              </w:rPr>
                              <w:t>_______</w:t>
                            </w:r>
                            <w:r>
                              <w:rPr>
                                <w:b/>
                              </w:rPr>
                              <w:t>_______________</w:t>
                            </w:r>
                            <w:r w:rsidRPr="008642AC">
                              <w:rPr>
                                <w:b/>
                              </w:rPr>
                              <w:t>___</w:t>
                            </w:r>
                            <w:r>
                              <w:rPr>
                                <w:b/>
                              </w:rPr>
                              <w:t>_____</w:t>
                            </w:r>
                          </w:p>
                          <w:p w14:paraId="3CF80524" w14:textId="77777777" w:rsidR="008642AC" w:rsidRPr="0003176C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3176C">
                              <w:rPr>
                                <w:b/>
                              </w:rPr>
                              <w:t>(PRESIDENTE)</w:t>
                            </w:r>
                          </w:p>
                          <w:p w14:paraId="11E9FC84" w14:textId="77777777" w:rsidR="00D65D36" w:rsidRPr="00D65D36" w:rsidRDefault="00D65D36" w:rsidP="008642A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888FD8A" w14:textId="77777777" w:rsidR="008642AC" w:rsidRPr="0003176C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3176C">
                              <w:rPr>
                                <w:b/>
                              </w:rPr>
                              <w:t>Em __________________________</w:t>
                            </w:r>
                          </w:p>
                          <w:p w14:paraId="1A7369B5" w14:textId="77777777" w:rsidR="008642AC" w:rsidRDefault="008642AC"/>
                          <w:p w14:paraId="58AAFEAC" w14:textId="77777777" w:rsidR="008642AC" w:rsidRDefault="008642AC"/>
                          <w:p w14:paraId="32F8F5FC" w14:textId="77777777" w:rsidR="008642AC" w:rsidRDefault="008642AC"/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42B0B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238.95pt;margin-top:-17.3pt;width:196.1pt;height:139.1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Epg8AEAAMMDAAAOAAAAZHJzL2Uyb0RvYy54bWysU8Fu2zAMvQ/YPwi6L3aCtNmMOEWXIsOA&#10;bh3Q7QNkWbaFyaJGKbGzrx8lJ2m33or5IFAk9cj3SK9vxt6wg0KvwZZ8Pss5U1ZCrW1b8h/fd+/e&#10;c+aDsLUwYFXJj8rzm83bN+vBFWoBHZhaISMQ64vBlbwLwRVZ5mWneuFn4JSlYAPYi0BXbLMaxUDo&#10;vckWeX6dDYC1Q5DKe/LeTUG+SfhNo2R4aBqvAjMlp95COjGdVTyzzVoULQrXaXlqQ7yii15oS0Uv&#10;UHciCLZH/QKq1xLBQxNmEvoMmkZLlTgQm3n+D5vHTjiVuJA43l1k8v8PVn49PLpvyML4EUYaYCLh&#10;3T3In55Z2HbCtuoWEYZOiZoKz6Nk2eB8cXoapfaFjyDV8AVqGrLYB0hAY4N9VIV4MkKnARwvoqsx&#10;MEnOxfJDvlxRSFJsvrpeLfKrVEMU5+cOffikoGfRKDnSVBO8ONz7ENsRxTklVvNgdL3TxqQLttXW&#10;IDsI2oBd+k7of6UZG5MtxGcTYvQknpHaRDKM1UjByLeC+kiMEaaNoj+AjA7wN2cDbVPJ/a+9QMWZ&#10;+WxJtbh6yVheET/O8OytnnuFlQRR8sDZZG7DtKp7h7rtqMI0Hwu3pHCjE/enbk790qYkSU5bHVfx&#10;+T1lPf17mz8AAAD//wMAUEsDBBQABgAIAAAAIQDJj2Uj4gAAAAsBAAAPAAAAZHJzL2Rvd25yZXYu&#10;eG1sTI/BTsMwEETvSPyDtUjcWqdtVIcQp0IIEKgcSsult228JBHxOsRuG/4ec4Ljap5m3har0Xbi&#10;RINvHWuYTRMQxJUzLdca3nePkwyED8gGO8ek4Zs8rMrLiwJz4878RqdtqEUsYZ+jhiaEPpfSVw1Z&#10;9FPXE8fsww0WQzyHWpoBz7HcdnKeJEtpseW40GBP9w1Vn9uj1fC8z3Zrenlqss0DKtqw/5L7V62v&#10;r8a7WxCBxvAHw69+VIcyOh3ckY0XnYZUqZuIapgs0iWISGQqmYE4aJinCwWyLOT/H8ofAAAA//8D&#10;AFBLAQItABQABgAIAAAAIQC2gziS/gAAAOEBAAATAAAAAAAAAAAAAAAAAAAAAABbQ29udGVudF9U&#10;eXBlc10ueG1sUEsBAi0AFAAGAAgAAAAhADj9If/WAAAAlAEAAAsAAAAAAAAAAAAAAAAALwEAAF9y&#10;ZWxzLy5yZWxzUEsBAi0AFAAGAAgAAAAhAGasSmDwAQAAwwMAAA4AAAAAAAAAAAAAAAAALgIAAGRy&#10;cy9lMm9Eb2MueG1sUEsBAi0AFAAGAAgAAAAhAMmPZSPiAAAACwEAAA8AAAAAAAAAAAAAAAAASgQA&#10;AGRycy9kb3ducmV2LnhtbFBLBQYAAAAABAAEAPMAAABZBQAAAAA=&#10;" stroked="f">
                <v:textbox inset="0,,0">
                  <w:txbxContent>
                    <w:p w14:paraId="47B4D431" w14:textId="77777777" w:rsidR="008642AC" w:rsidRPr="00113B43" w:rsidRDefault="008642AC" w:rsidP="008642A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13B43">
                        <w:rPr>
                          <w:b/>
                          <w:sz w:val="28"/>
                          <w:szCs w:val="28"/>
                        </w:rPr>
                        <w:t>D E S P A C H O</w:t>
                      </w:r>
                    </w:p>
                    <w:p w14:paraId="7F3D31E4" w14:textId="77777777" w:rsidR="008642AC" w:rsidRPr="004F10CA" w:rsidRDefault="005D37D0" w:rsidP="008642AC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4F10CA">
                        <w:rPr>
                          <w:b/>
                          <w:sz w:val="26"/>
                          <w:szCs w:val="26"/>
                        </w:rPr>
                        <w:t>Ao Exmo. Sr. Prefeito Municipal</w:t>
                      </w:r>
                    </w:p>
                    <w:p w14:paraId="69AFECB7" w14:textId="77777777" w:rsidR="008642AC" w:rsidRPr="008642AC" w:rsidRDefault="008642AC" w:rsidP="008642AC">
                      <w:pPr>
                        <w:jc w:val="center"/>
                        <w:rPr>
                          <w:b/>
                        </w:rPr>
                      </w:pPr>
                    </w:p>
                    <w:p w14:paraId="1D19101C" w14:textId="77777777" w:rsidR="008642AC" w:rsidRPr="008642AC" w:rsidRDefault="008642AC" w:rsidP="008642AC">
                      <w:pPr>
                        <w:jc w:val="center"/>
                        <w:rPr>
                          <w:b/>
                        </w:rPr>
                      </w:pPr>
                    </w:p>
                    <w:p w14:paraId="658BBDAA" w14:textId="77777777" w:rsidR="008642AC" w:rsidRPr="008642AC" w:rsidRDefault="008642AC" w:rsidP="008642AC">
                      <w:pPr>
                        <w:jc w:val="center"/>
                        <w:rPr>
                          <w:b/>
                        </w:rPr>
                      </w:pPr>
                      <w:r w:rsidRPr="008642AC">
                        <w:rPr>
                          <w:b/>
                        </w:rPr>
                        <w:t>_______</w:t>
                      </w:r>
                      <w:r>
                        <w:rPr>
                          <w:b/>
                        </w:rPr>
                        <w:t>_______________</w:t>
                      </w:r>
                      <w:r w:rsidRPr="008642AC">
                        <w:rPr>
                          <w:b/>
                        </w:rPr>
                        <w:t>___</w:t>
                      </w:r>
                      <w:r>
                        <w:rPr>
                          <w:b/>
                        </w:rPr>
                        <w:t>_____</w:t>
                      </w:r>
                    </w:p>
                    <w:p w14:paraId="3CF80524" w14:textId="77777777" w:rsidR="008642AC" w:rsidRPr="0003176C" w:rsidRDefault="008642AC" w:rsidP="008642AC">
                      <w:pPr>
                        <w:jc w:val="center"/>
                        <w:rPr>
                          <w:b/>
                        </w:rPr>
                      </w:pPr>
                      <w:r w:rsidRPr="0003176C">
                        <w:rPr>
                          <w:b/>
                        </w:rPr>
                        <w:t>(PRESIDENTE)</w:t>
                      </w:r>
                    </w:p>
                    <w:p w14:paraId="11E9FC84" w14:textId="77777777" w:rsidR="00D65D36" w:rsidRPr="00D65D36" w:rsidRDefault="00D65D36" w:rsidP="008642A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888FD8A" w14:textId="77777777" w:rsidR="008642AC" w:rsidRPr="0003176C" w:rsidRDefault="008642AC" w:rsidP="008642AC">
                      <w:pPr>
                        <w:jc w:val="center"/>
                        <w:rPr>
                          <w:b/>
                        </w:rPr>
                      </w:pPr>
                      <w:r w:rsidRPr="0003176C">
                        <w:rPr>
                          <w:b/>
                        </w:rPr>
                        <w:t>Em __________________________</w:t>
                      </w:r>
                    </w:p>
                    <w:p w14:paraId="1A7369B5" w14:textId="77777777" w:rsidR="008642AC" w:rsidRDefault="008642AC"/>
                    <w:p w14:paraId="58AAFEAC" w14:textId="77777777" w:rsidR="008642AC" w:rsidRDefault="008642AC"/>
                    <w:p w14:paraId="32F8F5FC" w14:textId="77777777" w:rsidR="008642AC" w:rsidRDefault="008642AC"/>
                  </w:txbxContent>
                </v:textbox>
                <w10:wrap anchorx="margin"/>
              </v:shape>
            </w:pict>
          </mc:Fallback>
        </mc:AlternateContent>
      </w:r>
    </w:p>
    <w:p w14:paraId="2A1E2681" w14:textId="77777777" w:rsidR="003774E6" w:rsidRPr="00554AF6" w:rsidRDefault="003774E6" w:rsidP="000212EE">
      <w:pPr>
        <w:ind w:firstLine="1418"/>
        <w:rPr>
          <w:b/>
          <w:smallCaps/>
          <w:sz w:val="28"/>
          <w:szCs w:val="28"/>
        </w:rPr>
      </w:pPr>
    </w:p>
    <w:p w14:paraId="61B7F030" w14:textId="77777777" w:rsidR="003774E6" w:rsidRPr="00554AF6" w:rsidRDefault="003774E6" w:rsidP="000212EE">
      <w:pPr>
        <w:ind w:firstLine="1418"/>
        <w:rPr>
          <w:b/>
          <w:smallCaps/>
          <w:sz w:val="28"/>
          <w:szCs w:val="28"/>
        </w:rPr>
      </w:pPr>
    </w:p>
    <w:p w14:paraId="68864CA8" w14:textId="77777777" w:rsidR="003774E6" w:rsidRPr="00554AF6" w:rsidRDefault="003774E6" w:rsidP="000212EE">
      <w:pPr>
        <w:ind w:firstLine="1418"/>
        <w:rPr>
          <w:b/>
          <w:smallCaps/>
          <w:sz w:val="28"/>
          <w:szCs w:val="28"/>
        </w:rPr>
      </w:pPr>
    </w:p>
    <w:p w14:paraId="0337C677" w14:textId="77777777" w:rsidR="003774E6" w:rsidRPr="00554AF6" w:rsidRDefault="003774E6" w:rsidP="000212EE">
      <w:pPr>
        <w:ind w:firstLine="1418"/>
        <w:rPr>
          <w:b/>
          <w:smallCaps/>
          <w:sz w:val="28"/>
          <w:szCs w:val="28"/>
        </w:rPr>
      </w:pPr>
    </w:p>
    <w:p w14:paraId="0DC57942" w14:textId="77777777" w:rsidR="003774E6" w:rsidRPr="00554AF6" w:rsidRDefault="003774E6" w:rsidP="000212EE">
      <w:pPr>
        <w:ind w:firstLine="1418"/>
        <w:rPr>
          <w:b/>
          <w:smallCaps/>
          <w:sz w:val="28"/>
          <w:szCs w:val="28"/>
        </w:rPr>
      </w:pPr>
    </w:p>
    <w:p w14:paraId="6BC98B07" w14:textId="77777777" w:rsidR="003774E6" w:rsidRPr="00554AF6" w:rsidRDefault="003774E6" w:rsidP="000212EE">
      <w:pPr>
        <w:ind w:firstLine="1418"/>
        <w:rPr>
          <w:b/>
          <w:smallCaps/>
          <w:sz w:val="28"/>
          <w:szCs w:val="28"/>
        </w:rPr>
      </w:pPr>
    </w:p>
    <w:p w14:paraId="2DE78946" w14:textId="77777777" w:rsidR="00DA7A3C" w:rsidRPr="00554AF6" w:rsidRDefault="00DA7A3C" w:rsidP="000212EE">
      <w:pPr>
        <w:ind w:firstLine="1418"/>
        <w:rPr>
          <w:b/>
          <w:sz w:val="28"/>
          <w:szCs w:val="28"/>
        </w:rPr>
      </w:pPr>
    </w:p>
    <w:p w14:paraId="268A147A" w14:textId="77777777" w:rsidR="000741C3" w:rsidRPr="00554AF6" w:rsidRDefault="000741C3" w:rsidP="000741C3">
      <w:pPr>
        <w:ind w:firstLine="1418"/>
        <w:rPr>
          <w:b/>
          <w:sz w:val="28"/>
          <w:szCs w:val="28"/>
        </w:rPr>
      </w:pPr>
      <w:r w:rsidRPr="00554AF6">
        <w:rPr>
          <w:b/>
          <w:sz w:val="28"/>
          <w:szCs w:val="28"/>
        </w:rPr>
        <w:t xml:space="preserve">INDICAÇÃO N.º: </w:t>
      </w:r>
    </w:p>
    <w:p w14:paraId="1A406231" w14:textId="77777777" w:rsidR="000741C3" w:rsidRPr="00554AF6" w:rsidRDefault="000741C3" w:rsidP="000741C3">
      <w:pPr>
        <w:ind w:firstLine="1418"/>
        <w:jc w:val="both"/>
        <w:rPr>
          <w:b/>
          <w:sz w:val="28"/>
          <w:szCs w:val="28"/>
        </w:rPr>
      </w:pPr>
    </w:p>
    <w:p w14:paraId="3303AB6C" w14:textId="3A949D63" w:rsidR="00E64B17" w:rsidRDefault="00730F72" w:rsidP="00E64B17">
      <w:pPr>
        <w:ind w:firstLine="1418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068A3">
        <w:rPr>
          <w:b/>
          <w:sz w:val="28"/>
          <w:szCs w:val="28"/>
        </w:rPr>
        <w:t>Executar</w:t>
      </w:r>
      <w:r w:rsidR="00E64B17">
        <w:rPr>
          <w:b/>
          <w:sz w:val="28"/>
          <w:szCs w:val="28"/>
        </w:rPr>
        <w:t xml:space="preserve"> l</w:t>
      </w:r>
      <w:r w:rsidR="00E64B17" w:rsidRPr="00727C69">
        <w:rPr>
          <w:b/>
          <w:sz w:val="28"/>
          <w:szCs w:val="28"/>
        </w:rPr>
        <w:t xml:space="preserve">impeza e roçagem </w:t>
      </w:r>
      <w:r w:rsidR="00787B99">
        <w:rPr>
          <w:b/>
          <w:sz w:val="28"/>
          <w:szCs w:val="28"/>
        </w:rPr>
        <w:t xml:space="preserve">da </w:t>
      </w:r>
      <w:r w:rsidR="002360A0">
        <w:rPr>
          <w:b/>
          <w:sz w:val="28"/>
          <w:szCs w:val="28"/>
        </w:rPr>
        <w:t xml:space="preserve">praça </w:t>
      </w:r>
      <w:r w:rsidR="002360A0" w:rsidRPr="002360A0">
        <w:rPr>
          <w:b/>
          <w:sz w:val="28"/>
          <w:szCs w:val="28"/>
        </w:rPr>
        <w:t>localizada na rua José Borguesi de esquina com a rua Wolfardo Rodrigues, no jd. Emília.</w:t>
      </w:r>
    </w:p>
    <w:p w14:paraId="2ED41BDD" w14:textId="77777777" w:rsidR="00E64B17" w:rsidRDefault="00E64B17" w:rsidP="00E64B17">
      <w:pPr>
        <w:ind w:firstLine="1418"/>
        <w:jc w:val="both"/>
        <w:rPr>
          <w:b/>
          <w:sz w:val="28"/>
          <w:szCs w:val="28"/>
        </w:rPr>
      </w:pPr>
    </w:p>
    <w:p w14:paraId="1A3DA7A8" w14:textId="77777777" w:rsidR="002360A0" w:rsidRDefault="00E64B17" w:rsidP="002360A0">
      <w:pPr>
        <w:pStyle w:val="NormalWeb"/>
        <w:spacing w:before="0" w:beforeAutospacing="0" w:after="240" w:afterAutospacing="0" w:line="360" w:lineRule="auto"/>
        <w:jc w:val="both"/>
        <w:rPr>
          <w:rFonts w:ascii="Bookman Old Style" w:hAnsi="Bookman Old Style"/>
          <w:sz w:val="26"/>
          <w:szCs w:val="26"/>
        </w:rPr>
      </w:pPr>
      <w:r>
        <w:rPr>
          <w:sz w:val="26"/>
          <w:szCs w:val="26"/>
        </w:rPr>
        <w:t xml:space="preserve">                     CONSIDERANDO</w:t>
      </w:r>
      <w:r w:rsidR="002360A0">
        <w:rPr>
          <w:sz w:val="26"/>
          <w:szCs w:val="26"/>
        </w:rPr>
        <w:t xml:space="preserve"> que a </w:t>
      </w:r>
      <w:r w:rsidR="002360A0">
        <w:rPr>
          <w:rFonts w:ascii="Bookman Old Style" w:hAnsi="Bookman Old Style"/>
          <w:sz w:val="26"/>
          <w:szCs w:val="26"/>
        </w:rPr>
        <w:t xml:space="preserve">referida praça, está completamente tomada pelo mato extremamente alto </w:t>
      </w:r>
    </w:p>
    <w:p w14:paraId="4A559E9D" w14:textId="77777777" w:rsidR="004E2198" w:rsidRDefault="00787B99" w:rsidP="00E64B1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64B17">
        <w:rPr>
          <w:sz w:val="26"/>
          <w:szCs w:val="26"/>
        </w:rPr>
        <w:t xml:space="preserve"> </w:t>
      </w:r>
    </w:p>
    <w:p w14:paraId="51B2CAEB" w14:textId="77777777" w:rsidR="00787B99" w:rsidRDefault="00787B99" w:rsidP="00E64B17">
      <w:pPr>
        <w:jc w:val="both"/>
        <w:rPr>
          <w:b/>
          <w:sz w:val="26"/>
          <w:szCs w:val="26"/>
        </w:rPr>
      </w:pPr>
    </w:p>
    <w:p w14:paraId="531F8A10" w14:textId="77777777" w:rsidR="002360A0" w:rsidRDefault="003B2B68" w:rsidP="002360A0">
      <w:pPr>
        <w:ind w:firstLine="1418"/>
        <w:jc w:val="both"/>
        <w:rPr>
          <w:b/>
          <w:sz w:val="28"/>
          <w:szCs w:val="28"/>
        </w:rPr>
      </w:pPr>
      <w:r>
        <w:rPr>
          <w:sz w:val="26"/>
          <w:szCs w:val="26"/>
        </w:rPr>
        <w:t>INDICO ao Exmo. Sr. Prefeito</w:t>
      </w:r>
      <w:r w:rsidR="00F1524F" w:rsidRPr="00F7480B">
        <w:rPr>
          <w:sz w:val="26"/>
          <w:szCs w:val="26"/>
        </w:rPr>
        <w:t xml:space="preserve"> Municipal, através do setor competente, a tomada de providências visando a</w:t>
      </w:r>
      <w:r w:rsidR="00BC2857">
        <w:rPr>
          <w:b/>
          <w:sz w:val="26"/>
          <w:szCs w:val="26"/>
        </w:rPr>
        <w:t xml:space="preserve"> </w:t>
      </w:r>
      <w:r w:rsidR="002360A0">
        <w:rPr>
          <w:b/>
          <w:sz w:val="28"/>
          <w:szCs w:val="28"/>
        </w:rPr>
        <w:t>l</w:t>
      </w:r>
      <w:r w:rsidR="002360A0" w:rsidRPr="00727C69">
        <w:rPr>
          <w:b/>
          <w:sz w:val="28"/>
          <w:szCs w:val="28"/>
        </w:rPr>
        <w:t xml:space="preserve">impeza e roçagem </w:t>
      </w:r>
      <w:r w:rsidR="002360A0">
        <w:rPr>
          <w:b/>
          <w:sz w:val="28"/>
          <w:szCs w:val="28"/>
        </w:rPr>
        <w:t xml:space="preserve">da praça </w:t>
      </w:r>
      <w:r w:rsidR="002360A0" w:rsidRPr="002360A0">
        <w:rPr>
          <w:b/>
          <w:sz w:val="28"/>
          <w:szCs w:val="28"/>
        </w:rPr>
        <w:t>localizada na rua José Borguesi de esquina com a rua Wolfardo Rodrigues, no jd. Emília.</w:t>
      </w:r>
    </w:p>
    <w:p w14:paraId="7C0068D7" w14:textId="77777777" w:rsidR="008371E1" w:rsidRDefault="00C862A9" w:rsidP="008371E1">
      <w:pPr>
        <w:ind w:firstLine="1418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14:paraId="36C308ED" w14:textId="77777777" w:rsidR="00CF77D5" w:rsidRDefault="00CF77D5" w:rsidP="00CF77D5">
      <w:pPr>
        <w:ind w:firstLine="1418"/>
        <w:jc w:val="both"/>
        <w:rPr>
          <w:b/>
          <w:sz w:val="28"/>
          <w:szCs w:val="28"/>
        </w:rPr>
      </w:pPr>
    </w:p>
    <w:p w14:paraId="733A39A5" w14:textId="77777777" w:rsidR="00787B99" w:rsidRDefault="00787B99" w:rsidP="00787B99">
      <w:pPr>
        <w:ind w:firstLine="1418"/>
        <w:jc w:val="both"/>
        <w:rPr>
          <w:b/>
          <w:sz w:val="28"/>
          <w:szCs w:val="28"/>
        </w:rPr>
      </w:pPr>
    </w:p>
    <w:p w14:paraId="1BC26F12" w14:textId="77777777" w:rsidR="00E64B17" w:rsidRDefault="00E64B17" w:rsidP="00E64B17">
      <w:pPr>
        <w:ind w:firstLine="1418"/>
        <w:jc w:val="both"/>
        <w:rPr>
          <w:b/>
          <w:sz w:val="28"/>
          <w:szCs w:val="28"/>
        </w:rPr>
      </w:pPr>
    </w:p>
    <w:p w14:paraId="0D2BD065" w14:textId="77777777" w:rsidR="00925F3A" w:rsidRDefault="00925F3A" w:rsidP="00925F3A">
      <w:pPr>
        <w:jc w:val="both"/>
        <w:rPr>
          <w:b/>
          <w:sz w:val="26"/>
          <w:szCs w:val="26"/>
        </w:rPr>
      </w:pPr>
    </w:p>
    <w:p w14:paraId="64E677C6" w14:textId="77777777" w:rsidR="00461B7A" w:rsidRDefault="00461B7A" w:rsidP="00461B7A">
      <w:pPr>
        <w:jc w:val="both"/>
        <w:rPr>
          <w:b/>
          <w:sz w:val="26"/>
          <w:szCs w:val="26"/>
        </w:rPr>
      </w:pPr>
    </w:p>
    <w:p w14:paraId="788DD2E6" w14:textId="77777777" w:rsidR="00BC2857" w:rsidRDefault="00BC2857" w:rsidP="00BC2857">
      <w:pPr>
        <w:jc w:val="both"/>
        <w:rPr>
          <w:b/>
          <w:sz w:val="26"/>
          <w:szCs w:val="26"/>
        </w:rPr>
      </w:pPr>
    </w:p>
    <w:p w14:paraId="73E0B7F0" w14:textId="77777777" w:rsidR="00BC2857" w:rsidRDefault="00BC2857" w:rsidP="006C3B7F">
      <w:pPr>
        <w:jc w:val="center"/>
        <w:rPr>
          <w:rFonts w:ascii="Bookman Old Style" w:hAnsi="Bookman Old Style"/>
          <w:b/>
          <w:sz w:val="26"/>
          <w:szCs w:val="26"/>
          <w:u w:val="single"/>
        </w:rPr>
      </w:pPr>
    </w:p>
    <w:p w14:paraId="0EFD7218" w14:textId="623BE2A5" w:rsidR="00E6631F" w:rsidRPr="00F7480B" w:rsidRDefault="00E053F0" w:rsidP="006C3B7F">
      <w:pPr>
        <w:jc w:val="center"/>
        <w:rPr>
          <w:sz w:val="26"/>
          <w:szCs w:val="26"/>
        </w:rPr>
      </w:pPr>
      <w:r w:rsidRPr="00F7480B">
        <w:rPr>
          <w:b/>
          <w:sz w:val="26"/>
          <w:szCs w:val="26"/>
        </w:rPr>
        <w:t xml:space="preserve">S/S., </w:t>
      </w:r>
      <w:r w:rsidR="002360A0">
        <w:rPr>
          <w:b/>
          <w:sz w:val="26"/>
          <w:szCs w:val="26"/>
        </w:rPr>
        <w:t xml:space="preserve"> </w:t>
      </w:r>
      <w:r w:rsidR="003353EF">
        <w:rPr>
          <w:b/>
          <w:sz w:val="26"/>
          <w:szCs w:val="26"/>
        </w:rPr>
        <w:t>13 de dezembro</w:t>
      </w:r>
      <w:r w:rsidR="004D436D">
        <w:rPr>
          <w:b/>
          <w:sz w:val="26"/>
          <w:szCs w:val="26"/>
        </w:rPr>
        <w:t xml:space="preserve"> de 202</w:t>
      </w:r>
      <w:r w:rsidR="0011192A">
        <w:rPr>
          <w:b/>
          <w:sz w:val="26"/>
          <w:szCs w:val="26"/>
        </w:rPr>
        <w:t>3</w:t>
      </w:r>
    </w:p>
    <w:p w14:paraId="2C0EB898" w14:textId="77777777" w:rsidR="00E6631F" w:rsidRPr="00F7480B" w:rsidRDefault="00E6631F" w:rsidP="006C3B7F">
      <w:pPr>
        <w:jc w:val="center"/>
        <w:rPr>
          <w:b/>
          <w:sz w:val="26"/>
          <w:szCs w:val="26"/>
        </w:rPr>
      </w:pPr>
    </w:p>
    <w:p w14:paraId="4BCC69B2" w14:textId="77777777" w:rsidR="006C3B7F" w:rsidRPr="00F7480B" w:rsidRDefault="006C3B7F" w:rsidP="006C3B7F">
      <w:pPr>
        <w:jc w:val="center"/>
        <w:rPr>
          <w:b/>
          <w:sz w:val="26"/>
          <w:szCs w:val="26"/>
        </w:rPr>
      </w:pPr>
    </w:p>
    <w:p w14:paraId="7BFFC0A1" w14:textId="77777777" w:rsidR="00A13E08" w:rsidRPr="00F7480B" w:rsidRDefault="00A13E08" w:rsidP="006C3B7F">
      <w:pPr>
        <w:jc w:val="center"/>
        <w:rPr>
          <w:b/>
          <w:sz w:val="26"/>
          <w:szCs w:val="26"/>
        </w:rPr>
      </w:pPr>
    </w:p>
    <w:p w14:paraId="1D8DE111" w14:textId="77777777" w:rsidR="003872F5" w:rsidRPr="00F7480B" w:rsidRDefault="003872F5" w:rsidP="006C3B7F">
      <w:pPr>
        <w:jc w:val="center"/>
        <w:rPr>
          <w:b/>
          <w:sz w:val="26"/>
          <w:szCs w:val="26"/>
        </w:rPr>
      </w:pPr>
    </w:p>
    <w:p w14:paraId="67001753" w14:textId="77777777" w:rsidR="00E6631F" w:rsidRPr="00F7480B" w:rsidRDefault="00E6631F" w:rsidP="006C3B7F">
      <w:pPr>
        <w:spacing w:line="360" w:lineRule="auto"/>
        <w:jc w:val="center"/>
        <w:rPr>
          <w:b/>
          <w:sz w:val="26"/>
          <w:szCs w:val="26"/>
        </w:rPr>
      </w:pPr>
      <w:r w:rsidRPr="00F7480B">
        <w:rPr>
          <w:b/>
          <w:sz w:val="26"/>
          <w:szCs w:val="26"/>
        </w:rPr>
        <w:t>Pr. Luis Santos</w:t>
      </w:r>
    </w:p>
    <w:p w14:paraId="098BB64E" w14:textId="77777777" w:rsidR="00E6631F" w:rsidRPr="00F7480B" w:rsidRDefault="00E6631F" w:rsidP="006C3B7F">
      <w:pPr>
        <w:spacing w:line="360" w:lineRule="auto"/>
        <w:jc w:val="center"/>
        <w:rPr>
          <w:b/>
          <w:sz w:val="26"/>
          <w:szCs w:val="26"/>
        </w:rPr>
      </w:pPr>
      <w:r w:rsidRPr="00F7480B">
        <w:rPr>
          <w:b/>
          <w:sz w:val="26"/>
          <w:szCs w:val="26"/>
        </w:rPr>
        <w:t>Vereador</w:t>
      </w:r>
    </w:p>
    <w:p w14:paraId="4FDD7812" w14:textId="77777777" w:rsidR="000212EE" w:rsidRPr="00554AF6" w:rsidRDefault="000212EE" w:rsidP="00666E34">
      <w:pPr>
        <w:ind w:firstLine="1418"/>
        <w:jc w:val="both"/>
        <w:rPr>
          <w:sz w:val="26"/>
          <w:szCs w:val="26"/>
        </w:rPr>
      </w:pPr>
    </w:p>
    <w:sectPr w:rsidR="000212EE" w:rsidRPr="00554AF6" w:rsidSect="007D6CAF">
      <w:headerReference w:type="default" r:id="rId6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F4C1D" w14:textId="77777777" w:rsidR="007F3CEA" w:rsidRDefault="007F3CEA" w:rsidP="002F6274">
      <w:r>
        <w:separator/>
      </w:r>
    </w:p>
  </w:endnote>
  <w:endnote w:type="continuationSeparator" w:id="0">
    <w:p w14:paraId="1328628C" w14:textId="77777777" w:rsidR="007F3CEA" w:rsidRDefault="007F3CEA" w:rsidP="002F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96FF6" w14:textId="77777777" w:rsidR="007F3CEA" w:rsidRDefault="007F3CEA" w:rsidP="002F6274">
      <w:r>
        <w:separator/>
      </w:r>
    </w:p>
  </w:footnote>
  <w:footnote w:type="continuationSeparator" w:id="0">
    <w:p w14:paraId="7E47016E" w14:textId="77777777" w:rsidR="007F3CEA" w:rsidRDefault="007F3CEA" w:rsidP="002F6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7336F" w14:textId="77777777" w:rsidR="002F6274" w:rsidRDefault="00981836" w:rsidP="003774E6">
    <w:r>
      <w:rPr>
        <w:noProof/>
      </w:rPr>
      <w:drawing>
        <wp:anchor distT="0" distB="0" distL="114300" distR="114300" simplePos="0" relativeHeight="251657728" behindDoc="1" locked="0" layoutInCell="1" allowOverlap="1" wp14:anchorId="4ACF66C8" wp14:editId="11A6D137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1C4"/>
    <w:rsid w:val="00001D55"/>
    <w:rsid w:val="00002C87"/>
    <w:rsid w:val="00003242"/>
    <w:rsid w:val="000059C0"/>
    <w:rsid w:val="00006B95"/>
    <w:rsid w:val="00006FE4"/>
    <w:rsid w:val="00010B96"/>
    <w:rsid w:val="000115D2"/>
    <w:rsid w:val="00015B72"/>
    <w:rsid w:val="00015FC2"/>
    <w:rsid w:val="0002000A"/>
    <w:rsid w:val="000212EE"/>
    <w:rsid w:val="00022C01"/>
    <w:rsid w:val="00024F3D"/>
    <w:rsid w:val="00026204"/>
    <w:rsid w:val="0003176C"/>
    <w:rsid w:val="00036DB2"/>
    <w:rsid w:val="000409B2"/>
    <w:rsid w:val="000447CB"/>
    <w:rsid w:val="00050A28"/>
    <w:rsid w:val="00051C2E"/>
    <w:rsid w:val="000549E6"/>
    <w:rsid w:val="000552DC"/>
    <w:rsid w:val="00070E9F"/>
    <w:rsid w:val="000741C3"/>
    <w:rsid w:val="00084748"/>
    <w:rsid w:val="00087C78"/>
    <w:rsid w:val="000903D4"/>
    <w:rsid w:val="00090561"/>
    <w:rsid w:val="00094279"/>
    <w:rsid w:val="000969DF"/>
    <w:rsid w:val="00097FF9"/>
    <w:rsid w:val="000A1BD9"/>
    <w:rsid w:val="000A27ED"/>
    <w:rsid w:val="000B3804"/>
    <w:rsid w:val="000B423D"/>
    <w:rsid w:val="000B4882"/>
    <w:rsid w:val="000C5660"/>
    <w:rsid w:val="000D3804"/>
    <w:rsid w:val="000E630F"/>
    <w:rsid w:val="000F54AC"/>
    <w:rsid w:val="0010362A"/>
    <w:rsid w:val="0010654A"/>
    <w:rsid w:val="0011192A"/>
    <w:rsid w:val="00113B43"/>
    <w:rsid w:val="00122EA3"/>
    <w:rsid w:val="001262F9"/>
    <w:rsid w:val="00133D71"/>
    <w:rsid w:val="001348F3"/>
    <w:rsid w:val="00137E29"/>
    <w:rsid w:val="0014069B"/>
    <w:rsid w:val="00143986"/>
    <w:rsid w:val="00152E89"/>
    <w:rsid w:val="00154136"/>
    <w:rsid w:val="00160B92"/>
    <w:rsid w:val="00171BD7"/>
    <w:rsid w:val="00183D47"/>
    <w:rsid w:val="00183ECE"/>
    <w:rsid w:val="0018621E"/>
    <w:rsid w:val="00191EF5"/>
    <w:rsid w:val="00193269"/>
    <w:rsid w:val="001A6917"/>
    <w:rsid w:val="001B7B12"/>
    <w:rsid w:val="001C1893"/>
    <w:rsid w:val="001C2382"/>
    <w:rsid w:val="001C4C20"/>
    <w:rsid w:val="001D2F5F"/>
    <w:rsid w:val="001D3C0C"/>
    <w:rsid w:val="001E53D5"/>
    <w:rsid w:val="001F1191"/>
    <w:rsid w:val="001F5034"/>
    <w:rsid w:val="00204B01"/>
    <w:rsid w:val="002070DD"/>
    <w:rsid w:val="00210706"/>
    <w:rsid w:val="00211334"/>
    <w:rsid w:val="00211CCE"/>
    <w:rsid w:val="0021383E"/>
    <w:rsid w:val="002141DD"/>
    <w:rsid w:val="002219CD"/>
    <w:rsid w:val="00230CAE"/>
    <w:rsid w:val="00232324"/>
    <w:rsid w:val="00235BA8"/>
    <w:rsid w:val="002360A0"/>
    <w:rsid w:val="002453D5"/>
    <w:rsid w:val="002509C7"/>
    <w:rsid w:val="002529CB"/>
    <w:rsid w:val="00254D93"/>
    <w:rsid w:val="00256D4D"/>
    <w:rsid w:val="00262BE3"/>
    <w:rsid w:val="00264EEC"/>
    <w:rsid w:val="00271053"/>
    <w:rsid w:val="00275A5D"/>
    <w:rsid w:val="00275C69"/>
    <w:rsid w:val="00281AB8"/>
    <w:rsid w:val="0029001B"/>
    <w:rsid w:val="002925A5"/>
    <w:rsid w:val="00295426"/>
    <w:rsid w:val="002B6234"/>
    <w:rsid w:val="002B72DD"/>
    <w:rsid w:val="002C1B0E"/>
    <w:rsid w:val="002C4711"/>
    <w:rsid w:val="002C57B8"/>
    <w:rsid w:val="002C7D6B"/>
    <w:rsid w:val="002D29B9"/>
    <w:rsid w:val="002D3F35"/>
    <w:rsid w:val="002D51A9"/>
    <w:rsid w:val="002E381B"/>
    <w:rsid w:val="002E5380"/>
    <w:rsid w:val="002E77D0"/>
    <w:rsid w:val="002F0081"/>
    <w:rsid w:val="002F30AB"/>
    <w:rsid w:val="002F6274"/>
    <w:rsid w:val="002F6D1E"/>
    <w:rsid w:val="003023B6"/>
    <w:rsid w:val="00304B06"/>
    <w:rsid w:val="0031585A"/>
    <w:rsid w:val="00320237"/>
    <w:rsid w:val="003226AB"/>
    <w:rsid w:val="00323626"/>
    <w:rsid w:val="00325232"/>
    <w:rsid w:val="00327252"/>
    <w:rsid w:val="00327378"/>
    <w:rsid w:val="00327C17"/>
    <w:rsid w:val="003353EF"/>
    <w:rsid w:val="00335ABF"/>
    <w:rsid w:val="00335CC5"/>
    <w:rsid w:val="0033780D"/>
    <w:rsid w:val="00337C83"/>
    <w:rsid w:val="0034019B"/>
    <w:rsid w:val="003448E3"/>
    <w:rsid w:val="0034746A"/>
    <w:rsid w:val="0035067C"/>
    <w:rsid w:val="00350CD4"/>
    <w:rsid w:val="003513CC"/>
    <w:rsid w:val="003535DB"/>
    <w:rsid w:val="0036171E"/>
    <w:rsid w:val="00364C28"/>
    <w:rsid w:val="00365C7F"/>
    <w:rsid w:val="00366781"/>
    <w:rsid w:val="00376A86"/>
    <w:rsid w:val="003774E6"/>
    <w:rsid w:val="003856C4"/>
    <w:rsid w:val="003872F5"/>
    <w:rsid w:val="003920EE"/>
    <w:rsid w:val="0039330F"/>
    <w:rsid w:val="003971BD"/>
    <w:rsid w:val="003A10D1"/>
    <w:rsid w:val="003A14C0"/>
    <w:rsid w:val="003A222C"/>
    <w:rsid w:val="003A33CC"/>
    <w:rsid w:val="003A4B1F"/>
    <w:rsid w:val="003A5CE0"/>
    <w:rsid w:val="003B2B68"/>
    <w:rsid w:val="003B405B"/>
    <w:rsid w:val="003B5013"/>
    <w:rsid w:val="003C3589"/>
    <w:rsid w:val="003D2D8D"/>
    <w:rsid w:val="003D3207"/>
    <w:rsid w:val="003D48A3"/>
    <w:rsid w:val="003E77A5"/>
    <w:rsid w:val="003F0AFE"/>
    <w:rsid w:val="003F5B75"/>
    <w:rsid w:val="00400EB3"/>
    <w:rsid w:val="0040173B"/>
    <w:rsid w:val="00401FED"/>
    <w:rsid w:val="00403676"/>
    <w:rsid w:val="00405D76"/>
    <w:rsid w:val="00410257"/>
    <w:rsid w:val="004124A3"/>
    <w:rsid w:val="00412B2F"/>
    <w:rsid w:val="00414786"/>
    <w:rsid w:val="00427377"/>
    <w:rsid w:val="00442578"/>
    <w:rsid w:val="00447473"/>
    <w:rsid w:val="004474BD"/>
    <w:rsid w:val="00450669"/>
    <w:rsid w:val="00450B82"/>
    <w:rsid w:val="00451F83"/>
    <w:rsid w:val="004529A5"/>
    <w:rsid w:val="00457417"/>
    <w:rsid w:val="00461B7A"/>
    <w:rsid w:val="00467514"/>
    <w:rsid w:val="00467813"/>
    <w:rsid w:val="00473DB4"/>
    <w:rsid w:val="004760CB"/>
    <w:rsid w:val="00480627"/>
    <w:rsid w:val="0048115A"/>
    <w:rsid w:val="004A16D2"/>
    <w:rsid w:val="004A43C8"/>
    <w:rsid w:val="004C2053"/>
    <w:rsid w:val="004C6C48"/>
    <w:rsid w:val="004D0CDD"/>
    <w:rsid w:val="004D1AD2"/>
    <w:rsid w:val="004D436D"/>
    <w:rsid w:val="004D6600"/>
    <w:rsid w:val="004E2198"/>
    <w:rsid w:val="004E3CF1"/>
    <w:rsid w:val="004F10CA"/>
    <w:rsid w:val="004F5DD6"/>
    <w:rsid w:val="004F732C"/>
    <w:rsid w:val="004F7ABF"/>
    <w:rsid w:val="005023A1"/>
    <w:rsid w:val="005068A3"/>
    <w:rsid w:val="00510976"/>
    <w:rsid w:val="00511016"/>
    <w:rsid w:val="00516B44"/>
    <w:rsid w:val="0051791E"/>
    <w:rsid w:val="00524E04"/>
    <w:rsid w:val="005265EF"/>
    <w:rsid w:val="0053477E"/>
    <w:rsid w:val="00535EFD"/>
    <w:rsid w:val="00544FB4"/>
    <w:rsid w:val="0055011A"/>
    <w:rsid w:val="00553A38"/>
    <w:rsid w:val="00553DAE"/>
    <w:rsid w:val="00554AF6"/>
    <w:rsid w:val="005557E3"/>
    <w:rsid w:val="005600FB"/>
    <w:rsid w:val="00565952"/>
    <w:rsid w:val="005671C2"/>
    <w:rsid w:val="00573155"/>
    <w:rsid w:val="0057652B"/>
    <w:rsid w:val="00576EE5"/>
    <w:rsid w:val="00581728"/>
    <w:rsid w:val="00587B1B"/>
    <w:rsid w:val="0059256B"/>
    <w:rsid w:val="00595685"/>
    <w:rsid w:val="005A7C91"/>
    <w:rsid w:val="005A7FFE"/>
    <w:rsid w:val="005B2204"/>
    <w:rsid w:val="005B4FE7"/>
    <w:rsid w:val="005C2844"/>
    <w:rsid w:val="005C685B"/>
    <w:rsid w:val="005D1B72"/>
    <w:rsid w:val="005D37D0"/>
    <w:rsid w:val="005D7894"/>
    <w:rsid w:val="005E1739"/>
    <w:rsid w:val="005E1E23"/>
    <w:rsid w:val="005F1516"/>
    <w:rsid w:val="005F6615"/>
    <w:rsid w:val="00600744"/>
    <w:rsid w:val="00611D07"/>
    <w:rsid w:val="00611E3E"/>
    <w:rsid w:val="0061407A"/>
    <w:rsid w:val="00617FDA"/>
    <w:rsid w:val="00622343"/>
    <w:rsid w:val="0062289C"/>
    <w:rsid w:val="00622A6E"/>
    <w:rsid w:val="00627ED2"/>
    <w:rsid w:val="00637F83"/>
    <w:rsid w:val="006401D6"/>
    <w:rsid w:val="0064143C"/>
    <w:rsid w:val="006425CD"/>
    <w:rsid w:val="0064450A"/>
    <w:rsid w:val="006458FE"/>
    <w:rsid w:val="00651F3F"/>
    <w:rsid w:val="0065211A"/>
    <w:rsid w:val="006529DF"/>
    <w:rsid w:val="0065334A"/>
    <w:rsid w:val="00653D09"/>
    <w:rsid w:val="006541FE"/>
    <w:rsid w:val="00662615"/>
    <w:rsid w:val="006630B8"/>
    <w:rsid w:val="0066334E"/>
    <w:rsid w:val="006638BC"/>
    <w:rsid w:val="00663AB8"/>
    <w:rsid w:val="00666A4F"/>
    <w:rsid w:val="00666E34"/>
    <w:rsid w:val="006728D5"/>
    <w:rsid w:val="00674419"/>
    <w:rsid w:val="006834C0"/>
    <w:rsid w:val="00690BEF"/>
    <w:rsid w:val="00693C58"/>
    <w:rsid w:val="006A34C0"/>
    <w:rsid w:val="006B1118"/>
    <w:rsid w:val="006B2DCB"/>
    <w:rsid w:val="006B5EC2"/>
    <w:rsid w:val="006B6513"/>
    <w:rsid w:val="006B6D7D"/>
    <w:rsid w:val="006B7435"/>
    <w:rsid w:val="006C0A06"/>
    <w:rsid w:val="006C3B7F"/>
    <w:rsid w:val="006C5194"/>
    <w:rsid w:val="006D2F3A"/>
    <w:rsid w:val="006E02D8"/>
    <w:rsid w:val="006E2D06"/>
    <w:rsid w:val="006F15EE"/>
    <w:rsid w:val="006F446B"/>
    <w:rsid w:val="006F6385"/>
    <w:rsid w:val="00701952"/>
    <w:rsid w:val="00704C8C"/>
    <w:rsid w:val="00706B27"/>
    <w:rsid w:val="00707080"/>
    <w:rsid w:val="00710D4A"/>
    <w:rsid w:val="00710F34"/>
    <w:rsid w:val="00712208"/>
    <w:rsid w:val="007133F7"/>
    <w:rsid w:val="00715879"/>
    <w:rsid w:val="00716B48"/>
    <w:rsid w:val="00724F89"/>
    <w:rsid w:val="00725DAD"/>
    <w:rsid w:val="00730F72"/>
    <w:rsid w:val="00732363"/>
    <w:rsid w:val="00735BD5"/>
    <w:rsid w:val="00741CB0"/>
    <w:rsid w:val="007423FD"/>
    <w:rsid w:val="00742B73"/>
    <w:rsid w:val="007430F6"/>
    <w:rsid w:val="007561D0"/>
    <w:rsid w:val="007644CE"/>
    <w:rsid w:val="00774B54"/>
    <w:rsid w:val="00776BF1"/>
    <w:rsid w:val="0077740F"/>
    <w:rsid w:val="00787B99"/>
    <w:rsid w:val="00791685"/>
    <w:rsid w:val="00796B70"/>
    <w:rsid w:val="00796C8C"/>
    <w:rsid w:val="007A3C50"/>
    <w:rsid w:val="007A4CD0"/>
    <w:rsid w:val="007D254B"/>
    <w:rsid w:val="007D2A20"/>
    <w:rsid w:val="007D2C34"/>
    <w:rsid w:val="007D472C"/>
    <w:rsid w:val="007D5FBB"/>
    <w:rsid w:val="007D6CAF"/>
    <w:rsid w:val="007E0ACC"/>
    <w:rsid w:val="007E2D18"/>
    <w:rsid w:val="007E6919"/>
    <w:rsid w:val="007E6CF2"/>
    <w:rsid w:val="007F1809"/>
    <w:rsid w:val="007F3CEA"/>
    <w:rsid w:val="007F632D"/>
    <w:rsid w:val="00800680"/>
    <w:rsid w:val="0080124A"/>
    <w:rsid w:val="008328BE"/>
    <w:rsid w:val="00834E3B"/>
    <w:rsid w:val="00836F61"/>
    <w:rsid w:val="008371E1"/>
    <w:rsid w:val="008405E6"/>
    <w:rsid w:val="00857415"/>
    <w:rsid w:val="00857BFB"/>
    <w:rsid w:val="00857EF3"/>
    <w:rsid w:val="0086284B"/>
    <w:rsid w:val="00862A2F"/>
    <w:rsid w:val="00862D6B"/>
    <w:rsid w:val="00863139"/>
    <w:rsid w:val="008642AC"/>
    <w:rsid w:val="008653A5"/>
    <w:rsid w:val="00870BE9"/>
    <w:rsid w:val="0087415D"/>
    <w:rsid w:val="00881AC6"/>
    <w:rsid w:val="00887875"/>
    <w:rsid w:val="00896FC1"/>
    <w:rsid w:val="00897F3D"/>
    <w:rsid w:val="008A3DA1"/>
    <w:rsid w:val="008A4545"/>
    <w:rsid w:val="008A4579"/>
    <w:rsid w:val="008A508F"/>
    <w:rsid w:val="008A6710"/>
    <w:rsid w:val="008A71AD"/>
    <w:rsid w:val="008B4C0C"/>
    <w:rsid w:val="008B5CDB"/>
    <w:rsid w:val="008C20E6"/>
    <w:rsid w:val="008C78FD"/>
    <w:rsid w:val="008D03AF"/>
    <w:rsid w:val="008D0E8F"/>
    <w:rsid w:val="008D0F0F"/>
    <w:rsid w:val="008D3629"/>
    <w:rsid w:val="008D48CE"/>
    <w:rsid w:val="008D6B32"/>
    <w:rsid w:val="008E0E18"/>
    <w:rsid w:val="008E30B2"/>
    <w:rsid w:val="008F00D8"/>
    <w:rsid w:val="00906111"/>
    <w:rsid w:val="00906E5A"/>
    <w:rsid w:val="00913847"/>
    <w:rsid w:val="00915004"/>
    <w:rsid w:val="0091583A"/>
    <w:rsid w:val="00924B94"/>
    <w:rsid w:val="00925F3A"/>
    <w:rsid w:val="00927B55"/>
    <w:rsid w:val="00940528"/>
    <w:rsid w:val="009445E7"/>
    <w:rsid w:val="00944B04"/>
    <w:rsid w:val="00950442"/>
    <w:rsid w:val="0095244F"/>
    <w:rsid w:val="009566E0"/>
    <w:rsid w:val="00963467"/>
    <w:rsid w:val="00971AEC"/>
    <w:rsid w:val="00976C37"/>
    <w:rsid w:val="009803B8"/>
    <w:rsid w:val="00981836"/>
    <w:rsid w:val="00987AE7"/>
    <w:rsid w:val="00994504"/>
    <w:rsid w:val="0099708D"/>
    <w:rsid w:val="009A21D6"/>
    <w:rsid w:val="009A4BC0"/>
    <w:rsid w:val="009B432E"/>
    <w:rsid w:val="009B5703"/>
    <w:rsid w:val="009B5893"/>
    <w:rsid w:val="009B718A"/>
    <w:rsid w:val="009C380D"/>
    <w:rsid w:val="009C71E8"/>
    <w:rsid w:val="009D6820"/>
    <w:rsid w:val="009E1A64"/>
    <w:rsid w:val="009F427C"/>
    <w:rsid w:val="009F6CC9"/>
    <w:rsid w:val="00A00689"/>
    <w:rsid w:val="00A011A1"/>
    <w:rsid w:val="00A01747"/>
    <w:rsid w:val="00A020BB"/>
    <w:rsid w:val="00A1369B"/>
    <w:rsid w:val="00A13E08"/>
    <w:rsid w:val="00A20B07"/>
    <w:rsid w:val="00A20F5F"/>
    <w:rsid w:val="00A30B1E"/>
    <w:rsid w:val="00A36C8A"/>
    <w:rsid w:val="00A3721E"/>
    <w:rsid w:val="00A44337"/>
    <w:rsid w:val="00A45AF6"/>
    <w:rsid w:val="00A47DFA"/>
    <w:rsid w:val="00A51E10"/>
    <w:rsid w:val="00A55D22"/>
    <w:rsid w:val="00A606B9"/>
    <w:rsid w:val="00A63731"/>
    <w:rsid w:val="00A660A2"/>
    <w:rsid w:val="00A67DA7"/>
    <w:rsid w:val="00A737FC"/>
    <w:rsid w:val="00A85DDC"/>
    <w:rsid w:val="00A86EC6"/>
    <w:rsid w:val="00A930E7"/>
    <w:rsid w:val="00A94C9C"/>
    <w:rsid w:val="00A9703F"/>
    <w:rsid w:val="00A97748"/>
    <w:rsid w:val="00AA0DB1"/>
    <w:rsid w:val="00AA197A"/>
    <w:rsid w:val="00AA7B2F"/>
    <w:rsid w:val="00AB2F99"/>
    <w:rsid w:val="00AB3023"/>
    <w:rsid w:val="00AB4AFF"/>
    <w:rsid w:val="00AB4CED"/>
    <w:rsid w:val="00AB60E5"/>
    <w:rsid w:val="00AC2109"/>
    <w:rsid w:val="00AC334C"/>
    <w:rsid w:val="00AC50C7"/>
    <w:rsid w:val="00AD21FA"/>
    <w:rsid w:val="00AD29A8"/>
    <w:rsid w:val="00AD36F7"/>
    <w:rsid w:val="00AD6CA8"/>
    <w:rsid w:val="00AD797C"/>
    <w:rsid w:val="00AE474D"/>
    <w:rsid w:val="00AF0A84"/>
    <w:rsid w:val="00AF4C42"/>
    <w:rsid w:val="00B050B2"/>
    <w:rsid w:val="00B067A2"/>
    <w:rsid w:val="00B1726E"/>
    <w:rsid w:val="00B206F7"/>
    <w:rsid w:val="00B23877"/>
    <w:rsid w:val="00B26658"/>
    <w:rsid w:val="00B32771"/>
    <w:rsid w:val="00B41376"/>
    <w:rsid w:val="00B434BD"/>
    <w:rsid w:val="00B446B0"/>
    <w:rsid w:val="00B44C7D"/>
    <w:rsid w:val="00B51B85"/>
    <w:rsid w:val="00B53C6C"/>
    <w:rsid w:val="00B54785"/>
    <w:rsid w:val="00B67056"/>
    <w:rsid w:val="00B70435"/>
    <w:rsid w:val="00B74B53"/>
    <w:rsid w:val="00B8442E"/>
    <w:rsid w:val="00BA1390"/>
    <w:rsid w:val="00BA39FC"/>
    <w:rsid w:val="00BB36D6"/>
    <w:rsid w:val="00BB3AE4"/>
    <w:rsid w:val="00BB3D31"/>
    <w:rsid w:val="00BC08C5"/>
    <w:rsid w:val="00BC2857"/>
    <w:rsid w:val="00BD0035"/>
    <w:rsid w:val="00BD0402"/>
    <w:rsid w:val="00BD0BDF"/>
    <w:rsid w:val="00BD2BCD"/>
    <w:rsid w:val="00BD3E5A"/>
    <w:rsid w:val="00BD4CF3"/>
    <w:rsid w:val="00BE23B7"/>
    <w:rsid w:val="00BE6322"/>
    <w:rsid w:val="00BE775F"/>
    <w:rsid w:val="00BF66AC"/>
    <w:rsid w:val="00BF6FDA"/>
    <w:rsid w:val="00C009D9"/>
    <w:rsid w:val="00C010FF"/>
    <w:rsid w:val="00C20A78"/>
    <w:rsid w:val="00C27331"/>
    <w:rsid w:val="00C3676A"/>
    <w:rsid w:val="00C44A4E"/>
    <w:rsid w:val="00C5554B"/>
    <w:rsid w:val="00C63EB1"/>
    <w:rsid w:val="00C670C6"/>
    <w:rsid w:val="00C70F84"/>
    <w:rsid w:val="00C724A7"/>
    <w:rsid w:val="00C823DE"/>
    <w:rsid w:val="00C84D0C"/>
    <w:rsid w:val="00C862A9"/>
    <w:rsid w:val="00C9154F"/>
    <w:rsid w:val="00C91FB1"/>
    <w:rsid w:val="00C93728"/>
    <w:rsid w:val="00C97336"/>
    <w:rsid w:val="00CA55EB"/>
    <w:rsid w:val="00CA7BA1"/>
    <w:rsid w:val="00CB4903"/>
    <w:rsid w:val="00CB5056"/>
    <w:rsid w:val="00CC19D5"/>
    <w:rsid w:val="00CC59BE"/>
    <w:rsid w:val="00CC6D2C"/>
    <w:rsid w:val="00CC6F3E"/>
    <w:rsid w:val="00CD0C72"/>
    <w:rsid w:val="00CD0FFC"/>
    <w:rsid w:val="00CD792F"/>
    <w:rsid w:val="00CE22C4"/>
    <w:rsid w:val="00CE7896"/>
    <w:rsid w:val="00CF68B6"/>
    <w:rsid w:val="00CF69F2"/>
    <w:rsid w:val="00CF77D5"/>
    <w:rsid w:val="00CF780F"/>
    <w:rsid w:val="00D06803"/>
    <w:rsid w:val="00D1058F"/>
    <w:rsid w:val="00D123A2"/>
    <w:rsid w:val="00D1268B"/>
    <w:rsid w:val="00D143E1"/>
    <w:rsid w:val="00D2080D"/>
    <w:rsid w:val="00D22704"/>
    <w:rsid w:val="00D23035"/>
    <w:rsid w:val="00D237DA"/>
    <w:rsid w:val="00D35476"/>
    <w:rsid w:val="00D37E08"/>
    <w:rsid w:val="00D543AB"/>
    <w:rsid w:val="00D54D20"/>
    <w:rsid w:val="00D61379"/>
    <w:rsid w:val="00D642F3"/>
    <w:rsid w:val="00D65D36"/>
    <w:rsid w:val="00D67E53"/>
    <w:rsid w:val="00D720AA"/>
    <w:rsid w:val="00D745C4"/>
    <w:rsid w:val="00D7625B"/>
    <w:rsid w:val="00D833B8"/>
    <w:rsid w:val="00D842C7"/>
    <w:rsid w:val="00D949D0"/>
    <w:rsid w:val="00DA7382"/>
    <w:rsid w:val="00DA7A3C"/>
    <w:rsid w:val="00DB1527"/>
    <w:rsid w:val="00DB158F"/>
    <w:rsid w:val="00DB7D07"/>
    <w:rsid w:val="00DC69C1"/>
    <w:rsid w:val="00DD11D6"/>
    <w:rsid w:val="00DD1B41"/>
    <w:rsid w:val="00DD5213"/>
    <w:rsid w:val="00DD64DA"/>
    <w:rsid w:val="00DE51C4"/>
    <w:rsid w:val="00DF7137"/>
    <w:rsid w:val="00E0073C"/>
    <w:rsid w:val="00E053F0"/>
    <w:rsid w:val="00E10A14"/>
    <w:rsid w:val="00E136B0"/>
    <w:rsid w:val="00E2507B"/>
    <w:rsid w:val="00E25208"/>
    <w:rsid w:val="00E2732F"/>
    <w:rsid w:val="00E30CD4"/>
    <w:rsid w:val="00E31BBF"/>
    <w:rsid w:val="00E36CEF"/>
    <w:rsid w:val="00E41398"/>
    <w:rsid w:val="00E5090D"/>
    <w:rsid w:val="00E518CD"/>
    <w:rsid w:val="00E540B7"/>
    <w:rsid w:val="00E55E4E"/>
    <w:rsid w:val="00E64160"/>
    <w:rsid w:val="00E64B17"/>
    <w:rsid w:val="00E65D5C"/>
    <w:rsid w:val="00E6631F"/>
    <w:rsid w:val="00E70FAE"/>
    <w:rsid w:val="00E72883"/>
    <w:rsid w:val="00E73A53"/>
    <w:rsid w:val="00E80F74"/>
    <w:rsid w:val="00EB16AD"/>
    <w:rsid w:val="00EB44E3"/>
    <w:rsid w:val="00EC36B3"/>
    <w:rsid w:val="00ED1123"/>
    <w:rsid w:val="00ED1253"/>
    <w:rsid w:val="00EE79C9"/>
    <w:rsid w:val="00EF24FF"/>
    <w:rsid w:val="00EF48AC"/>
    <w:rsid w:val="00F1524F"/>
    <w:rsid w:val="00F16938"/>
    <w:rsid w:val="00F233B7"/>
    <w:rsid w:val="00F2629E"/>
    <w:rsid w:val="00F2667E"/>
    <w:rsid w:val="00F3008E"/>
    <w:rsid w:val="00F32CCE"/>
    <w:rsid w:val="00F44D18"/>
    <w:rsid w:val="00F44E01"/>
    <w:rsid w:val="00F54D7E"/>
    <w:rsid w:val="00F5505A"/>
    <w:rsid w:val="00F57DBE"/>
    <w:rsid w:val="00F64F5B"/>
    <w:rsid w:val="00F70860"/>
    <w:rsid w:val="00F7162C"/>
    <w:rsid w:val="00F72E80"/>
    <w:rsid w:val="00F7480B"/>
    <w:rsid w:val="00F769C1"/>
    <w:rsid w:val="00F811EA"/>
    <w:rsid w:val="00F819EB"/>
    <w:rsid w:val="00F83724"/>
    <w:rsid w:val="00F84C27"/>
    <w:rsid w:val="00F87701"/>
    <w:rsid w:val="00F90FAC"/>
    <w:rsid w:val="00F97E22"/>
    <w:rsid w:val="00FA1398"/>
    <w:rsid w:val="00FA15B1"/>
    <w:rsid w:val="00FB6607"/>
    <w:rsid w:val="00FC29A9"/>
    <w:rsid w:val="00FC4A14"/>
    <w:rsid w:val="00FC5FB0"/>
    <w:rsid w:val="00FC61B1"/>
    <w:rsid w:val="00FC7F01"/>
    <w:rsid w:val="00FD2FE8"/>
    <w:rsid w:val="00FF149E"/>
    <w:rsid w:val="00FF26DF"/>
    <w:rsid w:val="00FF3A63"/>
    <w:rsid w:val="00FF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639195"/>
  <w15:docId w15:val="{57198AA1-FF24-428D-91F5-EF7B45AF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7BA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unhideWhenUsed/>
    <w:rsid w:val="00E6631F"/>
    <w:pPr>
      <w:overflowPunct/>
      <w:autoSpaceDE/>
      <w:autoSpaceDN/>
      <w:adjustRightInd/>
      <w:ind w:firstLine="708"/>
      <w:jc w:val="both"/>
      <w:textAlignment w:val="auto"/>
    </w:pPr>
    <w:rPr>
      <w:b/>
      <w:bCs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6631F"/>
    <w:rPr>
      <w:b/>
      <w:bCs/>
      <w:sz w:val="24"/>
      <w:szCs w:val="24"/>
    </w:rPr>
  </w:style>
  <w:style w:type="paragraph" w:styleId="NormalWeb">
    <w:name w:val="Normal (Web)"/>
    <w:basedOn w:val="Normal"/>
    <w:unhideWhenUsed/>
    <w:rsid w:val="00730F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s%202017\INDICA&#199;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INDICAÇÃO.dot</Template>
  <TotalTime>1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usuariocamara</dc:creator>
  <cp:lastModifiedBy>HERBERT ALVES TEIXEIRA</cp:lastModifiedBy>
  <cp:revision>3</cp:revision>
  <cp:lastPrinted>2023-11-07T16:13:00Z</cp:lastPrinted>
  <dcterms:created xsi:type="dcterms:W3CDTF">2023-12-13T15:04:00Z</dcterms:created>
  <dcterms:modified xsi:type="dcterms:W3CDTF">2023-12-13T15:04:00Z</dcterms:modified>
</cp:coreProperties>
</file>