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E9CC2" w14:textId="7F96E98C" w:rsidR="00AD29A8" w:rsidRPr="00554AF6" w:rsidRDefault="00B416FC" w:rsidP="00D23035">
      <w:pPr>
        <w:ind w:firstLine="1418"/>
        <w:rPr>
          <w:b/>
          <w:smallCap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2EF2ABA2" wp14:editId="0BA2CCC9">
                <wp:simplePos x="0" y="0"/>
                <wp:positionH relativeFrom="margin">
                  <wp:posOffset>3034665</wp:posOffset>
                </wp:positionH>
                <wp:positionV relativeFrom="paragraph">
                  <wp:posOffset>-219710</wp:posOffset>
                </wp:positionV>
                <wp:extent cx="2490470" cy="1767205"/>
                <wp:effectExtent l="0" t="0" r="0" b="0"/>
                <wp:wrapNone/>
                <wp:docPr id="2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0470" cy="1767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D19081" w14:textId="77777777" w:rsidR="008642AC" w:rsidRPr="00113B43" w:rsidRDefault="008642AC" w:rsidP="008642A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13B43">
                              <w:rPr>
                                <w:b/>
                                <w:sz w:val="28"/>
                                <w:szCs w:val="28"/>
                              </w:rPr>
                              <w:t>D E S P A C H O</w:t>
                            </w:r>
                          </w:p>
                          <w:p w14:paraId="64A17AF4" w14:textId="77777777" w:rsidR="008642AC" w:rsidRPr="004F10CA" w:rsidRDefault="005D37D0" w:rsidP="008642AC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4F10CA">
                              <w:rPr>
                                <w:b/>
                                <w:sz w:val="26"/>
                                <w:szCs w:val="26"/>
                              </w:rPr>
                              <w:t>Ao Exmo. Sr. Prefeito Municipal</w:t>
                            </w:r>
                          </w:p>
                          <w:p w14:paraId="21F6D788" w14:textId="77777777" w:rsidR="008642AC" w:rsidRPr="008642AC" w:rsidRDefault="008642AC" w:rsidP="008642AC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15B73DAC" w14:textId="77777777" w:rsidR="008642AC" w:rsidRPr="008642AC" w:rsidRDefault="008642AC" w:rsidP="008642AC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31C5AAFB" w14:textId="77777777" w:rsidR="008642AC" w:rsidRPr="008642AC" w:rsidRDefault="008642AC" w:rsidP="008642A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642AC">
                              <w:rPr>
                                <w:b/>
                              </w:rPr>
                              <w:t>_______</w:t>
                            </w:r>
                            <w:r>
                              <w:rPr>
                                <w:b/>
                              </w:rPr>
                              <w:t>_______________</w:t>
                            </w:r>
                            <w:r w:rsidRPr="008642AC">
                              <w:rPr>
                                <w:b/>
                              </w:rPr>
                              <w:t>___</w:t>
                            </w:r>
                            <w:r>
                              <w:rPr>
                                <w:b/>
                              </w:rPr>
                              <w:t>_____</w:t>
                            </w:r>
                          </w:p>
                          <w:p w14:paraId="073D1B34" w14:textId="77777777" w:rsidR="008642AC" w:rsidRPr="0003176C" w:rsidRDefault="008642AC" w:rsidP="008642A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3176C">
                              <w:rPr>
                                <w:b/>
                              </w:rPr>
                              <w:t>(PRESIDENTE)</w:t>
                            </w:r>
                          </w:p>
                          <w:p w14:paraId="4E496053" w14:textId="77777777" w:rsidR="00D65D36" w:rsidRPr="00D65D36" w:rsidRDefault="00D65D36" w:rsidP="008642AC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70012019" w14:textId="77777777" w:rsidR="008642AC" w:rsidRPr="0003176C" w:rsidRDefault="008642AC" w:rsidP="008642A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3176C">
                              <w:rPr>
                                <w:b/>
                              </w:rPr>
                              <w:t>Em __________________________</w:t>
                            </w:r>
                          </w:p>
                          <w:p w14:paraId="76395803" w14:textId="77777777" w:rsidR="008642AC" w:rsidRDefault="008642AC"/>
                          <w:p w14:paraId="10F271E4" w14:textId="77777777" w:rsidR="008642AC" w:rsidRDefault="008642AC"/>
                          <w:p w14:paraId="4007E29D" w14:textId="77777777" w:rsidR="008642AC" w:rsidRDefault="008642AC"/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F2ABA2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238.95pt;margin-top:-17.3pt;width:196.1pt;height:139.1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" stroked="f">
                <v:textbox inset="0,,0">
                  <w:txbxContent>
                    <w:p w14:paraId="4AD19081" w14:textId="77777777" w:rsidR="008642AC" w:rsidRPr="00113B43" w:rsidRDefault="008642AC" w:rsidP="008642A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113B43">
                        <w:rPr>
                          <w:b/>
                          <w:sz w:val="28"/>
                          <w:szCs w:val="28"/>
                        </w:rPr>
                        <w:t>D E S P A C H O</w:t>
                      </w:r>
                    </w:p>
                    <w:p w14:paraId="64A17AF4" w14:textId="77777777" w:rsidR="008642AC" w:rsidRPr="004F10CA" w:rsidRDefault="005D37D0" w:rsidP="008642AC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4F10CA">
                        <w:rPr>
                          <w:b/>
                          <w:sz w:val="26"/>
                          <w:szCs w:val="26"/>
                        </w:rPr>
                        <w:t>Ao Exmo. Sr. Prefeito Municipal</w:t>
                      </w:r>
                    </w:p>
                    <w:p w14:paraId="21F6D788" w14:textId="77777777" w:rsidR="008642AC" w:rsidRPr="008642AC" w:rsidRDefault="008642AC" w:rsidP="008642AC">
                      <w:pPr>
                        <w:jc w:val="center"/>
                        <w:rPr>
                          <w:b/>
                        </w:rPr>
                      </w:pPr>
                    </w:p>
                    <w:p w14:paraId="15B73DAC" w14:textId="77777777" w:rsidR="008642AC" w:rsidRPr="008642AC" w:rsidRDefault="008642AC" w:rsidP="008642AC">
                      <w:pPr>
                        <w:jc w:val="center"/>
                        <w:rPr>
                          <w:b/>
                        </w:rPr>
                      </w:pPr>
                    </w:p>
                    <w:p w14:paraId="31C5AAFB" w14:textId="77777777" w:rsidR="008642AC" w:rsidRPr="008642AC" w:rsidRDefault="008642AC" w:rsidP="008642AC">
                      <w:pPr>
                        <w:jc w:val="center"/>
                        <w:rPr>
                          <w:b/>
                        </w:rPr>
                      </w:pPr>
                      <w:r w:rsidRPr="008642AC">
                        <w:rPr>
                          <w:b/>
                        </w:rPr>
                        <w:t>_______</w:t>
                      </w:r>
                      <w:r>
                        <w:rPr>
                          <w:b/>
                        </w:rPr>
                        <w:t>_______________</w:t>
                      </w:r>
                      <w:r w:rsidRPr="008642AC">
                        <w:rPr>
                          <w:b/>
                        </w:rPr>
                        <w:t>___</w:t>
                      </w:r>
                      <w:r>
                        <w:rPr>
                          <w:b/>
                        </w:rPr>
                        <w:t>_____</w:t>
                      </w:r>
                    </w:p>
                    <w:p w14:paraId="073D1B34" w14:textId="77777777" w:rsidR="008642AC" w:rsidRPr="0003176C" w:rsidRDefault="008642AC" w:rsidP="008642AC">
                      <w:pPr>
                        <w:jc w:val="center"/>
                        <w:rPr>
                          <w:b/>
                        </w:rPr>
                      </w:pPr>
                      <w:r w:rsidRPr="0003176C">
                        <w:rPr>
                          <w:b/>
                        </w:rPr>
                        <w:t>(PRESIDENTE)</w:t>
                      </w:r>
                    </w:p>
                    <w:p w14:paraId="4E496053" w14:textId="77777777" w:rsidR="00D65D36" w:rsidRPr="00D65D36" w:rsidRDefault="00D65D36" w:rsidP="008642AC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70012019" w14:textId="77777777" w:rsidR="008642AC" w:rsidRPr="0003176C" w:rsidRDefault="008642AC" w:rsidP="008642AC">
                      <w:pPr>
                        <w:jc w:val="center"/>
                        <w:rPr>
                          <w:b/>
                        </w:rPr>
                      </w:pPr>
                      <w:r w:rsidRPr="0003176C">
                        <w:rPr>
                          <w:b/>
                        </w:rPr>
                        <w:t>Em __________________________</w:t>
                      </w:r>
                    </w:p>
                    <w:p w14:paraId="76395803" w14:textId="77777777" w:rsidR="008642AC" w:rsidRDefault="008642AC"/>
                    <w:p w14:paraId="10F271E4" w14:textId="77777777" w:rsidR="008642AC" w:rsidRDefault="008642AC"/>
                    <w:p w14:paraId="4007E29D" w14:textId="77777777" w:rsidR="008642AC" w:rsidRDefault="008642AC"/>
                  </w:txbxContent>
                </v:textbox>
                <w10:wrap anchorx="margin"/>
              </v:shape>
            </w:pict>
          </mc:Fallback>
        </mc:AlternateContent>
      </w:r>
    </w:p>
    <w:p w14:paraId="39909B77" w14:textId="77777777" w:rsidR="003774E6" w:rsidRPr="00554AF6" w:rsidRDefault="003774E6" w:rsidP="000212EE">
      <w:pPr>
        <w:ind w:firstLine="1418"/>
        <w:rPr>
          <w:b/>
          <w:smallCaps/>
          <w:sz w:val="28"/>
          <w:szCs w:val="28"/>
        </w:rPr>
      </w:pPr>
    </w:p>
    <w:p w14:paraId="7BA8E7AA" w14:textId="77777777" w:rsidR="003774E6" w:rsidRPr="00554AF6" w:rsidRDefault="003774E6" w:rsidP="000212EE">
      <w:pPr>
        <w:ind w:firstLine="1418"/>
        <w:rPr>
          <w:b/>
          <w:smallCaps/>
          <w:sz w:val="28"/>
          <w:szCs w:val="28"/>
        </w:rPr>
      </w:pPr>
    </w:p>
    <w:p w14:paraId="19CC50E2" w14:textId="77777777" w:rsidR="003774E6" w:rsidRPr="00554AF6" w:rsidRDefault="003774E6" w:rsidP="000212EE">
      <w:pPr>
        <w:ind w:firstLine="1418"/>
        <w:rPr>
          <w:b/>
          <w:smallCaps/>
          <w:sz w:val="28"/>
          <w:szCs w:val="28"/>
        </w:rPr>
      </w:pPr>
    </w:p>
    <w:p w14:paraId="4E47A5C6" w14:textId="77777777" w:rsidR="003774E6" w:rsidRPr="00554AF6" w:rsidRDefault="003774E6" w:rsidP="000212EE">
      <w:pPr>
        <w:ind w:firstLine="1418"/>
        <w:rPr>
          <w:b/>
          <w:smallCaps/>
          <w:sz w:val="28"/>
          <w:szCs w:val="28"/>
        </w:rPr>
      </w:pPr>
    </w:p>
    <w:p w14:paraId="2DAF7532" w14:textId="77777777" w:rsidR="003774E6" w:rsidRPr="00554AF6" w:rsidRDefault="003774E6" w:rsidP="000212EE">
      <w:pPr>
        <w:ind w:firstLine="1418"/>
        <w:rPr>
          <w:b/>
          <w:smallCaps/>
          <w:sz w:val="28"/>
          <w:szCs w:val="28"/>
        </w:rPr>
      </w:pPr>
    </w:p>
    <w:p w14:paraId="3F2FD7F4" w14:textId="77777777" w:rsidR="003774E6" w:rsidRPr="00554AF6" w:rsidRDefault="003774E6" w:rsidP="000212EE">
      <w:pPr>
        <w:ind w:firstLine="1418"/>
        <w:rPr>
          <w:b/>
          <w:smallCaps/>
          <w:sz w:val="28"/>
          <w:szCs w:val="28"/>
        </w:rPr>
      </w:pPr>
    </w:p>
    <w:p w14:paraId="297C8ED9" w14:textId="77777777" w:rsidR="00DA7A3C" w:rsidRPr="00554AF6" w:rsidRDefault="00DA7A3C" w:rsidP="000212EE">
      <w:pPr>
        <w:ind w:firstLine="1418"/>
        <w:rPr>
          <w:b/>
          <w:sz w:val="28"/>
          <w:szCs w:val="28"/>
        </w:rPr>
      </w:pPr>
    </w:p>
    <w:p w14:paraId="2A80E131" w14:textId="77777777" w:rsidR="000741C3" w:rsidRPr="00554AF6" w:rsidRDefault="000741C3" w:rsidP="000741C3">
      <w:pPr>
        <w:ind w:firstLine="1418"/>
        <w:rPr>
          <w:b/>
          <w:sz w:val="28"/>
          <w:szCs w:val="28"/>
        </w:rPr>
      </w:pPr>
      <w:r w:rsidRPr="00554AF6">
        <w:rPr>
          <w:b/>
          <w:sz w:val="28"/>
          <w:szCs w:val="28"/>
        </w:rPr>
        <w:t xml:space="preserve">INDICAÇÃO N.º: </w:t>
      </w:r>
    </w:p>
    <w:p w14:paraId="2D4BDDC8" w14:textId="77777777" w:rsidR="000741C3" w:rsidRPr="00554AF6" w:rsidRDefault="000741C3" w:rsidP="000741C3">
      <w:pPr>
        <w:ind w:firstLine="1418"/>
        <w:jc w:val="both"/>
        <w:rPr>
          <w:b/>
          <w:sz w:val="28"/>
          <w:szCs w:val="28"/>
        </w:rPr>
      </w:pPr>
    </w:p>
    <w:p w14:paraId="52881859" w14:textId="52DA9121" w:rsidR="00862F85" w:rsidRPr="003C2500" w:rsidRDefault="00862F85" w:rsidP="00862F85">
      <w:pPr>
        <w:ind w:firstLine="709"/>
        <w:jc w:val="both"/>
        <w:rPr>
          <w:b/>
          <w:sz w:val="26"/>
          <w:szCs w:val="26"/>
        </w:rPr>
      </w:pPr>
      <w:r w:rsidRPr="003C2500">
        <w:rPr>
          <w:b/>
          <w:sz w:val="28"/>
          <w:szCs w:val="28"/>
        </w:rPr>
        <w:t xml:space="preserve">Executar </w:t>
      </w:r>
      <w:r w:rsidR="00BE3F78">
        <w:rPr>
          <w:b/>
          <w:sz w:val="26"/>
          <w:szCs w:val="26"/>
        </w:rPr>
        <w:t xml:space="preserve">a instalação de ponto de ônibus na altura do km 108 da Rod. Raposo Tavares próximo à </w:t>
      </w:r>
      <w:proofErr w:type="spellStart"/>
      <w:r w:rsidR="001D7750">
        <w:rPr>
          <w:b/>
          <w:sz w:val="26"/>
          <w:szCs w:val="26"/>
        </w:rPr>
        <w:t>E.E</w:t>
      </w:r>
      <w:proofErr w:type="spellEnd"/>
      <w:r w:rsidR="001D7750">
        <w:rPr>
          <w:b/>
          <w:sz w:val="26"/>
          <w:szCs w:val="26"/>
        </w:rPr>
        <w:t xml:space="preserve"> Diógenes A. Marins, no Quintais do Imperador </w:t>
      </w:r>
    </w:p>
    <w:p w14:paraId="4A1AEE3D" w14:textId="77777777" w:rsidR="00734C9C" w:rsidRDefault="00734C9C" w:rsidP="00862F85">
      <w:pPr>
        <w:ind w:firstLine="709"/>
        <w:jc w:val="both"/>
        <w:rPr>
          <w:rFonts w:ascii="Bookman Old Style" w:hAnsi="Bookman Old Style"/>
          <w:b/>
          <w:sz w:val="26"/>
          <w:szCs w:val="26"/>
        </w:rPr>
      </w:pPr>
    </w:p>
    <w:p w14:paraId="0632872F" w14:textId="77777777" w:rsidR="00734C9C" w:rsidRDefault="00734C9C" w:rsidP="00862F85">
      <w:pPr>
        <w:ind w:firstLine="709"/>
        <w:jc w:val="both"/>
        <w:rPr>
          <w:rFonts w:ascii="Bookman Old Style" w:hAnsi="Bookman Old Style"/>
          <w:b/>
          <w:sz w:val="26"/>
          <w:szCs w:val="26"/>
        </w:rPr>
      </w:pPr>
    </w:p>
    <w:p w14:paraId="457F84E2" w14:textId="72065321" w:rsidR="00862F85" w:rsidRDefault="00734C9C" w:rsidP="00EE1850">
      <w:pPr>
        <w:ind w:firstLine="709"/>
        <w:jc w:val="both"/>
        <w:rPr>
          <w:b/>
          <w:sz w:val="28"/>
          <w:szCs w:val="28"/>
        </w:rPr>
      </w:pPr>
      <w:r w:rsidRPr="00734C9C">
        <w:rPr>
          <w:rFonts w:ascii="Bookman Old Style" w:hAnsi="Bookman Old Style"/>
          <w:sz w:val="26"/>
          <w:szCs w:val="26"/>
        </w:rPr>
        <w:t>CONSIDERANDO</w:t>
      </w:r>
      <w:r w:rsidR="003C2500">
        <w:rPr>
          <w:rFonts w:ascii="Bookman Old Style" w:hAnsi="Bookman Old Style"/>
          <w:sz w:val="26"/>
          <w:szCs w:val="26"/>
        </w:rPr>
        <w:t xml:space="preserve"> </w:t>
      </w:r>
      <w:r w:rsidR="00EE1850">
        <w:rPr>
          <w:rFonts w:ascii="Bookman Old Style" w:hAnsi="Bookman Old Style"/>
          <w:sz w:val="26"/>
          <w:szCs w:val="26"/>
        </w:rPr>
        <w:t xml:space="preserve">que os alunos, docentes e demais colaboradores da referida escola, assim como os moradores do bairro, estão desprovidos de ponto de ônibus, em ambos os lados da rodovia. </w:t>
      </w:r>
    </w:p>
    <w:p w14:paraId="4819B382" w14:textId="77777777" w:rsidR="00862F85" w:rsidRPr="00D76347" w:rsidRDefault="00862F85" w:rsidP="00D76347">
      <w:pPr>
        <w:pStyle w:val="Recuodecorpodetexto"/>
        <w:ind w:firstLine="709"/>
        <w:rPr>
          <w:b w:val="0"/>
          <w:sz w:val="26"/>
          <w:szCs w:val="26"/>
        </w:rPr>
      </w:pPr>
      <w:r>
        <w:rPr>
          <w:sz w:val="26"/>
          <w:szCs w:val="26"/>
        </w:rPr>
        <w:tab/>
      </w:r>
    </w:p>
    <w:p w14:paraId="1C48BF44" w14:textId="77777777" w:rsidR="00EE1850" w:rsidRPr="003C2500" w:rsidRDefault="00862F85" w:rsidP="00EE1850">
      <w:pPr>
        <w:ind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INDICO ao Exmo. Sr. Prefeito Municipal, através do setor competente, a tomada de providências visando </w:t>
      </w:r>
      <w:r w:rsidR="002B6352">
        <w:rPr>
          <w:sz w:val="26"/>
          <w:szCs w:val="26"/>
        </w:rPr>
        <w:t>a</w:t>
      </w:r>
      <w:r w:rsidR="00017414" w:rsidRPr="00017414">
        <w:rPr>
          <w:b/>
          <w:sz w:val="28"/>
          <w:szCs w:val="28"/>
        </w:rPr>
        <w:t xml:space="preserve"> </w:t>
      </w:r>
      <w:r w:rsidR="00EE1850" w:rsidRPr="003C2500">
        <w:rPr>
          <w:b/>
          <w:sz w:val="28"/>
          <w:szCs w:val="28"/>
        </w:rPr>
        <w:t xml:space="preserve">Executar </w:t>
      </w:r>
      <w:r w:rsidR="00EE1850">
        <w:rPr>
          <w:b/>
          <w:sz w:val="26"/>
          <w:szCs w:val="26"/>
        </w:rPr>
        <w:t xml:space="preserve">a instalação de ponto de ônibus na altura do km 108 da Rod. Raposo Tavares próximo à </w:t>
      </w:r>
      <w:proofErr w:type="spellStart"/>
      <w:r w:rsidR="00EE1850">
        <w:rPr>
          <w:b/>
          <w:sz w:val="26"/>
          <w:szCs w:val="26"/>
        </w:rPr>
        <w:t>E.E</w:t>
      </w:r>
      <w:proofErr w:type="spellEnd"/>
      <w:r w:rsidR="00EE1850">
        <w:rPr>
          <w:b/>
          <w:sz w:val="26"/>
          <w:szCs w:val="26"/>
        </w:rPr>
        <w:t xml:space="preserve"> Diógenes A. Marins, no Quintais do Imperador </w:t>
      </w:r>
    </w:p>
    <w:p w14:paraId="1D08612A" w14:textId="2DDE630E" w:rsidR="00E56E21" w:rsidRPr="003C2500" w:rsidRDefault="00E56E21" w:rsidP="00E56E21">
      <w:pPr>
        <w:ind w:firstLine="709"/>
        <w:jc w:val="both"/>
        <w:rPr>
          <w:b/>
          <w:sz w:val="26"/>
          <w:szCs w:val="26"/>
        </w:rPr>
      </w:pPr>
    </w:p>
    <w:p w14:paraId="6584410D" w14:textId="77777777" w:rsidR="001C74B9" w:rsidRPr="003C2500" w:rsidRDefault="001C74B9" w:rsidP="001C74B9">
      <w:pPr>
        <w:ind w:firstLine="709"/>
        <w:jc w:val="both"/>
        <w:rPr>
          <w:b/>
          <w:sz w:val="26"/>
          <w:szCs w:val="26"/>
        </w:rPr>
      </w:pPr>
    </w:p>
    <w:p w14:paraId="1DC083CA" w14:textId="77777777" w:rsidR="003C2500" w:rsidRPr="003C2500" w:rsidRDefault="003C2500" w:rsidP="003C2500">
      <w:pPr>
        <w:ind w:firstLine="709"/>
        <w:jc w:val="both"/>
        <w:rPr>
          <w:b/>
          <w:sz w:val="26"/>
          <w:szCs w:val="26"/>
        </w:rPr>
      </w:pPr>
    </w:p>
    <w:p w14:paraId="7D8C9DB8" w14:textId="77777777" w:rsidR="00F674B5" w:rsidRDefault="00F674B5" w:rsidP="00F674B5">
      <w:pPr>
        <w:ind w:firstLine="709"/>
        <w:jc w:val="both"/>
        <w:rPr>
          <w:rFonts w:ascii="Bookman Old Style" w:hAnsi="Bookman Old Style"/>
          <w:b/>
          <w:sz w:val="26"/>
          <w:szCs w:val="26"/>
        </w:rPr>
      </w:pPr>
    </w:p>
    <w:p w14:paraId="168B84AC" w14:textId="77777777" w:rsidR="00B76722" w:rsidRDefault="00B76722" w:rsidP="00B76722">
      <w:pPr>
        <w:ind w:firstLine="709"/>
        <w:jc w:val="both"/>
        <w:rPr>
          <w:rFonts w:ascii="Bookman Old Style" w:hAnsi="Bookman Old Style"/>
          <w:b/>
          <w:sz w:val="26"/>
          <w:szCs w:val="26"/>
        </w:rPr>
      </w:pPr>
    </w:p>
    <w:p w14:paraId="016D7276" w14:textId="77777777" w:rsidR="003B51F7" w:rsidRDefault="003B51F7" w:rsidP="003B51F7">
      <w:pPr>
        <w:ind w:firstLine="709"/>
        <w:jc w:val="both"/>
        <w:rPr>
          <w:rFonts w:ascii="Bookman Old Style" w:hAnsi="Bookman Old Style"/>
          <w:b/>
          <w:sz w:val="26"/>
          <w:szCs w:val="26"/>
        </w:rPr>
      </w:pPr>
    </w:p>
    <w:p w14:paraId="5ECCC047" w14:textId="38F1027F" w:rsidR="00E6631F" w:rsidRPr="00B76722" w:rsidRDefault="003C2500" w:rsidP="00B76722">
      <w:pPr>
        <w:ind w:firstLine="709"/>
        <w:jc w:val="both"/>
        <w:rPr>
          <w:rFonts w:ascii="Bookman Old Style" w:hAnsi="Bookman Old Style"/>
          <w:b/>
          <w:sz w:val="26"/>
          <w:szCs w:val="26"/>
        </w:rPr>
      </w:pPr>
      <w:r>
        <w:rPr>
          <w:rFonts w:ascii="Bookman Old Style" w:hAnsi="Bookman Old Style"/>
          <w:b/>
          <w:sz w:val="26"/>
          <w:szCs w:val="26"/>
        </w:rPr>
        <w:tab/>
      </w:r>
      <w:r>
        <w:rPr>
          <w:rFonts w:ascii="Bookman Old Style" w:hAnsi="Bookman Old Style"/>
          <w:b/>
          <w:sz w:val="26"/>
          <w:szCs w:val="26"/>
        </w:rPr>
        <w:tab/>
      </w:r>
      <w:r>
        <w:rPr>
          <w:rFonts w:ascii="Bookman Old Style" w:hAnsi="Bookman Old Style"/>
          <w:b/>
          <w:sz w:val="26"/>
          <w:szCs w:val="26"/>
        </w:rPr>
        <w:tab/>
      </w:r>
      <w:r>
        <w:rPr>
          <w:rFonts w:ascii="Bookman Old Style" w:hAnsi="Bookman Old Style"/>
          <w:b/>
          <w:sz w:val="26"/>
          <w:szCs w:val="26"/>
        </w:rPr>
        <w:tab/>
      </w:r>
      <w:r w:rsidR="00E053F0" w:rsidRPr="00F7480B">
        <w:rPr>
          <w:b/>
          <w:sz w:val="26"/>
          <w:szCs w:val="26"/>
        </w:rPr>
        <w:t xml:space="preserve">S/S., </w:t>
      </w:r>
      <w:r w:rsidR="001D7750">
        <w:rPr>
          <w:b/>
          <w:sz w:val="26"/>
          <w:szCs w:val="26"/>
        </w:rPr>
        <w:t>13 de dezembro</w:t>
      </w:r>
      <w:r w:rsidR="00E56E21">
        <w:rPr>
          <w:b/>
          <w:sz w:val="26"/>
          <w:szCs w:val="26"/>
        </w:rPr>
        <w:t xml:space="preserve"> </w:t>
      </w:r>
      <w:r w:rsidR="005C1A18">
        <w:rPr>
          <w:b/>
          <w:sz w:val="26"/>
          <w:szCs w:val="26"/>
        </w:rPr>
        <w:t>de 2023</w:t>
      </w:r>
    </w:p>
    <w:p w14:paraId="6FF95276" w14:textId="77777777" w:rsidR="00E6631F" w:rsidRPr="00F7480B" w:rsidRDefault="00E6631F" w:rsidP="006C3B7F">
      <w:pPr>
        <w:jc w:val="center"/>
        <w:rPr>
          <w:b/>
          <w:sz w:val="26"/>
          <w:szCs w:val="26"/>
        </w:rPr>
      </w:pPr>
    </w:p>
    <w:p w14:paraId="4ADD6909" w14:textId="77777777" w:rsidR="006C3B7F" w:rsidRPr="00F7480B" w:rsidRDefault="006C3B7F" w:rsidP="006C3B7F">
      <w:pPr>
        <w:jc w:val="center"/>
        <w:rPr>
          <w:b/>
          <w:sz w:val="26"/>
          <w:szCs w:val="26"/>
        </w:rPr>
      </w:pPr>
    </w:p>
    <w:p w14:paraId="2B1354F7" w14:textId="77777777" w:rsidR="00E6631F" w:rsidRPr="00F7480B" w:rsidRDefault="00E6631F" w:rsidP="006C3B7F">
      <w:pPr>
        <w:spacing w:line="360" w:lineRule="auto"/>
        <w:jc w:val="center"/>
        <w:rPr>
          <w:b/>
          <w:sz w:val="26"/>
          <w:szCs w:val="26"/>
        </w:rPr>
      </w:pPr>
      <w:r w:rsidRPr="00F7480B">
        <w:rPr>
          <w:b/>
          <w:sz w:val="26"/>
          <w:szCs w:val="26"/>
        </w:rPr>
        <w:t>Pr. Luis Santos</w:t>
      </w:r>
    </w:p>
    <w:p w14:paraId="1FAF4147" w14:textId="77777777" w:rsidR="00E6631F" w:rsidRPr="00F7480B" w:rsidRDefault="00E6631F" w:rsidP="006C3B7F">
      <w:pPr>
        <w:spacing w:line="360" w:lineRule="auto"/>
        <w:jc w:val="center"/>
        <w:rPr>
          <w:b/>
          <w:sz w:val="26"/>
          <w:szCs w:val="26"/>
        </w:rPr>
      </w:pPr>
      <w:r w:rsidRPr="00F7480B">
        <w:rPr>
          <w:b/>
          <w:sz w:val="26"/>
          <w:szCs w:val="26"/>
        </w:rPr>
        <w:t>Vereador</w:t>
      </w:r>
    </w:p>
    <w:p w14:paraId="21680774" w14:textId="77777777" w:rsidR="000212EE" w:rsidRPr="00554AF6" w:rsidRDefault="000212EE" w:rsidP="00666E34">
      <w:pPr>
        <w:ind w:firstLine="1418"/>
        <w:jc w:val="both"/>
        <w:rPr>
          <w:sz w:val="26"/>
          <w:szCs w:val="26"/>
        </w:rPr>
      </w:pPr>
    </w:p>
    <w:sectPr w:rsidR="000212EE" w:rsidRPr="00554AF6" w:rsidSect="007D6CAF">
      <w:headerReference w:type="default" r:id="rId6"/>
      <w:type w:val="continuous"/>
      <w:pgSz w:w="11907" w:h="16840" w:code="9"/>
      <w:pgMar w:top="2410" w:right="1701" w:bottom="1134" w:left="1701" w:header="255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6DCE2" w14:textId="77777777" w:rsidR="00DA60F8" w:rsidRDefault="00DA60F8" w:rsidP="002F6274">
      <w:r>
        <w:separator/>
      </w:r>
    </w:p>
  </w:endnote>
  <w:endnote w:type="continuationSeparator" w:id="0">
    <w:p w14:paraId="125D6565" w14:textId="77777777" w:rsidR="00DA60F8" w:rsidRDefault="00DA60F8" w:rsidP="002F6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AB91D" w14:textId="77777777" w:rsidR="00DA60F8" w:rsidRDefault="00DA60F8" w:rsidP="002F6274">
      <w:r>
        <w:separator/>
      </w:r>
    </w:p>
  </w:footnote>
  <w:footnote w:type="continuationSeparator" w:id="0">
    <w:p w14:paraId="5E3C2339" w14:textId="77777777" w:rsidR="00DA60F8" w:rsidRDefault="00DA60F8" w:rsidP="002F62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C313F" w14:textId="77777777" w:rsidR="002F6274" w:rsidRDefault="00981836" w:rsidP="003774E6">
    <w:r>
      <w:rPr>
        <w:noProof/>
      </w:rPr>
      <w:drawing>
        <wp:anchor distT="0" distB="0" distL="114300" distR="114300" simplePos="0" relativeHeight="251657728" behindDoc="1" locked="0" layoutInCell="1" allowOverlap="1" wp14:anchorId="111E2898" wp14:editId="4D0819C6">
          <wp:simplePos x="0" y="0"/>
          <wp:positionH relativeFrom="column">
            <wp:posOffset>-616585</wp:posOffset>
          </wp:positionH>
          <wp:positionV relativeFrom="paragraph">
            <wp:posOffset>-1356360</wp:posOffset>
          </wp:positionV>
          <wp:extent cx="6690995" cy="1131570"/>
          <wp:effectExtent l="19050" t="0" r="0" b="0"/>
          <wp:wrapNone/>
          <wp:docPr id="1" name="Imagem 14" descr="Envelope Timbrado - Grand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 descr="Envelope Timbrado - Grande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0995" cy="1131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1C4"/>
    <w:rsid w:val="00001D55"/>
    <w:rsid w:val="00002C87"/>
    <w:rsid w:val="00003242"/>
    <w:rsid w:val="000042F6"/>
    <w:rsid w:val="000050A5"/>
    <w:rsid w:val="000059C0"/>
    <w:rsid w:val="00006B95"/>
    <w:rsid w:val="00006FE4"/>
    <w:rsid w:val="00010B96"/>
    <w:rsid w:val="000115D2"/>
    <w:rsid w:val="00015B72"/>
    <w:rsid w:val="00015FC2"/>
    <w:rsid w:val="00017414"/>
    <w:rsid w:val="0002000A"/>
    <w:rsid w:val="000212EE"/>
    <w:rsid w:val="00022C01"/>
    <w:rsid w:val="00024F3D"/>
    <w:rsid w:val="00026204"/>
    <w:rsid w:val="0003176C"/>
    <w:rsid w:val="00036DB2"/>
    <w:rsid w:val="000447CB"/>
    <w:rsid w:val="00050A28"/>
    <w:rsid w:val="00051C2E"/>
    <w:rsid w:val="000549E6"/>
    <w:rsid w:val="000552DC"/>
    <w:rsid w:val="00070E9F"/>
    <w:rsid w:val="000741C3"/>
    <w:rsid w:val="00084748"/>
    <w:rsid w:val="00087C78"/>
    <w:rsid w:val="000903D4"/>
    <w:rsid w:val="00090561"/>
    <w:rsid w:val="00094279"/>
    <w:rsid w:val="000969DF"/>
    <w:rsid w:val="00097FF9"/>
    <w:rsid w:val="000A1BD9"/>
    <w:rsid w:val="000A27ED"/>
    <w:rsid w:val="000B2B2F"/>
    <w:rsid w:val="000B3804"/>
    <w:rsid w:val="000B423D"/>
    <w:rsid w:val="000B4882"/>
    <w:rsid w:val="000C5660"/>
    <w:rsid w:val="000D3804"/>
    <w:rsid w:val="000D6CB4"/>
    <w:rsid w:val="000E5D98"/>
    <w:rsid w:val="000E630F"/>
    <w:rsid w:val="000F03EE"/>
    <w:rsid w:val="000F54AC"/>
    <w:rsid w:val="000F54BE"/>
    <w:rsid w:val="0010362A"/>
    <w:rsid w:val="0010654A"/>
    <w:rsid w:val="00113B43"/>
    <w:rsid w:val="00122EA3"/>
    <w:rsid w:val="001262F9"/>
    <w:rsid w:val="00133D71"/>
    <w:rsid w:val="001348F3"/>
    <w:rsid w:val="0013514E"/>
    <w:rsid w:val="00137E29"/>
    <w:rsid w:val="0014069B"/>
    <w:rsid w:val="00152E89"/>
    <w:rsid w:val="00160B92"/>
    <w:rsid w:val="00172437"/>
    <w:rsid w:val="00181155"/>
    <w:rsid w:val="00183D47"/>
    <w:rsid w:val="00183ECE"/>
    <w:rsid w:val="0018621E"/>
    <w:rsid w:val="00191EF5"/>
    <w:rsid w:val="001A6917"/>
    <w:rsid w:val="001B7B12"/>
    <w:rsid w:val="001C2382"/>
    <w:rsid w:val="001C4C20"/>
    <w:rsid w:val="001C74B9"/>
    <w:rsid w:val="001D2F5F"/>
    <w:rsid w:val="001D3C0C"/>
    <w:rsid w:val="001D7750"/>
    <w:rsid w:val="001E3EA8"/>
    <w:rsid w:val="001E53D5"/>
    <w:rsid w:val="001F5034"/>
    <w:rsid w:val="001F73F8"/>
    <w:rsid w:val="00204B01"/>
    <w:rsid w:val="00206FBD"/>
    <w:rsid w:val="002070DD"/>
    <w:rsid w:val="00211334"/>
    <w:rsid w:val="00211CCE"/>
    <w:rsid w:val="0021383E"/>
    <w:rsid w:val="002138D0"/>
    <w:rsid w:val="002141DD"/>
    <w:rsid w:val="00221722"/>
    <w:rsid w:val="002219CD"/>
    <w:rsid w:val="00230CAE"/>
    <w:rsid w:val="00231F2E"/>
    <w:rsid w:val="00232324"/>
    <w:rsid w:val="0023232A"/>
    <w:rsid w:val="00235BA8"/>
    <w:rsid w:val="00240EA9"/>
    <w:rsid w:val="002453D5"/>
    <w:rsid w:val="0024729C"/>
    <w:rsid w:val="002509C7"/>
    <w:rsid w:val="002529CB"/>
    <w:rsid w:val="00254D93"/>
    <w:rsid w:val="00256D4D"/>
    <w:rsid w:val="00264EEC"/>
    <w:rsid w:val="00271053"/>
    <w:rsid w:val="00272C15"/>
    <w:rsid w:val="00275A5D"/>
    <w:rsid w:val="00275C69"/>
    <w:rsid w:val="00281AB8"/>
    <w:rsid w:val="0029001B"/>
    <w:rsid w:val="00295426"/>
    <w:rsid w:val="002B6234"/>
    <w:rsid w:val="002B6352"/>
    <w:rsid w:val="002B72DD"/>
    <w:rsid w:val="002C1B0E"/>
    <w:rsid w:val="002C4711"/>
    <w:rsid w:val="002C57B8"/>
    <w:rsid w:val="002C7D6B"/>
    <w:rsid w:val="002D29B9"/>
    <w:rsid w:val="002D3F35"/>
    <w:rsid w:val="002D51A9"/>
    <w:rsid w:val="002E381B"/>
    <w:rsid w:val="002E5380"/>
    <w:rsid w:val="002E5868"/>
    <w:rsid w:val="002E77D0"/>
    <w:rsid w:val="002F0081"/>
    <w:rsid w:val="002F6274"/>
    <w:rsid w:val="002F6D1E"/>
    <w:rsid w:val="00300A6F"/>
    <w:rsid w:val="003023B6"/>
    <w:rsid w:val="00304B06"/>
    <w:rsid w:val="0031585A"/>
    <w:rsid w:val="00320237"/>
    <w:rsid w:val="0032061B"/>
    <w:rsid w:val="003226AB"/>
    <w:rsid w:val="00323626"/>
    <w:rsid w:val="00325232"/>
    <w:rsid w:val="00327252"/>
    <w:rsid w:val="00327C17"/>
    <w:rsid w:val="00335ABF"/>
    <w:rsid w:val="00335CC5"/>
    <w:rsid w:val="0033780D"/>
    <w:rsid w:val="00337C83"/>
    <w:rsid w:val="00342E27"/>
    <w:rsid w:val="003448E3"/>
    <w:rsid w:val="00345133"/>
    <w:rsid w:val="0034746A"/>
    <w:rsid w:val="0035067C"/>
    <w:rsid w:val="00350CD4"/>
    <w:rsid w:val="003535DB"/>
    <w:rsid w:val="00357E43"/>
    <w:rsid w:val="0036171E"/>
    <w:rsid w:val="00362C48"/>
    <w:rsid w:val="00364C28"/>
    <w:rsid w:val="00365C7F"/>
    <w:rsid w:val="00366781"/>
    <w:rsid w:val="00376A86"/>
    <w:rsid w:val="003774E6"/>
    <w:rsid w:val="003856C4"/>
    <w:rsid w:val="003872F5"/>
    <w:rsid w:val="003920EE"/>
    <w:rsid w:val="0039330F"/>
    <w:rsid w:val="003971BD"/>
    <w:rsid w:val="003A10D1"/>
    <w:rsid w:val="003A14C0"/>
    <w:rsid w:val="003A222C"/>
    <w:rsid w:val="003A33CC"/>
    <w:rsid w:val="003A4B1F"/>
    <w:rsid w:val="003A5CE0"/>
    <w:rsid w:val="003B2B68"/>
    <w:rsid w:val="003B405B"/>
    <w:rsid w:val="003B5013"/>
    <w:rsid w:val="003B51F7"/>
    <w:rsid w:val="003B6381"/>
    <w:rsid w:val="003C2500"/>
    <w:rsid w:val="003C3589"/>
    <w:rsid w:val="003D2D8D"/>
    <w:rsid w:val="003D3207"/>
    <w:rsid w:val="003D68C4"/>
    <w:rsid w:val="003E77A5"/>
    <w:rsid w:val="003F0AFE"/>
    <w:rsid w:val="003F0B9C"/>
    <w:rsid w:val="003F5B75"/>
    <w:rsid w:val="00400EB3"/>
    <w:rsid w:val="00401FED"/>
    <w:rsid w:val="00403676"/>
    <w:rsid w:val="00405D76"/>
    <w:rsid w:val="00410257"/>
    <w:rsid w:val="004124A3"/>
    <w:rsid w:val="00412B2F"/>
    <w:rsid w:val="00414786"/>
    <w:rsid w:val="00416BB0"/>
    <w:rsid w:val="0042490F"/>
    <w:rsid w:val="00427377"/>
    <w:rsid w:val="00442578"/>
    <w:rsid w:val="004448D7"/>
    <w:rsid w:val="00447473"/>
    <w:rsid w:val="004474BD"/>
    <w:rsid w:val="00450669"/>
    <w:rsid w:val="00450B82"/>
    <w:rsid w:val="00451F83"/>
    <w:rsid w:val="004529A5"/>
    <w:rsid w:val="00456762"/>
    <w:rsid w:val="00457417"/>
    <w:rsid w:val="00467514"/>
    <w:rsid w:val="00467813"/>
    <w:rsid w:val="00473DB4"/>
    <w:rsid w:val="0047459E"/>
    <w:rsid w:val="004760CB"/>
    <w:rsid w:val="00477335"/>
    <w:rsid w:val="00480627"/>
    <w:rsid w:val="0048115A"/>
    <w:rsid w:val="0048549E"/>
    <w:rsid w:val="004945E6"/>
    <w:rsid w:val="004A16D2"/>
    <w:rsid w:val="004A43C8"/>
    <w:rsid w:val="004C2053"/>
    <w:rsid w:val="004C6C48"/>
    <w:rsid w:val="004D07D7"/>
    <w:rsid w:val="004D0CDD"/>
    <w:rsid w:val="004D1AD2"/>
    <w:rsid w:val="004D6600"/>
    <w:rsid w:val="004F10CA"/>
    <w:rsid w:val="004F5DD6"/>
    <w:rsid w:val="004F732C"/>
    <w:rsid w:val="004F7ABF"/>
    <w:rsid w:val="005023A1"/>
    <w:rsid w:val="00507334"/>
    <w:rsid w:val="00510976"/>
    <w:rsid w:val="00511016"/>
    <w:rsid w:val="00512ED7"/>
    <w:rsid w:val="00516B44"/>
    <w:rsid w:val="0051791E"/>
    <w:rsid w:val="00520DF5"/>
    <w:rsid w:val="00524E04"/>
    <w:rsid w:val="005265EF"/>
    <w:rsid w:val="0053477E"/>
    <w:rsid w:val="00535EFD"/>
    <w:rsid w:val="00544FB4"/>
    <w:rsid w:val="0055011A"/>
    <w:rsid w:val="005525BB"/>
    <w:rsid w:val="00553A38"/>
    <w:rsid w:val="00553DAE"/>
    <w:rsid w:val="00554AF6"/>
    <w:rsid w:val="005557E3"/>
    <w:rsid w:val="005600FB"/>
    <w:rsid w:val="00565952"/>
    <w:rsid w:val="005671C2"/>
    <w:rsid w:val="00573155"/>
    <w:rsid w:val="0057652B"/>
    <w:rsid w:val="00576EE5"/>
    <w:rsid w:val="00581728"/>
    <w:rsid w:val="00583050"/>
    <w:rsid w:val="00584672"/>
    <w:rsid w:val="00587B1B"/>
    <w:rsid w:val="0059256B"/>
    <w:rsid w:val="00595685"/>
    <w:rsid w:val="005A1A4F"/>
    <w:rsid w:val="005A7C91"/>
    <w:rsid w:val="005B2204"/>
    <w:rsid w:val="005B4FE7"/>
    <w:rsid w:val="005C1A18"/>
    <w:rsid w:val="005C2844"/>
    <w:rsid w:val="005C3F92"/>
    <w:rsid w:val="005C5934"/>
    <w:rsid w:val="005C685B"/>
    <w:rsid w:val="005D1B72"/>
    <w:rsid w:val="005D37D0"/>
    <w:rsid w:val="005D7894"/>
    <w:rsid w:val="005E1E23"/>
    <w:rsid w:val="005F1516"/>
    <w:rsid w:val="005F6615"/>
    <w:rsid w:val="005F6C1B"/>
    <w:rsid w:val="00605437"/>
    <w:rsid w:val="00605AA7"/>
    <w:rsid w:val="00611D07"/>
    <w:rsid w:val="00611E3E"/>
    <w:rsid w:val="00613B6D"/>
    <w:rsid w:val="0061407A"/>
    <w:rsid w:val="0061668C"/>
    <w:rsid w:val="00617FDA"/>
    <w:rsid w:val="00622343"/>
    <w:rsid w:val="006224A1"/>
    <w:rsid w:val="0062289C"/>
    <w:rsid w:val="00622A6E"/>
    <w:rsid w:val="00627ED2"/>
    <w:rsid w:val="00637F83"/>
    <w:rsid w:val="006401D6"/>
    <w:rsid w:val="0064143C"/>
    <w:rsid w:val="006425CD"/>
    <w:rsid w:val="0064450A"/>
    <w:rsid w:val="006458FE"/>
    <w:rsid w:val="00647A52"/>
    <w:rsid w:val="00647D83"/>
    <w:rsid w:val="00651F3F"/>
    <w:rsid w:val="006529DF"/>
    <w:rsid w:val="0065334A"/>
    <w:rsid w:val="006541FE"/>
    <w:rsid w:val="00662615"/>
    <w:rsid w:val="0066334E"/>
    <w:rsid w:val="006638BC"/>
    <w:rsid w:val="00663AB8"/>
    <w:rsid w:val="00666E34"/>
    <w:rsid w:val="006728D5"/>
    <w:rsid w:val="00674419"/>
    <w:rsid w:val="006834C0"/>
    <w:rsid w:val="00690BEF"/>
    <w:rsid w:val="00693C58"/>
    <w:rsid w:val="00695689"/>
    <w:rsid w:val="006A34C0"/>
    <w:rsid w:val="006B1118"/>
    <w:rsid w:val="006B1841"/>
    <w:rsid w:val="006B2DCB"/>
    <w:rsid w:val="006B5EC2"/>
    <w:rsid w:val="006B6513"/>
    <w:rsid w:val="006B6D7D"/>
    <w:rsid w:val="006B7435"/>
    <w:rsid w:val="006C0A06"/>
    <w:rsid w:val="006C3B7F"/>
    <w:rsid w:val="006C6321"/>
    <w:rsid w:val="006D2F3A"/>
    <w:rsid w:val="006E02D8"/>
    <w:rsid w:val="006E2D06"/>
    <w:rsid w:val="006F15EE"/>
    <w:rsid w:val="006F446B"/>
    <w:rsid w:val="00700A5D"/>
    <w:rsid w:val="00701952"/>
    <w:rsid w:val="00704C8C"/>
    <w:rsid w:val="00706B27"/>
    <w:rsid w:val="00707080"/>
    <w:rsid w:val="00710D4A"/>
    <w:rsid w:val="00710F34"/>
    <w:rsid w:val="00712208"/>
    <w:rsid w:val="00712B37"/>
    <w:rsid w:val="00715879"/>
    <w:rsid w:val="00716B48"/>
    <w:rsid w:val="00717143"/>
    <w:rsid w:val="00717D28"/>
    <w:rsid w:val="00724F89"/>
    <w:rsid w:val="00725DAD"/>
    <w:rsid w:val="00727E30"/>
    <w:rsid w:val="00730F72"/>
    <w:rsid w:val="00732363"/>
    <w:rsid w:val="00734C9C"/>
    <w:rsid w:val="00735BD5"/>
    <w:rsid w:val="00741CB0"/>
    <w:rsid w:val="007423FD"/>
    <w:rsid w:val="00742B73"/>
    <w:rsid w:val="007430F6"/>
    <w:rsid w:val="00745724"/>
    <w:rsid w:val="007561D0"/>
    <w:rsid w:val="00774B54"/>
    <w:rsid w:val="00776241"/>
    <w:rsid w:val="0077740F"/>
    <w:rsid w:val="00783800"/>
    <w:rsid w:val="00791685"/>
    <w:rsid w:val="00796B70"/>
    <w:rsid w:val="00796C8C"/>
    <w:rsid w:val="007A3C50"/>
    <w:rsid w:val="007A4CD0"/>
    <w:rsid w:val="007A73E3"/>
    <w:rsid w:val="007D254B"/>
    <w:rsid w:val="007D2A20"/>
    <w:rsid w:val="007D472C"/>
    <w:rsid w:val="007D5FBB"/>
    <w:rsid w:val="007D6CAF"/>
    <w:rsid w:val="007E1448"/>
    <w:rsid w:val="007E2D18"/>
    <w:rsid w:val="007E6919"/>
    <w:rsid w:val="007E6CF2"/>
    <w:rsid w:val="007F1809"/>
    <w:rsid w:val="007F632D"/>
    <w:rsid w:val="0080124A"/>
    <w:rsid w:val="00817DD1"/>
    <w:rsid w:val="008328BE"/>
    <w:rsid w:val="00834E3B"/>
    <w:rsid w:val="00836F61"/>
    <w:rsid w:val="008405E6"/>
    <w:rsid w:val="008426A0"/>
    <w:rsid w:val="00857415"/>
    <w:rsid w:val="0085779E"/>
    <w:rsid w:val="00857BFB"/>
    <w:rsid w:val="00857EF3"/>
    <w:rsid w:val="00862A2F"/>
    <w:rsid w:val="00862D6B"/>
    <w:rsid w:val="00862F85"/>
    <w:rsid w:val="00863139"/>
    <w:rsid w:val="008642AC"/>
    <w:rsid w:val="008653A5"/>
    <w:rsid w:val="00870BE9"/>
    <w:rsid w:val="00873070"/>
    <w:rsid w:val="0087415D"/>
    <w:rsid w:val="00881AC6"/>
    <w:rsid w:val="00887875"/>
    <w:rsid w:val="00896FC1"/>
    <w:rsid w:val="008971E3"/>
    <w:rsid w:val="00897F3D"/>
    <w:rsid w:val="008A3DA1"/>
    <w:rsid w:val="008A4545"/>
    <w:rsid w:val="008A4579"/>
    <w:rsid w:val="008A5A5F"/>
    <w:rsid w:val="008A6710"/>
    <w:rsid w:val="008A71AD"/>
    <w:rsid w:val="008B4C0C"/>
    <w:rsid w:val="008B5CDB"/>
    <w:rsid w:val="008B640D"/>
    <w:rsid w:val="008C20E6"/>
    <w:rsid w:val="008C78FD"/>
    <w:rsid w:val="008D03AF"/>
    <w:rsid w:val="008D0E8F"/>
    <w:rsid w:val="008D0F0F"/>
    <w:rsid w:val="008D48CE"/>
    <w:rsid w:val="008D6B32"/>
    <w:rsid w:val="008D6BBA"/>
    <w:rsid w:val="008E0E18"/>
    <w:rsid w:val="008E30B2"/>
    <w:rsid w:val="008F00D8"/>
    <w:rsid w:val="008F4107"/>
    <w:rsid w:val="00904969"/>
    <w:rsid w:val="00906111"/>
    <w:rsid w:val="00906E5A"/>
    <w:rsid w:val="009123B4"/>
    <w:rsid w:val="00913847"/>
    <w:rsid w:val="00915004"/>
    <w:rsid w:val="0091583A"/>
    <w:rsid w:val="00924B94"/>
    <w:rsid w:val="00927B55"/>
    <w:rsid w:val="00935446"/>
    <w:rsid w:val="00940528"/>
    <w:rsid w:val="009445E7"/>
    <w:rsid w:val="00944B04"/>
    <w:rsid w:val="00945215"/>
    <w:rsid w:val="00950442"/>
    <w:rsid w:val="0095244F"/>
    <w:rsid w:val="009566E0"/>
    <w:rsid w:val="00963467"/>
    <w:rsid w:val="00971AEC"/>
    <w:rsid w:val="00973C92"/>
    <w:rsid w:val="00981836"/>
    <w:rsid w:val="00982C56"/>
    <w:rsid w:val="00987AE7"/>
    <w:rsid w:val="00992EF2"/>
    <w:rsid w:val="00994504"/>
    <w:rsid w:val="009968C6"/>
    <w:rsid w:val="0099708D"/>
    <w:rsid w:val="009A21D6"/>
    <w:rsid w:val="009A4BC0"/>
    <w:rsid w:val="009A6359"/>
    <w:rsid w:val="009B5703"/>
    <w:rsid w:val="009B5893"/>
    <w:rsid w:val="009C24BD"/>
    <w:rsid w:val="009C380D"/>
    <w:rsid w:val="009C71E8"/>
    <w:rsid w:val="009D6820"/>
    <w:rsid w:val="009E1A64"/>
    <w:rsid w:val="009F427C"/>
    <w:rsid w:val="009F42E7"/>
    <w:rsid w:val="009F6CC9"/>
    <w:rsid w:val="00A00689"/>
    <w:rsid w:val="00A011A1"/>
    <w:rsid w:val="00A01747"/>
    <w:rsid w:val="00A1369B"/>
    <w:rsid w:val="00A13E08"/>
    <w:rsid w:val="00A16A28"/>
    <w:rsid w:val="00A20B07"/>
    <w:rsid w:val="00A20F5F"/>
    <w:rsid w:val="00A30B1E"/>
    <w:rsid w:val="00A36C8A"/>
    <w:rsid w:val="00A3721E"/>
    <w:rsid w:val="00A3758D"/>
    <w:rsid w:val="00A44337"/>
    <w:rsid w:val="00A45AF6"/>
    <w:rsid w:val="00A51E10"/>
    <w:rsid w:val="00A55D22"/>
    <w:rsid w:val="00A606B9"/>
    <w:rsid w:val="00A63731"/>
    <w:rsid w:val="00A660A2"/>
    <w:rsid w:val="00A662EE"/>
    <w:rsid w:val="00A6783F"/>
    <w:rsid w:val="00A67DA7"/>
    <w:rsid w:val="00A737FC"/>
    <w:rsid w:val="00A85DDC"/>
    <w:rsid w:val="00A86EC6"/>
    <w:rsid w:val="00A930E7"/>
    <w:rsid w:val="00A9703F"/>
    <w:rsid w:val="00A97748"/>
    <w:rsid w:val="00AA0708"/>
    <w:rsid w:val="00AA0DB1"/>
    <w:rsid w:val="00AA197A"/>
    <w:rsid w:val="00AA7B2F"/>
    <w:rsid w:val="00AB2F99"/>
    <w:rsid w:val="00AB4AFF"/>
    <w:rsid w:val="00AB4CED"/>
    <w:rsid w:val="00AB716D"/>
    <w:rsid w:val="00AB7944"/>
    <w:rsid w:val="00AC334C"/>
    <w:rsid w:val="00AC50C7"/>
    <w:rsid w:val="00AD21FA"/>
    <w:rsid w:val="00AD29A8"/>
    <w:rsid w:val="00AD36F7"/>
    <w:rsid w:val="00AD6CA8"/>
    <w:rsid w:val="00AE474D"/>
    <w:rsid w:val="00AF0A84"/>
    <w:rsid w:val="00AF282C"/>
    <w:rsid w:val="00AF4C42"/>
    <w:rsid w:val="00AF7EC6"/>
    <w:rsid w:val="00B050B2"/>
    <w:rsid w:val="00B067A2"/>
    <w:rsid w:val="00B1726E"/>
    <w:rsid w:val="00B206F7"/>
    <w:rsid w:val="00B21B27"/>
    <w:rsid w:val="00B23877"/>
    <w:rsid w:val="00B26658"/>
    <w:rsid w:val="00B32771"/>
    <w:rsid w:val="00B41376"/>
    <w:rsid w:val="00B416FC"/>
    <w:rsid w:val="00B434BD"/>
    <w:rsid w:val="00B446B0"/>
    <w:rsid w:val="00B453E2"/>
    <w:rsid w:val="00B46183"/>
    <w:rsid w:val="00B4714E"/>
    <w:rsid w:val="00B51B85"/>
    <w:rsid w:val="00B53C6C"/>
    <w:rsid w:val="00B568F3"/>
    <w:rsid w:val="00B62F55"/>
    <w:rsid w:val="00B67056"/>
    <w:rsid w:val="00B70435"/>
    <w:rsid w:val="00B74B53"/>
    <w:rsid w:val="00B76722"/>
    <w:rsid w:val="00B8442E"/>
    <w:rsid w:val="00BA39FC"/>
    <w:rsid w:val="00BB36D6"/>
    <w:rsid w:val="00BB3AE4"/>
    <w:rsid w:val="00BB3D31"/>
    <w:rsid w:val="00BC08C5"/>
    <w:rsid w:val="00BC2857"/>
    <w:rsid w:val="00BC5986"/>
    <w:rsid w:val="00BD0035"/>
    <w:rsid w:val="00BD0BDF"/>
    <w:rsid w:val="00BD11CE"/>
    <w:rsid w:val="00BD2BCD"/>
    <w:rsid w:val="00BD3E5A"/>
    <w:rsid w:val="00BD4CF3"/>
    <w:rsid w:val="00BE23B7"/>
    <w:rsid w:val="00BE3F78"/>
    <w:rsid w:val="00BE6322"/>
    <w:rsid w:val="00BE775F"/>
    <w:rsid w:val="00BF66D1"/>
    <w:rsid w:val="00BF6FDA"/>
    <w:rsid w:val="00C009D9"/>
    <w:rsid w:val="00C010FF"/>
    <w:rsid w:val="00C056BD"/>
    <w:rsid w:val="00C0646B"/>
    <w:rsid w:val="00C148CB"/>
    <w:rsid w:val="00C20A78"/>
    <w:rsid w:val="00C27331"/>
    <w:rsid w:val="00C32088"/>
    <w:rsid w:val="00C3676A"/>
    <w:rsid w:val="00C37795"/>
    <w:rsid w:val="00C37DE7"/>
    <w:rsid w:val="00C40A24"/>
    <w:rsid w:val="00C44A4E"/>
    <w:rsid w:val="00C5554B"/>
    <w:rsid w:val="00C633D2"/>
    <w:rsid w:val="00C63EB1"/>
    <w:rsid w:val="00C670C6"/>
    <w:rsid w:val="00C70F84"/>
    <w:rsid w:val="00C724A7"/>
    <w:rsid w:val="00C74E6B"/>
    <w:rsid w:val="00C77282"/>
    <w:rsid w:val="00C823DE"/>
    <w:rsid w:val="00C84D0C"/>
    <w:rsid w:val="00C9154F"/>
    <w:rsid w:val="00C91FB1"/>
    <w:rsid w:val="00C93728"/>
    <w:rsid w:val="00C96DBA"/>
    <w:rsid w:val="00C97336"/>
    <w:rsid w:val="00CA2344"/>
    <w:rsid w:val="00CA55EB"/>
    <w:rsid w:val="00CA7BA1"/>
    <w:rsid w:val="00CB1AC9"/>
    <w:rsid w:val="00CB4903"/>
    <w:rsid w:val="00CB5056"/>
    <w:rsid w:val="00CC19D5"/>
    <w:rsid w:val="00CC59BE"/>
    <w:rsid w:val="00CC6D2C"/>
    <w:rsid w:val="00CC6F3E"/>
    <w:rsid w:val="00CD0C72"/>
    <w:rsid w:val="00CD0FFC"/>
    <w:rsid w:val="00CD792F"/>
    <w:rsid w:val="00CE22C4"/>
    <w:rsid w:val="00CE677B"/>
    <w:rsid w:val="00CE7896"/>
    <w:rsid w:val="00CF46D0"/>
    <w:rsid w:val="00CF68B6"/>
    <w:rsid w:val="00CF69F2"/>
    <w:rsid w:val="00CF780F"/>
    <w:rsid w:val="00D1058F"/>
    <w:rsid w:val="00D123A2"/>
    <w:rsid w:val="00D1268B"/>
    <w:rsid w:val="00D143E1"/>
    <w:rsid w:val="00D14994"/>
    <w:rsid w:val="00D2080D"/>
    <w:rsid w:val="00D22704"/>
    <w:rsid w:val="00D23035"/>
    <w:rsid w:val="00D237DA"/>
    <w:rsid w:val="00D35476"/>
    <w:rsid w:val="00D37E08"/>
    <w:rsid w:val="00D433DE"/>
    <w:rsid w:val="00D543AB"/>
    <w:rsid w:val="00D61379"/>
    <w:rsid w:val="00D642F3"/>
    <w:rsid w:val="00D64AE1"/>
    <w:rsid w:val="00D65D36"/>
    <w:rsid w:val="00D720AA"/>
    <w:rsid w:val="00D745C4"/>
    <w:rsid w:val="00D75F67"/>
    <w:rsid w:val="00D7625B"/>
    <w:rsid w:val="00D76347"/>
    <w:rsid w:val="00D77465"/>
    <w:rsid w:val="00D833B8"/>
    <w:rsid w:val="00D842C7"/>
    <w:rsid w:val="00D949D0"/>
    <w:rsid w:val="00DA60F8"/>
    <w:rsid w:val="00DA7382"/>
    <w:rsid w:val="00DA7A3C"/>
    <w:rsid w:val="00DB1527"/>
    <w:rsid w:val="00DB158F"/>
    <w:rsid w:val="00DB43DF"/>
    <w:rsid w:val="00DB7D07"/>
    <w:rsid w:val="00DC69C1"/>
    <w:rsid w:val="00DD11D6"/>
    <w:rsid w:val="00DD1B41"/>
    <w:rsid w:val="00DD5213"/>
    <w:rsid w:val="00DE51C4"/>
    <w:rsid w:val="00DF7137"/>
    <w:rsid w:val="00E0073C"/>
    <w:rsid w:val="00E01E3C"/>
    <w:rsid w:val="00E0318D"/>
    <w:rsid w:val="00E053F0"/>
    <w:rsid w:val="00E10A14"/>
    <w:rsid w:val="00E136B0"/>
    <w:rsid w:val="00E2507B"/>
    <w:rsid w:val="00E25208"/>
    <w:rsid w:val="00E2732F"/>
    <w:rsid w:val="00E30CD4"/>
    <w:rsid w:val="00E31BBF"/>
    <w:rsid w:val="00E36CEF"/>
    <w:rsid w:val="00E46688"/>
    <w:rsid w:val="00E5090D"/>
    <w:rsid w:val="00E540B7"/>
    <w:rsid w:val="00E55E4E"/>
    <w:rsid w:val="00E56E21"/>
    <w:rsid w:val="00E64160"/>
    <w:rsid w:val="00E6631F"/>
    <w:rsid w:val="00E70FAE"/>
    <w:rsid w:val="00E72883"/>
    <w:rsid w:val="00E73A53"/>
    <w:rsid w:val="00E80F74"/>
    <w:rsid w:val="00E84A6C"/>
    <w:rsid w:val="00EA35CB"/>
    <w:rsid w:val="00EB16AD"/>
    <w:rsid w:val="00EB44E3"/>
    <w:rsid w:val="00ED1123"/>
    <w:rsid w:val="00ED1253"/>
    <w:rsid w:val="00ED6611"/>
    <w:rsid w:val="00EE1850"/>
    <w:rsid w:val="00EE79C9"/>
    <w:rsid w:val="00EF0ED6"/>
    <w:rsid w:val="00EF24FF"/>
    <w:rsid w:val="00EF33A4"/>
    <w:rsid w:val="00EF439B"/>
    <w:rsid w:val="00EF48AC"/>
    <w:rsid w:val="00F1524F"/>
    <w:rsid w:val="00F16938"/>
    <w:rsid w:val="00F233B7"/>
    <w:rsid w:val="00F2629E"/>
    <w:rsid w:val="00F2667E"/>
    <w:rsid w:val="00F3008E"/>
    <w:rsid w:val="00F303CF"/>
    <w:rsid w:val="00F30954"/>
    <w:rsid w:val="00F32CCE"/>
    <w:rsid w:val="00F44E01"/>
    <w:rsid w:val="00F514FA"/>
    <w:rsid w:val="00F54D7E"/>
    <w:rsid w:val="00F5505A"/>
    <w:rsid w:val="00F56F1D"/>
    <w:rsid w:val="00F57DBE"/>
    <w:rsid w:val="00F674B5"/>
    <w:rsid w:val="00F70860"/>
    <w:rsid w:val="00F7162C"/>
    <w:rsid w:val="00F72E80"/>
    <w:rsid w:val="00F7480B"/>
    <w:rsid w:val="00F74CF6"/>
    <w:rsid w:val="00F769C1"/>
    <w:rsid w:val="00F811EA"/>
    <w:rsid w:val="00F83724"/>
    <w:rsid w:val="00F84C27"/>
    <w:rsid w:val="00F87701"/>
    <w:rsid w:val="00F90FAC"/>
    <w:rsid w:val="00F956CE"/>
    <w:rsid w:val="00F959DE"/>
    <w:rsid w:val="00F9745F"/>
    <w:rsid w:val="00F97E22"/>
    <w:rsid w:val="00FA1398"/>
    <w:rsid w:val="00FA15B1"/>
    <w:rsid w:val="00FA41B6"/>
    <w:rsid w:val="00FB0F53"/>
    <w:rsid w:val="00FB6607"/>
    <w:rsid w:val="00FB7F90"/>
    <w:rsid w:val="00FC29A9"/>
    <w:rsid w:val="00FC4A14"/>
    <w:rsid w:val="00FC5FB0"/>
    <w:rsid w:val="00FC61B1"/>
    <w:rsid w:val="00FC7F01"/>
    <w:rsid w:val="00FD040E"/>
    <w:rsid w:val="00FD2FE8"/>
    <w:rsid w:val="00FF149E"/>
    <w:rsid w:val="00FF26DF"/>
    <w:rsid w:val="00FF3A63"/>
    <w:rsid w:val="00FF6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6563492"/>
  <w15:docId w15:val="{74B233A6-644E-456E-A77C-A6BAA379F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A7BA1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F62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2F6274"/>
    <w:rPr>
      <w:sz w:val="24"/>
    </w:rPr>
  </w:style>
  <w:style w:type="paragraph" w:styleId="Rodap">
    <w:name w:val="footer"/>
    <w:basedOn w:val="Normal"/>
    <w:link w:val="RodapChar"/>
    <w:rsid w:val="002F6274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2F6274"/>
    <w:rPr>
      <w:sz w:val="24"/>
    </w:rPr>
  </w:style>
  <w:style w:type="paragraph" w:styleId="Textodebalo">
    <w:name w:val="Balloon Text"/>
    <w:basedOn w:val="Normal"/>
    <w:link w:val="TextodebaloChar"/>
    <w:rsid w:val="00D65D3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D65D36"/>
    <w:rPr>
      <w:rFonts w:ascii="Segoe UI" w:hAnsi="Segoe UI" w:cs="Segoe UI"/>
      <w:sz w:val="18"/>
      <w:szCs w:val="18"/>
    </w:rPr>
  </w:style>
  <w:style w:type="paragraph" w:styleId="Recuodecorpodetexto">
    <w:name w:val="Body Text Indent"/>
    <w:basedOn w:val="Normal"/>
    <w:link w:val="RecuodecorpodetextoChar"/>
    <w:unhideWhenUsed/>
    <w:rsid w:val="00E6631F"/>
    <w:pPr>
      <w:overflowPunct/>
      <w:autoSpaceDE/>
      <w:autoSpaceDN/>
      <w:adjustRightInd/>
      <w:ind w:firstLine="708"/>
      <w:jc w:val="both"/>
      <w:textAlignment w:val="auto"/>
    </w:pPr>
    <w:rPr>
      <w:b/>
      <w:bCs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E6631F"/>
    <w:rPr>
      <w:b/>
      <w:bCs/>
      <w:sz w:val="24"/>
      <w:szCs w:val="24"/>
    </w:rPr>
  </w:style>
  <w:style w:type="paragraph" w:styleId="NormalWeb">
    <w:name w:val="Normal (Web)"/>
    <w:basedOn w:val="Normal"/>
    <w:unhideWhenUsed/>
    <w:rsid w:val="00730F7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5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esktop\Modelos%202017\INDICA&#199;&#195;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INDICAÇÃO.dot</Template>
  <TotalTime>7</TotalTime>
  <Pages>1</Pages>
  <Words>105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 E S P A C H O</vt:lpstr>
    </vt:vector>
  </TitlesOfParts>
  <Company>CONAM - Cons. em Adm. Munic.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E S P A C H O</dc:title>
  <dc:creator>usuariocamara</dc:creator>
  <cp:lastModifiedBy>HERBERT ALVES TEIXEIRA</cp:lastModifiedBy>
  <cp:revision>4</cp:revision>
  <cp:lastPrinted>2022-11-28T12:02:00Z</cp:lastPrinted>
  <dcterms:created xsi:type="dcterms:W3CDTF">2023-12-13T14:35:00Z</dcterms:created>
  <dcterms:modified xsi:type="dcterms:W3CDTF">2023-12-13T14:41:00Z</dcterms:modified>
</cp:coreProperties>
</file>