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D1DE" w14:textId="77777777" w:rsidR="00A9391F" w:rsidRDefault="00A9391F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EF6F920" w14:textId="77777777" w:rsidR="00A9391F" w:rsidRDefault="00A9391F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3C04BC4" w14:textId="77777777" w:rsidR="00A9391F" w:rsidRDefault="00A9391F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32783E1" w14:textId="77777777" w:rsidR="00401F36" w:rsidRPr="00411CD8" w:rsidRDefault="00401F36">
      <w:pPr>
        <w:jc w:val="center"/>
        <w:rPr>
          <w:rFonts w:asciiTheme="minorHAnsi" w:hAnsiTheme="minorHAnsi"/>
          <w:b/>
          <w:sz w:val="24"/>
          <w:szCs w:val="24"/>
        </w:rPr>
      </w:pPr>
      <w:r w:rsidRPr="00411CD8">
        <w:rPr>
          <w:rFonts w:asciiTheme="minorHAnsi" w:hAnsiTheme="minorHAnsi"/>
          <w:b/>
          <w:sz w:val="24"/>
          <w:szCs w:val="24"/>
        </w:rPr>
        <w:t>PROJETO DE DECR</w:t>
      </w:r>
      <w:r w:rsidR="00215A88">
        <w:rPr>
          <w:rFonts w:asciiTheme="minorHAnsi" w:hAnsiTheme="minorHAnsi"/>
          <w:b/>
          <w:sz w:val="24"/>
          <w:szCs w:val="24"/>
        </w:rPr>
        <w:t>ETO LEGISLATIVO Nº _______</w:t>
      </w:r>
      <w:r w:rsidR="001F549C" w:rsidRPr="00411CD8">
        <w:rPr>
          <w:rFonts w:asciiTheme="minorHAnsi" w:hAnsiTheme="minorHAnsi"/>
          <w:b/>
          <w:sz w:val="24"/>
          <w:szCs w:val="24"/>
        </w:rPr>
        <w:t>/202</w:t>
      </w:r>
      <w:r w:rsidR="00CD3505">
        <w:rPr>
          <w:rFonts w:asciiTheme="minorHAnsi" w:hAnsiTheme="minorHAnsi"/>
          <w:b/>
          <w:sz w:val="24"/>
          <w:szCs w:val="24"/>
        </w:rPr>
        <w:t>3</w:t>
      </w:r>
    </w:p>
    <w:p w14:paraId="7DFB3B3B" w14:textId="77777777" w:rsidR="00401F36" w:rsidRPr="00411CD8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A1C473D" w14:textId="77777777" w:rsidR="00401F36" w:rsidRPr="00411CD8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9E5ABEE" w14:textId="77777777" w:rsidR="00401F36" w:rsidRPr="00411CD8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B0188DA" w14:textId="19AB1E45" w:rsidR="00401F36" w:rsidRPr="00411CD8" w:rsidRDefault="00401F36" w:rsidP="00CD3505">
      <w:pPr>
        <w:ind w:left="2268"/>
        <w:jc w:val="both"/>
        <w:rPr>
          <w:rFonts w:asciiTheme="minorHAnsi" w:hAnsiTheme="minorHAnsi"/>
          <w:sz w:val="24"/>
          <w:szCs w:val="24"/>
        </w:rPr>
      </w:pPr>
      <w:r w:rsidRPr="00411CD8">
        <w:rPr>
          <w:rFonts w:asciiTheme="minorHAnsi" w:hAnsiTheme="minorHAnsi"/>
          <w:b/>
          <w:sz w:val="24"/>
          <w:szCs w:val="24"/>
        </w:rPr>
        <w:t>Dispõe sobre a concessão</w:t>
      </w:r>
      <w:r w:rsidR="00493C24" w:rsidRPr="00411CD8">
        <w:rPr>
          <w:rFonts w:asciiTheme="minorHAnsi" w:hAnsiTheme="minorHAnsi"/>
          <w:b/>
          <w:sz w:val="24"/>
          <w:szCs w:val="24"/>
        </w:rPr>
        <w:t xml:space="preserve"> da Medalha de Mulher Empreendedora “Ana Abelha” </w:t>
      </w:r>
      <w:r w:rsidR="00411CD8" w:rsidRPr="00411CD8">
        <w:rPr>
          <w:rFonts w:asciiTheme="minorHAnsi" w:hAnsiTheme="minorHAnsi"/>
          <w:b/>
          <w:sz w:val="24"/>
          <w:szCs w:val="24"/>
        </w:rPr>
        <w:t>a</w:t>
      </w:r>
      <w:r w:rsidR="00493C24" w:rsidRPr="00411CD8">
        <w:rPr>
          <w:rFonts w:asciiTheme="minorHAnsi" w:hAnsiTheme="minorHAnsi"/>
          <w:b/>
          <w:sz w:val="24"/>
          <w:szCs w:val="24"/>
        </w:rPr>
        <w:t xml:space="preserve"> Ilustríssima Senhora </w:t>
      </w:r>
      <w:r w:rsidR="00CD3505">
        <w:rPr>
          <w:rFonts w:asciiTheme="minorHAnsi" w:hAnsiTheme="minorHAnsi"/>
          <w:b/>
          <w:sz w:val="24"/>
          <w:szCs w:val="24"/>
        </w:rPr>
        <w:t>"</w:t>
      </w:r>
      <w:r w:rsidR="009216C1">
        <w:rPr>
          <w:rFonts w:asciiTheme="minorHAnsi" w:hAnsiTheme="minorHAnsi"/>
          <w:b/>
          <w:sz w:val="24"/>
          <w:szCs w:val="24"/>
        </w:rPr>
        <w:t>Edna Martins Vanin</w:t>
      </w:r>
      <w:r w:rsidR="00CD3505">
        <w:rPr>
          <w:rFonts w:asciiTheme="minorHAnsi" w:hAnsiTheme="minorHAnsi"/>
          <w:b/>
          <w:sz w:val="24"/>
          <w:szCs w:val="24"/>
        </w:rPr>
        <w:t>".</w:t>
      </w:r>
    </w:p>
    <w:p w14:paraId="24EBE04C" w14:textId="77777777" w:rsidR="00491A74" w:rsidRPr="00411CD8" w:rsidRDefault="00491A74" w:rsidP="00491A74">
      <w:pPr>
        <w:ind w:firstLine="2268"/>
        <w:rPr>
          <w:rFonts w:asciiTheme="minorHAnsi" w:hAnsiTheme="minorHAnsi"/>
          <w:sz w:val="28"/>
          <w:szCs w:val="28"/>
        </w:rPr>
      </w:pPr>
    </w:p>
    <w:p w14:paraId="080899EE" w14:textId="77777777" w:rsidR="00491A74" w:rsidRPr="00411CD8" w:rsidRDefault="00491A74" w:rsidP="00491A74">
      <w:pPr>
        <w:ind w:firstLine="2268"/>
        <w:rPr>
          <w:rFonts w:asciiTheme="minorHAnsi" w:hAnsiTheme="minorHAnsi"/>
          <w:sz w:val="28"/>
          <w:szCs w:val="28"/>
        </w:rPr>
      </w:pPr>
    </w:p>
    <w:p w14:paraId="4D05FC87" w14:textId="77777777" w:rsidR="00401F36" w:rsidRPr="00411CD8" w:rsidRDefault="00401F36" w:rsidP="00491A74">
      <w:pPr>
        <w:ind w:firstLine="2268"/>
        <w:rPr>
          <w:rFonts w:asciiTheme="minorHAnsi" w:hAnsiTheme="minorHAnsi"/>
          <w:sz w:val="24"/>
          <w:szCs w:val="24"/>
        </w:rPr>
      </w:pPr>
      <w:r w:rsidRPr="00411CD8">
        <w:rPr>
          <w:rFonts w:asciiTheme="minorHAnsi" w:hAnsiTheme="minorHAnsi"/>
          <w:sz w:val="24"/>
          <w:szCs w:val="24"/>
        </w:rPr>
        <w:t>A Câmara Municipal de Sorocaba decreta:</w:t>
      </w:r>
    </w:p>
    <w:p w14:paraId="79B5A24D" w14:textId="77777777" w:rsidR="00401F36" w:rsidRPr="00411CD8" w:rsidRDefault="00401F36" w:rsidP="00491A74">
      <w:pPr>
        <w:ind w:firstLine="2268"/>
        <w:rPr>
          <w:rFonts w:asciiTheme="minorHAnsi" w:hAnsiTheme="minorHAnsi"/>
          <w:sz w:val="24"/>
          <w:szCs w:val="24"/>
        </w:rPr>
      </w:pPr>
    </w:p>
    <w:p w14:paraId="48206D51" w14:textId="77777777" w:rsidR="00401F36" w:rsidRPr="00411CD8" w:rsidRDefault="00401F36" w:rsidP="00491A74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14:paraId="1F0E9452" w14:textId="2B19F57B" w:rsidR="00491A74" w:rsidRPr="00411CD8" w:rsidRDefault="00401F36" w:rsidP="00491A74">
      <w:pPr>
        <w:suppressAutoHyphens/>
        <w:ind w:firstLine="2268"/>
        <w:jc w:val="both"/>
        <w:rPr>
          <w:rFonts w:asciiTheme="minorHAnsi" w:hAnsiTheme="minorHAnsi"/>
          <w:sz w:val="24"/>
          <w:szCs w:val="24"/>
        </w:rPr>
      </w:pPr>
      <w:r w:rsidRPr="00411CD8">
        <w:rPr>
          <w:rFonts w:asciiTheme="minorHAnsi" w:hAnsiTheme="minorHAnsi"/>
          <w:sz w:val="24"/>
          <w:szCs w:val="24"/>
        </w:rPr>
        <w:t>Art. 1</w:t>
      </w:r>
      <w:r w:rsidR="0026408A" w:rsidRPr="00411CD8">
        <w:rPr>
          <w:rFonts w:asciiTheme="minorHAnsi" w:hAnsiTheme="minorHAnsi"/>
          <w:sz w:val="24"/>
          <w:szCs w:val="24"/>
        </w:rPr>
        <w:t>º</w:t>
      </w:r>
      <w:r w:rsidR="00491A74" w:rsidRPr="00411CD8">
        <w:rPr>
          <w:rFonts w:asciiTheme="minorHAnsi" w:hAnsiTheme="minorHAnsi"/>
          <w:sz w:val="24"/>
          <w:szCs w:val="24"/>
        </w:rPr>
        <w:t xml:space="preserve"> </w:t>
      </w:r>
      <w:r w:rsidRPr="00411CD8">
        <w:rPr>
          <w:rFonts w:asciiTheme="minorHAnsi" w:hAnsiTheme="minorHAnsi"/>
          <w:sz w:val="24"/>
          <w:szCs w:val="24"/>
        </w:rPr>
        <w:t>Fica concedid</w:t>
      </w:r>
      <w:r w:rsidR="00493C24" w:rsidRPr="00411CD8">
        <w:rPr>
          <w:rFonts w:asciiTheme="minorHAnsi" w:hAnsiTheme="minorHAnsi"/>
          <w:sz w:val="24"/>
          <w:szCs w:val="24"/>
        </w:rPr>
        <w:t>a a</w:t>
      </w:r>
      <w:r w:rsidRPr="00411CD8">
        <w:rPr>
          <w:rFonts w:asciiTheme="minorHAnsi" w:hAnsiTheme="minorHAnsi"/>
          <w:sz w:val="24"/>
          <w:szCs w:val="24"/>
        </w:rPr>
        <w:t xml:space="preserve"> </w:t>
      </w:r>
      <w:r w:rsidR="00493C24" w:rsidRPr="00411CD8">
        <w:rPr>
          <w:rFonts w:asciiTheme="minorHAnsi" w:hAnsiTheme="minorHAnsi"/>
          <w:sz w:val="24"/>
          <w:szCs w:val="24"/>
        </w:rPr>
        <w:t>Medalha de Mulher Empreendedora "Ana Abelha"</w:t>
      </w:r>
      <w:r w:rsidR="00491A74" w:rsidRPr="00411CD8">
        <w:rPr>
          <w:rFonts w:asciiTheme="minorHAnsi" w:hAnsiTheme="minorHAnsi"/>
          <w:sz w:val="24"/>
          <w:szCs w:val="24"/>
        </w:rPr>
        <w:t xml:space="preserve"> à Ilustríssima Senhora </w:t>
      </w:r>
      <w:r w:rsidR="00F30160">
        <w:rPr>
          <w:rFonts w:asciiTheme="minorHAnsi" w:hAnsiTheme="minorHAnsi"/>
          <w:b/>
          <w:sz w:val="24"/>
          <w:szCs w:val="24"/>
        </w:rPr>
        <w:t>"</w:t>
      </w:r>
      <w:r w:rsidR="009216C1">
        <w:rPr>
          <w:rFonts w:asciiTheme="minorHAnsi" w:hAnsiTheme="minorHAnsi"/>
          <w:b/>
          <w:sz w:val="24"/>
          <w:szCs w:val="24"/>
        </w:rPr>
        <w:t>Edna Martins Vanin</w:t>
      </w:r>
      <w:r w:rsidR="00F30160">
        <w:rPr>
          <w:rFonts w:asciiTheme="minorHAnsi" w:hAnsiTheme="minorHAnsi"/>
          <w:b/>
          <w:sz w:val="24"/>
          <w:szCs w:val="24"/>
        </w:rPr>
        <w:t xml:space="preserve"> ", </w:t>
      </w:r>
      <w:r w:rsidR="00491A74" w:rsidRPr="00411CD8">
        <w:rPr>
          <w:rFonts w:asciiTheme="minorHAnsi" w:hAnsiTheme="minorHAnsi"/>
          <w:sz w:val="24"/>
          <w:szCs w:val="24"/>
        </w:rPr>
        <w:t>pelos relevantes serviços prestados a Sorocaba.</w:t>
      </w:r>
    </w:p>
    <w:p w14:paraId="0D5CC3BE" w14:textId="77777777" w:rsidR="00401F36" w:rsidRPr="00411CD8" w:rsidRDefault="00401F36" w:rsidP="00491A74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14:paraId="3ACDFB1C" w14:textId="77777777" w:rsidR="00401F36" w:rsidRPr="00411CD8" w:rsidRDefault="00401F36" w:rsidP="00491A74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411CD8">
        <w:rPr>
          <w:rFonts w:asciiTheme="minorHAnsi" w:hAnsiTheme="minorHAnsi"/>
          <w:sz w:val="24"/>
          <w:szCs w:val="24"/>
        </w:rPr>
        <w:t>Art. 2</w:t>
      </w:r>
      <w:r w:rsidR="0026408A" w:rsidRPr="00411CD8">
        <w:rPr>
          <w:rFonts w:asciiTheme="minorHAnsi" w:hAnsiTheme="minorHAnsi"/>
          <w:sz w:val="24"/>
          <w:szCs w:val="24"/>
        </w:rPr>
        <w:t>º</w:t>
      </w:r>
      <w:r w:rsidRPr="00411CD8">
        <w:rPr>
          <w:rFonts w:asciiTheme="minorHAnsi" w:hAnsiTheme="minorHAnsi"/>
          <w:sz w:val="24"/>
          <w:szCs w:val="24"/>
        </w:rPr>
        <w:t xml:space="preserve"> As despesas decorrentes da aprovação deste Decreto Legislativo correrão à conta de verba orçamentária própria.</w:t>
      </w:r>
    </w:p>
    <w:p w14:paraId="0B2725A9" w14:textId="77777777" w:rsidR="00401F36" w:rsidRPr="00411CD8" w:rsidRDefault="00401F36" w:rsidP="00491A74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14:paraId="77DC789E" w14:textId="77777777" w:rsidR="00401F36" w:rsidRPr="00411CD8" w:rsidRDefault="00401F36" w:rsidP="00491A74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411CD8">
        <w:rPr>
          <w:rFonts w:asciiTheme="minorHAnsi" w:hAnsiTheme="minorHAnsi"/>
          <w:sz w:val="24"/>
          <w:szCs w:val="24"/>
        </w:rPr>
        <w:t>Art. 3</w:t>
      </w:r>
      <w:r w:rsidR="0026408A" w:rsidRPr="00411CD8">
        <w:rPr>
          <w:rFonts w:asciiTheme="minorHAnsi" w:hAnsiTheme="minorHAnsi"/>
          <w:sz w:val="24"/>
          <w:szCs w:val="24"/>
        </w:rPr>
        <w:t>º</w:t>
      </w:r>
      <w:r w:rsidRPr="00411CD8">
        <w:rPr>
          <w:rFonts w:asciiTheme="minorHAnsi" w:hAnsiTheme="minorHAnsi"/>
          <w:sz w:val="24"/>
          <w:szCs w:val="24"/>
        </w:rPr>
        <w:t xml:space="preserve"> Este Decreto Legislativo entra em vigor na data de sua publicação.</w:t>
      </w:r>
    </w:p>
    <w:p w14:paraId="600C3663" w14:textId="77777777" w:rsidR="00401F36" w:rsidRPr="00411CD8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14:paraId="4F8F70DF" w14:textId="77777777" w:rsidR="00401F36" w:rsidRPr="00411CD8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14:paraId="4CE9ECFC" w14:textId="77777777" w:rsidR="00215A88" w:rsidRDefault="00215A88" w:rsidP="00215A88">
      <w:pPr>
        <w:jc w:val="right"/>
        <w:rPr>
          <w:rFonts w:asciiTheme="minorHAnsi" w:hAnsiTheme="minorHAnsi"/>
          <w:b/>
          <w:sz w:val="24"/>
          <w:szCs w:val="24"/>
        </w:rPr>
      </w:pPr>
    </w:p>
    <w:p w14:paraId="45354E72" w14:textId="65A933E1" w:rsidR="00401F36" w:rsidRPr="00411CD8" w:rsidRDefault="00B3153A" w:rsidP="00365485">
      <w:pPr>
        <w:jc w:val="center"/>
        <w:rPr>
          <w:rFonts w:asciiTheme="minorHAnsi" w:hAnsiTheme="minorHAnsi"/>
          <w:b/>
          <w:sz w:val="24"/>
          <w:szCs w:val="24"/>
        </w:rPr>
      </w:pPr>
      <w:r w:rsidRPr="00411CD8">
        <w:rPr>
          <w:rFonts w:asciiTheme="minorHAnsi" w:hAnsiTheme="minorHAnsi"/>
          <w:b/>
          <w:sz w:val="24"/>
          <w:szCs w:val="24"/>
        </w:rPr>
        <w:t xml:space="preserve">S/S., </w:t>
      </w:r>
      <w:r w:rsidR="009216C1">
        <w:rPr>
          <w:rFonts w:asciiTheme="minorHAnsi" w:hAnsiTheme="minorHAnsi"/>
          <w:b/>
          <w:sz w:val="24"/>
          <w:szCs w:val="24"/>
        </w:rPr>
        <w:t xml:space="preserve">04 </w:t>
      </w:r>
      <w:r w:rsidR="00CD3505">
        <w:rPr>
          <w:rFonts w:asciiTheme="minorHAnsi" w:hAnsiTheme="minorHAnsi"/>
          <w:b/>
          <w:sz w:val="24"/>
          <w:szCs w:val="24"/>
        </w:rPr>
        <w:t xml:space="preserve">de </w:t>
      </w:r>
      <w:r w:rsidR="009216C1">
        <w:rPr>
          <w:rFonts w:asciiTheme="minorHAnsi" w:hAnsiTheme="minorHAnsi"/>
          <w:b/>
          <w:sz w:val="24"/>
          <w:szCs w:val="24"/>
        </w:rPr>
        <w:t>dezembro</w:t>
      </w:r>
      <w:r w:rsidR="00365485">
        <w:rPr>
          <w:rFonts w:asciiTheme="minorHAnsi" w:hAnsiTheme="minorHAnsi"/>
          <w:b/>
          <w:sz w:val="24"/>
          <w:szCs w:val="24"/>
        </w:rPr>
        <w:t xml:space="preserve"> </w:t>
      </w:r>
      <w:r w:rsidR="00CD3505">
        <w:rPr>
          <w:rFonts w:asciiTheme="minorHAnsi" w:hAnsiTheme="minorHAnsi"/>
          <w:b/>
          <w:sz w:val="24"/>
          <w:szCs w:val="24"/>
        </w:rPr>
        <w:t>de 2023</w:t>
      </w:r>
      <w:r w:rsidR="00604819" w:rsidRPr="00411CD8">
        <w:rPr>
          <w:rFonts w:asciiTheme="minorHAnsi" w:hAnsiTheme="minorHAnsi"/>
          <w:b/>
          <w:sz w:val="24"/>
          <w:szCs w:val="24"/>
        </w:rPr>
        <w:t>.</w:t>
      </w:r>
    </w:p>
    <w:p w14:paraId="290F4F85" w14:textId="77777777" w:rsidR="00401F36" w:rsidRPr="00411CD8" w:rsidRDefault="00401F36" w:rsidP="00365485">
      <w:pPr>
        <w:ind w:firstLine="2268"/>
        <w:jc w:val="center"/>
        <w:rPr>
          <w:rFonts w:asciiTheme="minorHAnsi" w:hAnsiTheme="minorHAnsi"/>
          <w:b/>
          <w:sz w:val="24"/>
          <w:szCs w:val="24"/>
        </w:rPr>
      </w:pPr>
    </w:p>
    <w:p w14:paraId="4B6A6E91" w14:textId="77777777" w:rsidR="00401F36" w:rsidRPr="00411CD8" w:rsidRDefault="00401F36" w:rsidP="00365485">
      <w:pPr>
        <w:ind w:firstLine="2268"/>
        <w:jc w:val="center"/>
        <w:rPr>
          <w:rFonts w:asciiTheme="minorHAnsi" w:hAnsiTheme="minorHAnsi"/>
          <w:b/>
          <w:sz w:val="24"/>
          <w:szCs w:val="24"/>
        </w:rPr>
      </w:pPr>
    </w:p>
    <w:p w14:paraId="4D2094EE" w14:textId="0970C5EA" w:rsidR="00401F36" w:rsidRPr="00411CD8" w:rsidRDefault="009216C1" w:rsidP="00365485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João Donizeti Silvestre </w:t>
      </w:r>
    </w:p>
    <w:p w14:paraId="75FE49A5" w14:textId="77777777" w:rsidR="00401F36" w:rsidRPr="00411CD8" w:rsidRDefault="00401F36" w:rsidP="00365485">
      <w:pPr>
        <w:jc w:val="center"/>
        <w:rPr>
          <w:rFonts w:asciiTheme="minorHAnsi" w:hAnsiTheme="minorHAnsi"/>
          <w:b/>
          <w:sz w:val="24"/>
          <w:szCs w:val="24"/>
        </w:rPr>
      </w:pPr>
      <w:r w:rsidRPr="00411CD8">
        <w:rPr>
          <w:rFonts w:asciiTheme="minorHAnsi" w:hAnsiTheme="minorHAnsi"/>
          <w:b/>
          <w:sz w:val="24"/>
          <w:szCs w:val="24"/>
        </w:rPr>
        <w:t>Vereador</w:t>
      </w:r>
    </w:p>
    <w:p w14:paraId="375C4151" w14:textId="77777777" w:rsidR="00A9391F" w:rsidRDefault="00401F36" w:rsidP="00365485">
      <w:pPr>
        <w:jc w:val="center"/>
        <w:rPr>
          <w:rFonts w:asciiTheme="minorHAnsi" w:hAnsiTheme="minorHAnsi"/>
          <w:sz w:val="24"/>
          <w:szCs w:val="24"/>
        </w:rPr>
      </w:pPr>
      <w:r w:rsidRPr="00411CD8">
        <w:rPr>
          <w:rFonts w:asciiTheme="minorHAnsi" w:hAnsiTheme="minorHAnsi"/>
          <w:sz w:val="24"/>
          <w:szCs w:val="24"/>
        </w:rPr>
        <w:br w:type="page"/>
      </w:r>
    </w:p>
    <w:p w14:paraId="69429C5C" w14:textId="77777777" w:rsidR="00A9391F" w:rsidRDefault="00A9391F">
      <w:pPr>
        <w:rPr>
          <w:rFonts w:asciiTheme="minorHAnsi" w:hAnsiTheme="minorHAnsi"/>
          <w:sz w:val="24"/>
          <w:szCs w:val="24"/>
        </w:rPr>
      </w:pPr>
    </w:p>
    <w:p w14:paraId="3B7570C1" w14:textId="77777777" w:rsidR="00401F36" w:rsidRPr="00411CD8" w:rsidRDefault="00401F36">
      <w:pPr>
        <w:rPr>
          <w:rFonts w:asciiTheme="minorHAnsi" w:hAnsiTheme="minorHAnsi"/>
          <w:sz w:val="24"/>
          <w:szCs w:val="24"/>
        </w:rPr>
      </w:pPr>
      <w:r w:rsidRPr="00411CD8">
        <w:rPr>
          <w:rFonts w:asciiTheme="minorHAnsi" w:hAnsiTheme="minorHAnsi"/>
          <w:b/>
          <w:smallCaps/>
          <w:sz w:val="24"/>
          <w:szCs w:val="24"/>
        </w:rPr>
        <w:t>Justificativa:</w:t>
      </w:r>
    </w:p>
    <w:p w14:paraId="1F64249C" w14:textId="77777777" w:rsidR="000931A3" w:rsidRPr="009216C1" w:rsidRDefault="000931A3" w:rsidP="0013784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245933" w14:textId="77777777" w:rsidR="009216C1" w:rsidRDefault="009216C1" w:rsidP="009216C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 história de Edna Martins Vanin, é repleta de </w:t>
      </w:r>
      <w:r w:rsidRPr="009216C1">
        <w:rPr>
          <w:rFonts w:asciiTheme="minorHAnsi" w:hAnsiTheme="minorHAnsi" w:cstheme="minorHAnsi"/>
          <w:bCs/>
          <w:sz w:val="24"/>
          <w:szCs w:val="24"/>
        </w:rPr>
        <w:t>perseverança e coragem.</w:t>
      </w:r>
    </w:p>
    <w:p w14:paraId="61554A4F" w14:textId="77777777" w:rsidR="009216C1" w:rsidRDefault="009216C1" w:rsidP="009216C1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0545684" w14:textId="1735C8A8" w:rsidR="009216C1" w:rsidRDefault="009216C1" w:rsidP="009216C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Edna, n</w:t>
      </w:r>
      <w:r w:rsidRPr="009216C1">
        <w:rPr>
          <w:rFonts w:asciiTheme="minorHAnsi" w:hAnsiTheme="minorHAnsi" w:cstheme="minorHAnsi"/>
          <w:bCs/>
          <w:sz w:val="24"/>
          <w:szCs w:val="24"/>
        </w:rPr>
        <w:t>asc</w:t>
      </w:r>
      <w:r>
        <w:rPr>
          <w:rFonts w:asciiTheme="minorHAnsi" w:hAnsiTheme="minorHAnsi" w:cstheme="minorHAnsi"/>
          <w:bCs/>
          <w:sz w:val="24"/>
          <w:szCs w:val="24"/>
        </w:rPr>
        <w:t>eu</w:t>
      </w:r>
      <w:r w:rsidRPr="009216C1">
        <w:rPr>
          <w:rFonts w:asciiTheme="minorHAnsi" w:hAnsiTheme="minorHAnsi" w:cstheme="minorHAnsi"/>
          <w:bCs/>
          <w:sz w:val="24"/>
          <w:szCs w:val="24"/>
        </w:rPr>
        <w:t xml:space="preserve"> em uma família humilde</w:t>
      </w:r>
      <w:r>
        <w:rPr>
          <w:rFonts w:asciiTheme="minorHAnsi" w:hAnsiTheme="minorHAnsi" w:cstheme="minorHAnsi"/>
          <w:bCs/>
          <w:sz w:val="24"/>
          <w:szCs w:val="24"/>
        </w:rPr>
        <w:t xml:space="preserve">, na cidade de </w:t>
      </w:r>
      <w:r w:rsidRPr="009216C1">
        <w:rPr>
          <w:rFonts w:asciiTheme="minorHAnsi" w:hAnsiTheme="minorHAnsi" w:cstheme="minorHAnsi"/>
          <w:bCs/>
          <w:sz w:val="24"/>
          <w:szCs w:val="24"/>
        </w:rPr>
        <w:t xml:space="preserve">São Caetano do Sul, </w:t>
      </w:r>
      <w:r>
        <w:rPr>
          <w:rFonts w:asciiTheme="minorHAnsi" w:hAnsiTheme="minorHAnsi" w:cstheme="minorHAnsi"/>
          <w:bCs/>
          <w:sz w:val="24"/>
          <w:szCs w:val="24"/>
        </w:rPr>
        <w:t xml:space="preserve">em 26 de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Julho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de 1976, filha de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Duzolina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Gamba Martins e Roque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Antonio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Martins.  C</w:t>
      </w:r>
      <w:r w:rsidRPr="009216C1">
        <w:rPr>
          <w:rFonts w:asciiTheme="minorHAnsi" w:hAnsiTheme="minorHAnsi" w:cstheme="minorHAnsi"/>
          <w:bCs/>
          <w:sz w:val="24"/>
          <w:szCs w:val="24"/>
        </w:rPr>
        <w:t>ome</w:t>
      </w:r>
      <w:r>
        <w:rPr>
          <w:rFonts w:asciiTheme="minorHAnsi" w:hAnsiTheme="minorHAnsi" w:cstheme="minorHAnsi"/>
          <w:bCs/>
          <w:sz w:val="24"/>
          <w:szCs w:val="24"/>
        </w:rPr>
        <w:t xml:space="preserve">çou a </w:t>
      </w:r>
      <w:r w:rsidRPr="009216C1">
        <w:rPr>
          <w:rFonts w:asciiTheme="minorHAnsi" w:hAnsiTheme="minorHAnsi" w:cstheme="minorHAnsi"/>
          <w:bCs/>
          <w:sz w:val="24"/>
          <w:szCs w:val="24"/>
        </w:rPr>
        <w:t xml:space="preserve">trabalhar com 17 anos em um </w:t>
      </w:r>
      <w:r w:rsidRPr="009216C1">
        <w:rPr>
          <w:rFonts w:asciiTheme="minorHAnsi" w:hAnsiTheme="minorHAnsi" w:cstheme="minorHAnsi"/>
          <w:bCs/>
          <w:sz w:val="24"/>
          <w:szCs w:val="24"/>
        </w:rPr>
        <w:t>banco</w:t>
      </w:r>
      <w:r>
        <w:rPr>
          <w:rFonts w:asciiTheme="minorHAnsi" w:hAnsiTheme="minorHAnsi" w:cstheme="minorHAnsi"/>
          <w:bCs/>
          <w:sz w:val="24"/>
          <w:szCs w:val="24"/>
        </w:rPr>
        <w:t xml:space="preserve">, assim, era prestava </w:t>
      </w:r>
      <w:r w:rsidR="003B0484">
        <w:rPr>
          <w:rFonts w:asciiTheme="minorHAnsi" w:hAnsiTheme="minorHAnsi" w:cstheme="minorHAnsi"/>
          <w:bCs/>
          <w:sz w:val="24"/>
          <w:szCs w:val="24"/>
        </w:rPr>
        <w:t>auxílio</w:t>
      </w:r>
      <w:r>
        <w:rPr>
          <w:rFonts w:asciiTheme="minorHAnsi" w:hAnsiTheme="minorHAnsi" w:cstheme="minorHAnsi"/>
          <w:bCs/>
          <w:sz w:val="24"/>
          <w:szCs w:val="24"/>
        </w:rPr>
        <w:t xml:space="preserve"> no sustento de sua família. Porém Edna sempre almejou voos maiores, sempre buscou uma independência financeira.</w:t>
      </w:r>
    </w:p>
    <w:p w14:paraId="7A3BCFD8" w14:textId="3074EA7C" w:rsidR="009216C1" w:rsidRPr="009216C1" w:rsidRDefault="009216C1" w:rsidP="009216C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3A198DD" w14:textId="6A135CFC" w:rsidR="009216C1" w:rsidRDefault="009216C1" w:rsidP="009216C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16C1">
        <w:rPr>
          <w:rFonts w:asciiTheme="minorHAnsi" w:hAnsiTheme="minorHAnsi" w:cstheme="minorHAnsi"/>
          <w:bCs/>
          <w:sz w:val="24"/>
          <w:szCs w:val="24"/>
        </w:rPr>
        <w:t>Desde cedo</w:t>
      </w:r>
      <w:r>
        <w:rPr>
          <w:rFonts w:asciiTheme="minorHAnsi" w:hAnsiTheme="minorHAnsi" w:cstheme="minorHAnsi"/>
          <w:bCs/>
          <w:sz w:val="24"/>
          <w:szCs w:val="24"/>
        </w:rPr>
        <w:t>, Edna notou que</w:t>
      </w:r>
      <w:r w:rsidRPr="009216C1">
        <w:rPr>
          <w:rFonts w:asciiTheme="minorHAnsi" w:hAnsiTheme="minorHAnsi" w:cstheme="minorHAnsi"/>
          <w:bCs/>
          <w:sz w:val="24"/>
          <w:szCs w:val="24"/>
        </w:rPr>
        <w:t xml:space="preserve"> o caminho deveria ser trilhado com esforço incansável e determinação.</w:t>
      </w:r>
    </w:p>
    <w:p w14:paraId="4F1D2C17" w14:textId="77777777" w:rsidR="009216C1" w:rsidRPr="009216C1" w:rsidRDefault="009216C1" w:rsidP="009216C1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62925D6" w14:textId="3AA7E064" w:rsidR="009216C1" w:rsidRDefault="009216C1" w:rsidP="009216C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Edna se casou com João Carlos Vanin</w:t>
      </w:r>
      <w:r w:rsidRPr="009216C1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Cs/>
          <w:sz w:val="24"/>
          <w:szCs w:val="24"/>
        </w:rPr>
        <w:t xml:space="preserve"> e do</w:t>
      </w:r>
      <w:r>
        <w:rPr>
          <w:rFonts w:asciiTheme="minorHAnsi" w:hAnsiTheme="minorHAnsi" w:cstheme="minorHAnsi"/>
          <w:bCs/>
          <w:sz w:val="24"/>
          <w:szCs w:val="24"/>
        </w:rPr>
        <w:t>o matrim</w:t>
      </w:r>
      <w:r>
        <w:rPr>
          <w:rFonts w:asciiTheme="minorHAnsi" w:hAnsiTheme="minorHAnsi" w:cstheme="minorHAnsi"/>
          <w:bCs/>
          <w:sz w:val="24"/>
          <w:szCs w:val="24"/>
        </w:rPr>
        <w:t>ô</w:t>
      </w:r>
      <w:r>
        <w:rPr>
          <w:rFonts w:asciiTheme="minorHAnsi" w:hAnsiTheme="minorHAnsi" w:cstheme="minorHAnsi"/>
          <w:bCs/>
          <w:sz w:val="24"/>
          <w:szCs w:val="24"/>
        </w:rPr>
        <w:t>nio</w:t>
      </w:r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r>
        <w:rPr>
          <w:rFonts w:asciiTheme="minorHAnsi" w:hAnsiTheme="minorHAnsi" w:cstheme="minorHAnsi"/>
          <w:bCs/>
          <w:sz w:val="24"/>
          <w:szCs w:val="24"/>
        </w:rPr>
        <w:t xml:space="preserve">gerou-se os frutos deste amor, os filhos Renan e Stephanie. </w:t>
      </w:r>
      <w:r w:rsidRPr="009216C1">
        <w:rPr>
          <w:rFonts w:asciiTheme="minorHAnsi" w:hAnsiTheme="minorHAnsi" w:cstheme="minorHAnsi"/>
          <w:bCs/>
          <w:sz w:val="24"/>
          <w:szCs w:val="24"/>
        </w:rPr>
        <w:t xml:space="preserve">  </w:t>
      </w:r>
      <w:r>
        <w:rPr>
          <w:rFonts w:asciiTheme="minorHAnsi" w:hAnsiTheme="minorHAnsi" w:cstheme="minorHAnsi"/>
          <w:bCs/>
          <w:sz w:val="24"/>
          <w:szCs w:val="24"/>
        </w:rPr>
        <w:t xml:space="preserve">foi então, que em pouco tempo após o matrimônio, seu esposo, foi transferido de filial pela empresa que laborava. Nesta senda, em meados da década de 90, junto ao João Carlos que trabalhava na empresa ZF, passou a residir na cidade de Sorocaba. </w:t>
      </w:r>
    </w:p>
    <w:p w14:paraId="49C4C057" w14:textId="77777777" w:rsidR="009216C1" w:rsidRDefault="009216C1" w:rsidP="009216C1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97238D1" w14:textId="4CF08EB1" w:rsidR="009216C1" w:rsidRDefault="009216C1" w:rsidP="009216C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Diante de uma nova cidade, uma nova realidade, Edna não temeu, e</w:t>
      </w:r>
      <w:r w:rsidRPr="009216C1">
        <w:rPr>
          <w:rFonts w:asciiTheme="minorHAnsi" w:hAnsiTheme="minorHAnsi" w:cstheme="minorHAnsi"/>
          <w:bCs/>
          <w:sz w:val="24"/>
          <w:szCs w:val="24"/>
        </w:rPr>
        <w:t xml:space="preserve"> nesse momento começou meu desafio de ter meu próprio negócio.</w:t>
      </w:r>
    </w:p>
    <w:p w14:paraId="3804E300" w14:textId="77777777" w:rsidR="009216C1" w:rsidRPr="009216C1" w:rsidRDefault="009216C1" w:rsidP="009216C1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56E7574" w14:textId="77777777" w:rsidR="003B0484" w:rsidRDefault="009216C1" w:rsidP="009216C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Edna buscou atuação em inúmeros ramos e meios no comércio de Sorocaba e empresariado também. </w:t>
      </w:r>
      <w:r w:rsidR="003B0484">
        <w:rPr>
          <w:rFonts w:asciiTheme="minorHAnsi" w:hAnsiTheme="minorHAnsi" w:cstheme="minorHAnsi"/>
          <w:bCs/>
          <w:sz w:val="24"/>
          <w:szCs w:val="24"/>
        </w:rPr>
        <w:t>Edna nunca parou, aos poucos foi</w:t>
      </w:r>
      <w:r w:rsidRPr="009216C1">
        <w:rPr>
          <w:rFonts w:asciiTheme="minorHAnsi" w:hAnsiTheme="minorHAnsi" w:cstheme="minorHAnsi"/>
          <w:bCs/>
          <w:sz w:val="24"/>
          <w:szCs w:val="24"/>
        </w:rPr>
        <w:t xml:space="preserve"> expandi</w:t>
      </w:r>
      <w:r w:rsidR="003B0484">
        <w:rPr>
          <w:rFonts w:asciiTheme="minorHAnsi" w:hAnsiTheme="minorHAnsi" w:cstheme="minorHAnsi"/>
          <w:bCs/>
          <w:sz w:val="24"/>
          <w:szCs w:val="24"/>
        </w:rPr>
        <w:t>ndo</w:t>
      </w:r>
      <w:r w:rsidRPr="009216C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B0484">
        <w:rPr>
          <w:rFonts w:asciiTheme="minorHAnsi" w:hAnsiTheme="minorHAnsi" w:cstheme="minorHAnsi"/>
          <w:bCs/>
          <w:sz w:val="24"/>
          <w:szCs w:val="24"/>
        </w:rPr>
        <w:t xml:space="preserve">seus </w:t>
      </w:r>
      <w:r w:rsidRPr="009216C1">
        <w:rPr>
          <w:rFonts w:asciiTheme="minorHAnsi" w:hAnsiTheme="minorHAnsi" w:cstheme="minorHAnsi"/>
          <w:bCs/>
          <w:sz w:val="24"/>
          <w:szCs w:val="24"/>
        </w:rPr>
        <w:t xml:space="preserve">empreendimentos em diversas áreas, desde comércio local até a empresa sólida e familiar. </w:t>
      </w:r>
    </w:p>
    <w:p w14:paraId="5C377452" w14:textId="77777777" w:rsidR="003B0484" w:rsidRDefault="003B0484" w:rsidP="009216C1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DFA7E4C" w14:textId="5F4FEBF0" w:rsidR="009216C1" w:rsidRDefault="003B0484" w:rsidP="009216C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Através de sua luta e sempre resiliência diante das diversidades da vida, Edna foi c</w:t>
      </w:r>
      <w:r w:rsidR="009216C1" w:rsidRPr="009216C1">
        <w:rPr>
          <w:rFonts w:asciiTheme="minorHAnsi" w:hAnsiTheme="minorHAnsi" w:cstheme="minorHAnsi"/>
          <w:bCs/>
          <w:sz w:val="24"/>
          <w:szCs w:val="24"/>
        </w:rPr>
        <w:t>riando empregos e contribuindo para o crescimento econômico</w:t>
      </w:r>
      <w:r>
        <w:rPr>
          <w:rFonts w:asciiTheme="minorHAnsi" w:hAnsiTheme="minorHAnsi" w:cstheme="minorHAnsi"/>
          <w:bCs/>
          <w:sz w:val="24"/>
          <w:szCs w:val="24"/>
        </w:rPr>
        <w:t xml:space="preserve"> da nossa cidade.</w:t>
      </w:r>
    </w:p>
    <w:p w14:paraId="69F0E177" w14:textId="77777777" w:rsidR="003B0484" w:rsidRPr="009216C1" w:rsidRDefault="003B0484" w:rsidP="009216C1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DCBF151" w14:textId="215454E4" w:rsidR="009216C1" w:rsidRDefault="003B0484" w:rsidP="009216C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Mesmo com todo sucesso, Edna nunca se esqueceu das suas </w:t>
      </w:r>
      <w:r w:rsidR="009216C1" w:rsidRPr="009216C1">
        <w:rPr>
          <w:rFonts w:asciiTheme="minorHAnsi" w:hAnsiTheme="minorHAnsi" w:cstheme="minorHAnsi"/>
          <w:bCs/>
          <w:sz w:val="24"/>
          <w:szCs w:val="24"/>
        </w:rPr>
        <w:t>raízes, por isso sempre me esforço para retribuir a comunidade com iniciativas filantrópicas.</w:t>
      </w:r>
    </w:p>
    <w:p w14:paraId="0BA0213E" w14:textId="77777777" w:rsidR="003B0484" w:rsidRPr="009216C1" w:rsidRDefault="003B0484" w:rsidP="009216C1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67C3FC7" w14:textId="78C5931C" w:rsidR="009216C1" w:rsidRDefault="009216C1" w:rsidP="003B048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16C1">
        <w:rPr>
          <w:rFonts w:asciiTheme="minorHAnsi" w:hAnsiTheme="minorHAnsi" w:cstheme="minorHAnsi"/>
          <w:bCs/>
          <w:sz w:val="24"/>
          <w:szCs w:val="24"/>
        </w:rPr>
        <w:t xml:space="preserve">Com a ajuda de Deus, </w:t>
      </w:r>
      <w:r w:rsidR="003B0484">
        <w:rPr>
          <w:rFonts w:asciiTheme="minorHAnsi" w:hAnsiTheme="minorHAnsi" w:cstheme="minorHAnsi"/>
          <w:bCs/>
          <w:sz w:val="24"/>
          <w:szCs w:val="24"/>
        </w:rPr>
        <w:t>do seu</w:t>
      </w:r>
      <w:r w:rsidRPr="009216C1">
        <w:rPr>
          <w:rFonts w:asciiTheme="minorHAnsi" w:hAnsiTheme="minorHAnsi" w:cstheme="minorHAnsi"/>
          <w:bCs/>
          <w:sz w:val="24"/>
          <w:szCs w:val="24"/>
        </w:rPr>
        <w:t xml:space="preserve"> marido e filhos, com determinação e trabalho árduo</w:t>
      </w:r>
      <w:r w:rsidR="003B0484">
        <w:rPr>
          <w:rFonts w:asciiTheme="minorHAnsi" w:hAnsiTheme="minorHAnsi" w:cstheme="minorHAnsi"/>
          <w:bCs/>
          <w:sz w:val="24"/>
          <w:szCs w:val="24"/>
        </w:rPr>
        <w:t>,</w:t>
      </w:r>
      <w:r w:rsidRPr="009216C1">
        <w:rPr>
          <w:rFonts w:asciiTheme="minorHAnsi" w:hAnsiTheme="minorHAnsi" w:cstheme="minorHAnsi"/>
          <w:bCs/>
          <w:sz w:val="24"/>
          <w:szCs w:val="24"/>
        </w:rPr>
        <w:t xml:space="preserve"> não </w:t>
      </w:r>
      <w:r w:rsidR="003B0484">
        <w:rPr>
          <w:rFonts w:asciiTheme="minorHAnsi" w:hAnsiTheme="minorHAnsi" w:cstheme="minorHAnsi"/>
          <w:bCs/>
          <w:sz w:val="24"/>
          <w:szCs w:val="24"/>
        </w:rPr>
        <w:t>se limitou por suas origens, ou lugar de onde veio, mas sempre teve como norte, o lugar que queria</w:t>
      </w:r>
      <w:r w:rsidRPr="009216C1">
        <w:rPr>
          <w:rFonts w:asciiTheme="minorHAnsi" w:hAnsiTheme="minorHAnsi" w:cstheme="minorHAnsi"/>
          <w:bCs/>
          <w:sz w:val="24"/>
          <w:szCs w:val="24"/>
        </w:rPr>
        <w:t xml:space="preserve"> chegar</w:t>
      </w:r>
      <w:r w:rsidR="003B0484">
        <w:rPr>
          <w:rFonts w:asciiTheme="minorHAnsi" w:hAnsiTheme="minorHAnsi" w:cstheme="minorHAnsi"/>
          <w:bCs/>
          <w:sz w:val="24"/>
          <w:szCs w:val="24"/>
        </w:rPr>
        <w:t>,</w:t>
      </w:r>
      <w:r w:rsidRPr="009216C1">
        <w:rPr>
          <w:rFonts w:asciiTheme="minorHAnsi" w:hAnsiTheme="minorHAnsi" w:cstheme="minorHAnsi"/>
          <w:bCs/>
          <w:sz w:val="24"/>
          <w:szCs w:val="24"/>
        </w:rPr>
        <w:t xml:space="preserve"> e que juntos podemos deixar um legado lindo e construir um futuro brilhante.</w:t>
      </w:r>
    </w:p>
    <w:p w14:paraId="745F37A0" w14:textId="77777777" w:rsidR="003B0484" w:rsidRPr="003B0484" w:rsidRDefault="003B0484" w:rsidP="003B048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7A79952" w14:textId="77777777" w:rsidR="009216C1" w:rsidRPr="00411CD8" w:rsidRDefault="009216C1" w:rsidP="009216C1">
      <w:pPr>
        <w:jc w:val="center"/>
        <w:rPr>
          <w:rFonts w:asciiTheme="minorHAnsi" w:hAnsiTheme="minorHAnsi"/>
          <w:b/>
          <w:sz w:val="24"/>
          <w:szCs w:val="24"/>
        </w:rPr>
      </w:pPr>
      <w:r w:rsidRPr="00411CD8">
        <w:rPr>
          <w:rFonts w:asciiTheme="minorHAnsi" w:hAnsiTheme="minorHAnsi"/>
          <w:b/>
          <w:sz w:val="24"/>
          <w:szCs w:val="24"/>
        </w:rPr>
        <w:t xml:space="preserve">S/S., </w:t>
      </w:r>
      <w:r>
        <w:rPr>
          <w:rFonts w:asciiTheme="minorHAnsi" w:hAnsiTheme="minorHAnsi"/>
          <w:b/>
          <w:sz w:val="24"/>
          <w:szCs w:val="24"/>
        </w:rPr>
        <w:t>04 de dezembro de 2023</w:t>
      </w:r>
      <w:r w:rsidRPr="00411CD8">
        <w:rPr>
          <w:rFonts w:asciiTheme="minorHAnsi" w:hAnsiTheme="minorHAnsi"/>
          <w:b/>
          <w:sz w:val="24"/>
          <w:szCs w:val="24"/>
        </w:rPr>
        <w:t>.</w:t>
      </w:r>
    </w:p>
    <w:p w14:paraId="73B1CB6F" w14:textId="77777777" w:rsidR="009216C1" w:rsidRPr="00411CD8" w:rsidRDefault="009216C1" w:rsidP="009216C1">
      <w:pPr>
        <w:ind w:firstLine="2268"/>
        <w:jc w:val="center"/>
        <w:rPr>
          <w:rFonts w:asciiTheme="minorHAnsi" w:hAnsiTheme="minorHAnsi"/>
          <w:b/>
          <w:sz w:val="24"/>
          <w:szCs w:val="24"/>
        </w:rPr>
      </w:pPr>
    </w:p>
    <w:p w14:paraId="06D649DA" w14:textId="77777777" w:rsidR="009216C1" w:rsidRDefault="009216C1" w:rsidP="009216C1">
      <w:pPr>
        <w:ind w:firstLine="2268"/>
        <w:jc w:val="center"/>
        <w:rPr>
          <w:rFonts w:asciiTheme="minorHAnsi" w:hAnsiTheme="minorHAnsi"/>
          <w:b/>
          <w:sz w:val="24"/>
          <w:szCs w:val="24"/>
        </w:rPr>
      </w:pPr>
    </w:p>
    <w:p w14:paraId="20CD1809" w14:textId="77777777" w:rsidR="00137844" w:rsidRPr="00411CD8" w:rsidRDefault="00137844" w:rsidP="009216C1">
      <w:pPr>
        <w:ind w:firstLine="2268"/>
        <w:jc w:val="center"/>
        <w:rPr>
          <w:rFonts w:asciiTheme="minorHAnsi" w:hAnsiTheme="minorHAnsi"/>
          <w:b/>
          <w:sz w:val="24"/>
          <w:szCs w:val="24"/>
        </w:rPr>
      </w:pPr>
    </w:p>
    <w:p w14:paraId="65DBF2A8" w14:textId="77777777" w:rsidR="009216C1" w:rsidRPr="00411CD8" w:rsidRDefault="009216C1" w:rsidP="009216C1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João Donizeti Silvestre </w:t>
      </w:r>
    </w:p>
    <w:p w14:paraId="618976A8" w14:textId="17F70CA0" w:rsidR="000931A3" w:rsidRPr="00137844" w:rsidRDefault="009216C1" w:rsidP="00137844">
      <w:pPr>
        <w:jc w:val="center"/>
        <w:rPr>
          <w:rFonts w:asciiTheme="minorHAnsi" w:hAnsiTheme="minorHAnsi"/>
          <w:b/>
          <w:sz w:val="24"/>
          <w:szCs w:val="24"/>
        </w:rPr>
      </w:pPr>
      <w:r w:rsidRPr="00411CD8">
        <w:rPr>
          <w:rFonts w:asciiTheme="minorHAnsi" w:hAnsiTheme="minorHAnsi"/>
          <w:b/>
          <w:sz w:val="24"/>
          <w:szCs w:val="24"/>
        </w:rPr>
        <w:t>Vereador</w:t>
      </w:r>
    </w:p>
    <w:sectPr w:rsidR="000931A3" w:rsidRPr="00137844" w:rsidSect="00280980">
      <w:headerReference w:type="default" r:id="rId6"/>
      <w:type w:val="continuous"/>
      <w:pgSz w:w="11907" w:h="16840" w:code="9"/>
      <w:pgMar w:top="2410" w:right="170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6990" w14:textId="77777777" w:rsidR="00D27330" w:rsidRDefault="00D27330" w:rsidP="00C4467E">
      <w:r>
        <w:separator/>
      </w:r>
    </w:p>
  </w:endnote>
  <w:endnote w:type="continuationSeparator" w:id="0">
    <w:p w14:paraId="1E500AA2" w14:textId="77777777" w:rsidR="00D27330" w:rsidRDefault="00D27330" w:rsidP="00C4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13BF" w14:textId="77777777" w:rsidR="00D27330" w:rsidRDefault="00D27330" w:rsidP="00C4467E">
      <w:r>
        <w:separator/>
      </w:r>
    </w:p>
  </w:footnote>
  <w:footnote w:type="continuationSeparator" w:id="0">
    <w:p w14:paraId="5C24BBF1" w14:textId="77777777" w:rsidR="00D27330" w:rsidRDefault="00D27330" w:rsidP="00C44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E22F" w14:textId="77777777" w:rsidR="00C4467E" w:rsidRDefault="007B4636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1BF5F48" wp14:editId="35B728A5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36"/>
    <w:rsid w:val="00072FD8"/>
    <w:rsid w:val="000931A3"/>
    <w:rsid w:val="000B5012"/>
    <w:rsid w:val="000D7F11"/>
    <w:rsid w:val="000E10C6"/>
    <w:rsid w:val="00112644"/>
    <w:rsid w:val="00126E90"/>
    <w:rsid w:val="00137844"/>
    <w:rsid w:val="001628EB"/>
    <w:rsid w:val="001E5D59"/>
    <w:rsid w:val="001F549C"/>
    <w:rsid w:val="001F62C6"/>
    <w:rsid w:val="00215A88"/>
    <w:rsid w:val="00217EDD"/>
    <w:rsid w:val="00217F8E"/>
    <w:rsid w:val="002364CD"/>
    <w:rsid w:val="00257CDB"/>
    <w:rsid w:val="00263C7A"/>
    <w:rsid w:val="00263FC5"/>
    <w:rsid w:val="0026408A"/>
    <w:rsid w:val="00280980"/>
    <w:rsid w:val="002A2C14"/>
    <w:rsid w:val="002C367B"/>
    <w:rsid w:val="002C47CA"/>
    <w:rsid w:val="002C755A"/>
    <w:rsid w:val="002E0619"/>
    <w:rsid w:val="00333FA3"/>
    <w:rsid w:val="00365485"/>
    <w:rsid w:val="00375312"/>
    <w:rsid w:val="0038343E"/>
    <w:rsid w:val="003B0484"/>
    <w:rsid w:val="003D0BE8"/>
    <w:rsid w:val="003D17C3"/>
    <w:rsid w:val="00401F36"/>
    <w:rsid w:val="00411CD8"/>
    <w:rsid w:val="00423AC7"/>
    <w:rsid w:val="004266EB"/>
    <w:rsid w:val="004305F6"/>
    <w:rsid w:val="00430A11"/>
    <w:rsid w:val="00441BC0"/>
    <w:rsid w:val="00462BF0"/>
    <w:rsid w:val="00491A74"/>
    <w:rsid w:val="00493C24"/>
    <w:rsid w:val="004A4CC2"/>
    <w:rsid w:val="004B080C"/>
    <w:rsid w:val="005320FE"/>
    <w:rsid w:val="00551ACA"/>
    <w:rsid w:val="00593546"/>
    <w:rsid w:val="00595BCE"/>
    <w:rsid w:val="005B555C"/>
    <w:rsid w:val="005D3669"/>
    <w:rsid w:val="005F01B3"/>
    <w:rsid w:val="00604819"/>
    <w:rsid w:val="00676411"/>
    <w:rsid w:val="006906F2"/>
    <w:rsid w:val="006D400F"/>
    <w:rsid w:val="007215FB"/>
    <w:rsid w:val="00726DA4"/>
    <w:rsid w:val="00754D21"/>
    <w:rsid w:val="007650F0"/>
    <w:rsid w:val="00765F90"/>
    <w:rsid w:val="00785CA3"/>
    <w:rsid w:val="007941B9"/>
    <w:rsid w:val="007B07DC"/>
    <w:rsid w:val="007B4636"/>
    <w:rsid w:val="007C5E49"/>
    <w:rsid w:val="007F7A22"/>
    <w:rsid w:val="0080060C"/>
    <w:rsid w:val="00804118"/>
    <w:rsid w:val="0080436A"/>
    <w:rsid w:val="008252A5"/>
    <w:rsid w:val="00830CD5"/>
    <w:rsid w:val="00831979"/>
    <w:rsid w:val="00856E3A"/>
    <w:rsid w:val="00860574"/>
    <w:rsid w:val="009071AE"/>
    <w:rsid w:val="009216C1"/>
    <w:rsid w:val="00931E67"/>
    <w:rsid w:val="00954E5C"/>
    <w:rsid w:val="009742A1"/>
    <w:rsid w:val="00981736"/>
    <w:rsid w:val="009849B8"/>
    <w:rsid w:val="00984C1A"/>
    <w:rsid w:val="009910E4"/>
    <w:rsid w:val="009D2D2C"/>
    <w:rsid w:val="009F63A7"/>
    <w:rsid w:val="00A07A33"/>
    <w:rsid w:val="00A110B7"/>
    <w:rsid w:val="00A43503"/>
    <w:rsid w:val="00A50A3E"/>
    <w:rsid w:val="00A9391F"/>
    <w:rsid w:val="00AA214E"/>
    <w:rsid w:val="00AA6887"/>
    <w:rsid w:val="00AB43FE"/>
    <w:rsid w:val="00AB76EB"/>
    <w:rsid w:val="00AC1D04"/>
    <w:rsid w:val="00AD2BD0"/>
    <w:rsid w:val="00B3153A"/>
    <w:rsid w:val="00B636CA"/>
    <w:rsid w:val="00B71026"/>
    <w:rsid w:val="00BB10BA"/>
    <w:rsid w:val="00BE2D0D"/>
    <w:rsid w:val="00C0264A"/>
    <w:rsid w:val="00C4467E"/>
    <w:rsid w:val="00C44A1E"/>
    <w:rsid w:val="00C46A35"/>
    <w:rsid w:val="00CA7295"/>
    <w:rsid w:val="00CD3505"/>
    <w:rsid w:val="00CD3CF6"/>
    <w:rsid w:val="00CE21E6"/>
    <w:rsid w:val="00D1486C"/>
    <w:rsid w:val="00D27330"/>
    <w:rsid w:val="00D344F1"/>
    <w:rsid w:val="00D81F6F"/>
    <w:rsid w:val="00DA10E1"/>
    <w:rsid w:val="00DA753B"/>
    <w:rsid w:val="00DB454D"/>
    <w:rsid w:val="00DB4C2E"/>
    <w:rsid w:val="00DD3FC7"/>
    <w:rsid w:val="00DE5E64"/>
    <w:rsid w:val="00E6329F"/>
    <w:rsid w:val="00E77316"/>
    <w:rsid w:val="00ED75E8"/>
    <w:rsid w:val="00EF428F"/>
    <w:rsid w:val="00F05A16"/>
    <w:rsid w:val="00F168AE"/>
    <w:rsid w:val="00F30160"/>
    <w:rsid w:val="00F34B8C"/>
    <w:rsid w:val="00F6488B"/>
    <w:rsid w:val="00FA3B9E"/>
    <w:rsid w:val="00FA48EF"/>
    <w:rsid w:val="00FD2484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BA87AF"/>
  <w15:docId w15:val="{8370B0F4-5971-4FAA-ABB1-0404BB88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8EF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46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467E"/>
  </w:style>
  <w:style w:type="paragraph" w:styleId="Rodap">
    <w:name w:val="footer"/>
    <w:basedOn w:val="Normal"/>
    <w:link w:val="RodapChar"/>
    <w:rsid w:val="00C446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DL_MEDALHA%20ANA%20ABELH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PDL_MEDALHA ANA ABELHA</Template>
  <TotalTime>14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</dc:creator>
  <cp:lastModifiedBy>GABRIELA GARCIA ESTEFOGO MENOSSI</cp:lastModifiedBy>
  <cp:revision>2</cp:revision>
  <cp:lastPrinted>2022-02-10T17:44:00Z</cp:lastPrinted>
  <dcterms:created xsi:type="dcterms:W3CDTF">2023-12-04T17:29:00Z</dcterms:created>
  <dcterms:modified xsi:type="dcterms:W3CDTF">2023-12-04T17:29:00Z</dcterms:modified>
</cp:coreProperties>
</file>