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70F9" w14:textId="66362DF5" w:rsidR="00646E5F" w:rsidRPr="00980D78" w:rsidRDefault="003B5125">
      <w:pPr>
        <w:jc w:val="center"/>
        <w:rPr>
          <w:rFonts w:asciiTheme="minorHAnsi" w:hAnsiTheme="minorHAnsi"/>
          <w:b/>
          <w:smallCaps/>
          <w:szCs w:val="24"/>
        </w:rPr>
      </w:pPr>
      <w:r w:rsidRPr="00980D78">
        <w:rPr>
          <w:rFonts w:asciiTheme="minorHAnsi" w:hAnsiTheme="minorHAnsi"/>
          <w:b/>
          <w:smallCaps/>
          <w:szCs w:val="24"/>
        </w:rPr>
        <w:t>PROJETO DE LEI Nº</w:t>
      </w:r>
      <w:r w:rsidR="006037D1" w:rsidRPr="00980D78">
        <w:rPr>
          <w:rFonts w:asciiTheme="minorHAnsi" w:hAnsiTheme="minorHAnsi"/>
          <w:b/>
          <w:smallCaps/>
          <w:szCs w:val="24"/>
        </w:rPr>
        <w:t xml:space="preserve"> </w:t>
      </w:r>
      <w:r w:rsidR="00107726">
        <w:rPr>
          <w:rFonts w:asciiTheme="minorHAnsi" w:hAnsiTheme="minorHAnsi"/>
          <w:b/>
          <w:smallCaps/>
          <w:szCs w:val="24"/>
        </w:rPr>
        <w:t>____________</w:t>
      </w:r>
    </w:p>
    <w:p w14:paraId="7434D80C" w14:textId="77777777" w:rsidR="00967098" w:rsidRPr="00980D78" w:rsidRDefault="00967098">
      <w:pPr>
        <w:jc w:val="center"/>
        <w:rPr>
          <w:rFonts w:asciiTheme="minorHAnsi" w:hAnsiTheme="minorHAnsi"/>
          <w:b/>
          <w:smallCaps/>
          <w:szCs w:val="24"/>
        </w:rPr>
      </w:pPr>
    </w:p>
    <w:p w14:paraId="2A512B2A" w14:textId="77777777" w:rsidR="00FD1ED9" w:rsidRPr="00980D78" w:rsidRDefault="00FD1ED9" w:rsidP="00967098">
      <w:pPr>
        <w:ind w:left="3402"/>
        <w:rPr>
          <w:rFonts w:asciiTheme="minorHAnsi" w:hAnsiTheme="minorHAnsi"/>
          <w:b/>
          <w:szCs w:val="24"/>
        </w:rPr>
      </w:pPr>
    </w:p>
    <w:p w14:paraId="06F1A5D4" w14:textId="49CF646B" w:rsidR="003B5125" w:rsidRPr="00980D78" w:rsidRDefault="0024427B" w:rsidP="00DB61F9">
      <w:pPr>
        <w:ind w:left="3402"/>
        <w:jc w:val="both"/>
        <w:rPr>
          <w:rFonts w:asciiTheme="minorHAnsi" w:hAnsiTheme="minorHAnsi"/>
          <w:b/>
          <w:szCs w:val="24"/>
        </w:rPr>
      </w:pPr>
      <w:r w:rsidRPr="0024427B">
        <w:rPr>
          <w:rFonts w:asciiTheme="minorHAnsi" w:hAnsiTheme="minorHAnsi"/>
          <w:b/>
          <w:szCs w:val="24"/>
        </w:rPr>
        <w:t xml:space="preserve">Estabelece </w:t>
      </w:r>
      <w:r w:rsidR="00A20946">
        <w:rPr>
          <w:rFonts w:asciiTheme="minorHAnsi" w:hAnsiTheme="minorHAnsi"/>
          <w:b/>
          <w:szCs w:val="24"/>
        </w:rPr>
        <w:t xml:space="preserve">desconto de 50% do valor do IPVA a proprietários de </w:t>
      </w:r>
      <w:r w:rsidRPr="0024427B">
        <w:rPr>
          <w:rFonts w:asciiTheme="minorHAnsi" w:hAnsiTheme="minorHAnsi"/>
          <w:b/>
          <w:szCs w:val="24"/>
        </w:rPr>
        <w:t>veículo</w:t>
      </w:r>
      <w:r>
        <w:rPr>
          <w:rFonts w:asciiTheme="minorHAnsi" w:hAnsiTheme="minorHAnsi"/>
          <w:b/>
          <w:szCs w:val="24"/>
        </w:rPr>
        <w:t>s</w:t>
      </w:r>
      <w:r w:rsidRPr="0024427B">
        <w:rPr>
          <w:rFonts w:asciiTheme="minorHAnsi" w:hAnsiTheme="minorHAnsi"/>
          <w:b/>
          <w:szCs w:val="24"/>
        </w:rPr>
        <w:t xml:space="preserve"> movido</w:t>
      </w:r>
      <w:r>
        <w:rPr>
          <w:rFonts w:asciiTheme="minorHAnsi" w:hAnsiTheme="minorHAnsi"/>
          <w:b/>
          <w:szCs w:val="24"/>
        </w:rPr>
        <w:t>s</w:t>
      </w:r>
      <w:r w:rsidRPr="0024427B">
        <w:rPr>
          <w:rFonts w:asciiTheme="minorHAnsi" w:hAnsiTheme="minorHAnsi"/>
          <w:b/>
          <w:szCs w:val="24"/>
        </w:rPr>
        <w:t xml:space="preserve"> por energia de propulsão elétrica, a hidrogênio ou híbrido </w:t>
      </w:r>
      <w:r w:rsidR="002D23CA">
        <w:rPr>
          <w:rFonts w:asciiTheme="minorHAnsi" w:hAnsiTheme="minorHAnsi"/>
          <w:b/>
          <w:szCs w:val="24"/>
        </w:rPr>
        <w:t>no Município de Sorocaba</w:t>
      </w:r>
      <w:r w:rsidR="002D23CA" w:rsidRPr="002D23CA">
        <w:rPr>
          <w:rFonts w:asciiTheme="minorHAnsi" w:hAnsiTheme="minorHAnsi"/>
          <w:b/>
          <w:szCs w:val="24"/>
        </w:rPr>
        <w:t>.</w:t>
      </w:r>
    </w:p>
    <w:p w14:paraId="7F7378FF" w14:textId="77777777" w:rsidR="00B452FE" w:rsidRPr="00980D78" w:rsidRDefault="00B452FE" w:rsidP="007D2EAB">
      <w:pPr>
        <w:ind w:firstLine="2268"/>
        <w:jc w:val="both"/>
        <w:rPr>
          <w:rFonts w:asciiTheme="minorHAnsi" w:hAnsiTheme="minorHAnsi"/>
          <w:szCs w:val="24"/>
        </w:rPr>
      </w:pPr>
    </w:p>
    <w:p w14:paraId="0BF5DDAE" w14:textId="77777777" w:rsidR="00B452FE" w:rsidRPr="00980D78" w:rsidRDefault="00B452FE" w:rsidP="007D2EAB">
      <w:pPr>
        <w:ind w:firstLine="2268"/>
        <w:jc w:val="both"/>
        <w:rPr>
          <w:rFonts w:asciiTheme="minorHAnsi" w:hAnsiTheme="minorHAnsi"/>
          <w:szCs w:val="24"/>
        </w:rPr>
      </w:pPr>
    </w:p>
    <w:p w14:paraId="7246063E" w14:textId="77777777" w:rsidR="00DB61F9" w:rsidRPr="00980D78" w:rsidRDefault="00DB61F9" w:rsidP="007D2EAB">
      <w:pPr>
        <w:ind w:firstLine="2268"/>
        <w:jc w:val="both"/>
        <w:rPr>
          <w:rFonts w:asciiTheme="minorHAnsi" w:hAnsiTheme="minorHAnsi"/>
          <w:szCs w:val="24"/>
        </w:rPr>
      </w:pPr>
    </w:p>
    <w:p w14:paraId="036A74E9" w14:textId="77777777" w:rsidR="007D2EAB" w:rsidRPr="00980D78" w:rsidRDefault="007D2EAB" w:rsidP="00DB61F9">
      <w:pPr>
        <w:ind w:firstLine="2268"/>
        <w:jc w:val="both"/>
        <w:rPr>
          <w:rFonts w:asciiTheme="minorHAnsi" w:hAnsiTheme="minorHAnsi"/>
          <w:szCs w:val="24"/>
        </w:rPr>
      </w:pPr>
      <w:r w:rsidRPr="00980D78">
        <w:rPr>
          <w:rFonts w:asciiTheme="minorHAnsi" w:hAnsiTheme="minorHAnsi"/>
          <w:szCs w:val="24"/>
        </w:rPr>
        <w:t>A Câmara Municipal de Sorocaba decreta:</w:t>
      </w:r>
    </w:p>
    <w:p w14:paraId="2613AFD7" w14:textId="77777777" w:rsidR="007D2EAB" w:rsidRPr="00980D78" w:rsidRDefault="007D2EAB" w:rsidP="00DB61F9">
      <w:pPr>
        <w:ind w:firstLine="2268"/>
        <w:jc w:val="both"/>
        <w:rPr>
          <w:rFonts w:asciiTheme="minorHAnsi" w:hAnsiTheme="minorHAnsi"/>
          <w:szCs w:val="24"/>
        </w:rPr>
      </w:pPr>
    </w:p>
    <w:p w14:paraId="5C4D907D" w14:textId="77777777" w:rsidR="007D2EAB" w:rsidRPr="00980D78" w:rsidRDefault="007D2EAB" w:rsidP="00DB61F9">
      <w:pPr>
        <w:ind w:firstLine="2268"/>
        <w:jc w:val="both"/>
        <w:rPr>
          <w:rFonts w:asciiTheme="minorHAnsi" w:hAnsiTheme="minorHAnsi"/>
          <w:szCs w:val="24"/>
        </w:rPr>
      </w:pPr>
    </w:p>
    <w:p w14:paraId="6C2DB25A" w14:textId="14897E21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t xml:space="preserve">Art. </w:t>
      </w:r>
      <w:r w:rsidR="00A20946">
        <w:rPr>
          <w:rFonts w:asciiTheme="minorHAnsi" w:hAnsiTheme="minorHAnsi"/>
          <w:szCs w:val="24"/>
        </w:rPr>
        <w:t>1</w:t>
      </w:r>
      <w:r w:rsidRPr="0024427B">
        <w:rPr>
          <w:rFonts w:asciiTheme="minorHAnsi" w:hAnsiTheme="minorHAnsi"/>
          <w:szCs w:val="24"/>
        </w:rPr>
        <w:t>º O proprietário ou arrendatário mercantil de veículo movido por energia de propulsão elétrica, a hidrogênio ou híbrido terá direito a crédito correspondente à quota-parte do Imposto sobre a Propriedade de Veículos Automotores - IPVA, transferida ao Município em função da tributação incidente sobre o respectivo veículo.</w:t>
      </w:r>
    </w:p>
    <w:p w14:paraId="30200747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57C40DE0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t>§ 1º O crédito de que trata o "caput" deste artigo:</w:t>
      </w:r>
    </w:p>
    <w:p w14:paraId="17553779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3B3DE26B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t xml:space="preserve">I - </w:t>
      </w:r>
      <w:proofErr w:type="gramStart"/>
      <w:r w:rsidRPr="0024427B">
        <w:rPr>
          <w:rFonts w:asciiTheme="minorHAnsi" w:hAnsiTheme="minorHAnsi"/>
          <w:szCs w:val="24"/>
        </w:rPr>
        <w:t>ficará</w:t>
      </w:r>
      <w:proofErr w:type="gramEnd"/>
      <w:r w:rsidRPr="0024427B">
        <w:rPr>
          <w:rFonts w:asciiTheme="minorHAnsi" w:hAnsiTheme="minorHAnsi"/>
          <w:szCs w:val="24"/>
        </w:rPr>
        <w:t xml:space="preserve"> restrito aos 5 (cinco) primeiros anos de tributação incidente sobre o veículo;</w:t>
      </w:r>
    </w:p>
    <w:p w14:paraId="5023E4F5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40D20AE1" w14:textId="478E0BDC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t xml:space="preserve">II - </w:t>
      </w:r>
      <w:proofErr w:type="gramStart"/>
      <w:r w:rsidRPr="0024427B">
        <w:rPr>
          <w:rFonts w:asciiTheme="minorHAnsi" w:hAnsiTheme="minorHAnsi"/>
          <w:szCs w:val="24"/>
        </w:rPr>
        <w:t>poderá</w:t>
      </w:r>
      <w:proofErr w:type="gramEnd"/>
      <w:r w:rsidRPr="0024427B">
        <w:rPr>
          <w:rFonts w:asciiTheme="minorHAnsi" w:hAnsiTheme="minorHAnsi"/>
          <w:szCs w:val="24"/>
        </w:rPr>
        <w:t xml:space="preserve"> ser usufruído, alternativamente, por meio de um dos seguintes benefícios:</w:t>
      </w:r>
    </w:p>
    <w:p w14:paraId="54F82950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4F55B828" w14:textId="11888F58" w:rsidR="0024427B" w:rsidRPr="00A20946" w:rsidRDefault="0024427B" w:rsidP="00A20946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A20946">
        <w:rPr>
          <w:rFonts w:asciiTheme="minorHAnsi" w:hAnsiTheme="minorHAnsi"/>
          <w:szCs w:val="24"/>
        </w:rPr>
        <w:t>transferência em dinheiro para conta corrente registrada em nome do proprietário do veículo ou do arrendatário mercantil;</w:t>
      </w:r>
    </w:p>
    <w:p w14:paraId="3421D8D7" w14:textId="77777777" w:rsidR="00A20946" w:rsidRPr="00A20946" w:rsidRDefault="00A20946" w:rsidP="00A20946">
      <w:pPr>
        <w:pStyle w:val="PargrafodaLista"/>
        <w:ind w:left="2628"/>
        <w:jc w:val="both"/>
        <w:rPr>
          <w:rFonts w:asciiTheme="minorHAnsi" w:hAnsiTheme="minorHAnsi"/>
          <w:szCs w:val="24"/>
        </w:rPr>
      </w:pPr>
    </w:p>
    <w:p w14:paraId="2686A50F" w14:textId="77777777" w:rsidR="0024427B" w:rsidRPr="0024427B" w:rsidRDefault="0024427B" w:rsidP="00A87D0E">
      <w:pPr>
        <w:ind w:left="2552" w:hanging="284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t>b) pagamento de IPTU incidente sobre imóvel de propriedade do proprietário do veículo ou do arrendatário mercantil.</w:t>
      </w:r>
    </w:p>
    <w:p w14:paraId="1676F1B7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6C23B4F9" w14:textId="2889BE18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t xml:space="preserve">§ 2º Eventual saldo remanescente do benefício a que se refere </w:t>
      </w:r>
      <w:r w:rsidR="00107726">
        <w:rPr>
          <w:rFonts w:asciiTheme="minorHAnsi" w:hAnsiTheme="minorHAnsi"/>
          <w:szCs w:val="24"/>
        </w:rPr>
        <w:t>este artigo</w:t>
      </w:r>
      <w:r w:rsidRPr="0024427B">
        <w:rPr>
          <w:rFonts w:asciiTheme="minorHAnsi" w:hAnsiTheme="minorHAnsi"/>
          <w:szCs w:val="24"/>
        </w:rPr>
        <w:t xml:space="preserve"> será restituído em conta corrente indicada pelo </w:t>
      </w:r>
      <w:r w:rsidR="00107726">
        <w:rPr>
          <w:rFonts w:asciiTheme="minorHAnsi" w:hAnsiTheme="minorHAnsi"/>
          <w:szCs w:val="24"/>
        </w:rPr>
        <w:t>beneficiário</w:t>
      </w:r>
      <w:r w:rsidRPr="0024427B">
        <w:rPr>
          <w:rFonts w:asciiTheme="minorHAnsi" w:hAnsiTheme="minorHAnsi"/>
          <w:szCs w:val="24"/>
        </w:rPr>
        <w:t>.</w:t>
      </w:r>
    </w:p>
    <w:p w14:paraId="30E296D7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7453939E" w14:textId="4E937C4A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t xml:space="preserve">Art. </w:t>
      </w:r>
      <w:r w:rsidR="00A87D0E">
        <w:rPr>
          <w:rFonts w:asciiTheme="minorHAnsi" w:hAnsiTheme="minorHAnsi"/>
          <w:szCs w:val="24"/>
        </w:rPr>
        <w:t>2</w:t>
      </w:r>
      <w:r w:rsidRPr="0024427B">
        <w:rPr>
          <w:rFonts w:asciiTheme="minorHAnsi" w:hAnsiTheme="minorHAnsi"/>
          <w:szCs w:val="24"/>
        </w:rPr>
        <w:t xml:space="preserve">º O crédito a que se refere o artigo </w:t>
      </w:r>
      <w:r w:rsidR="00A87D0E">
        <w:rPr>
          <w:rFonts w:asciiTheme="minorHAnsi" w:hAnsiTheme="minorHAnsi"/>
          <w:szCs w:val="24"/>
        </w:rPr>
        <w:t>1</w:t>
      </w:r>
      <w:r w:rsidRPr="0024427B">
        <w:rPr>
          <w:rFonts w:asciiTheme="minorHAnsi" w:hAnsiTheme="minorHAnsi"/>
          <w:szCs w:val="24"/>
        </w:rPr>
        <w:t>º dest</w:t>
      </w:r>
      <w:r w:rsidR="00A87D0E">
        <w:rPr>
          <w:rFonts w:asciiTheme="minorHAnsi" w:hAnsiTheme="minorHAnsi"/>
          <w:szCs w:val="24"/>
        </w:rPr>
        <w:t>a lei</w:t>
      </w:r>
      <w:r w:rsidRPr="0024427B">
        <w:rPr>
          <w:rFonts w:asciiTheme="minorHAnsi" w:hAnsiTheme="minorHAnsi"/>
          <w:szCs w:val="24"/>
        </w:rPr>
        <w:t xml:space="preserve"> poderá ser requerido, pelo proprietário ou arrendatário mercantil do veículo, a partir da data do lançamento do IPVA gerador do crédito, devendo ser obedecidas, cumulativamente, as seguintes condições:</w:t>
      </w:r>
    </w:p>
    <w:p w14:paraId="1EDCEE9C" w14:textId="60DEA7B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lastRenderedPageBreak/>
        <w:t xml:space="preserve">I - </w:t>
      </w:r>
      <w:proofErr w:type="gramStart"/>
      <w:r w:rsidRPr="0024427B">
        <w:rPr>
          <w:rFonts w:asciiTheme="minorHAnsi" w:hAnsiTheme="minorHAnsi"/>
          <w:szCs w:val="24"/>
        </w:rPr>
        <w:t>o</w:t>
      </w:r>
      <w:proofErr w:type="gramEnd"/>
      <w:r w:rsidRPr="0024427B">
        <w:rPr>
          <w:rFonts w:asciiTheme="minorHAnsi" w:hAnsiTheme="minorHAnsi"/>
          <w:szCs w:val="24"/>
        </w:rPr>
        <w:t xml:space="preserve"> licenciamento do veículo deverá estar regularizado no Município de </w:t>
      </w:r>
      <w:r w:rsidR="00A87D0E">
        <w:rPr>
          <w:rFonts w:asciiTheme="minorHAnsi" w:hAnsiTheme="minorHAnsi"/>
          <w:szCs w:val="24"/>
        </w:rPr>
        <w:t>Sorocaba</w:t>
      </w:r>
      <w:r w:rsidRPr="0024427B">
        <w:rPr>
          <w:rFonts w:asciiTheme="minorHAnsi" w:hAnsiTheme="minorHAnsi"/>
          <w:szCs w:val="24"/>
        </w:rPr>
        <w:t xml:space="preserve"> no exercício correspondente ao lançamento do IPVA que gerou o crédito;</w:t>
      </w:r>
    </w:p>
    <w:p w14:paraId="1CBA93D1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7AE0590F" w14:textId="48476B3D" w:rsidR="0024427B" w:rsidRPr="0024427B" w:rsidRDefault="00A87D0E" w:rsidP="0024427B">
      <w:pPr>
        <w:ind w:firstLine="226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="0024427B" w:rsidRPr="0024427B">
        <w:rPr>
          <w:rFonts w:asciiTheme="minorHAnsi" w:hAnsiTheme="minorHAnsi"/>
          <w:szCs w:val="24"/>
        </w:rPr>
        <w:t xml:space="preserve">I - </w:t>
      </w:r>
      <w:proofErr w:type="gramStart"/>
      <w:r w:rsidR="0024427B" w:rsidRPr="0024427B">
        <w:rPr>
          <w:rFonts w:asciiTheme="minorHAnsi" w:hAnsiTheme="minorHAnsi"/>
          <w:szCs w:val="24"/>
        </w:rPr>
        <w:t>o</w:t>
      </w:r>
      <w:proofErr w:type="gramEnd"/>
      <w:r w:rsidR="0024427B" w:rsidRPr="0024427B">
        <w:rPr>
          <w:rFonts w:asciiTheme="minorHAnsi" w:hAnsiTheme="minorHAnsi"/>
          <w:szCs w:val="24"/>
        </w:rPr>
        <w:t xml:space="preserve"> veículo deverá estar cadastrado no Registro Nacional de Veículos Automotores - RENAVAM, contendo código que indique o uso de eletricidade ou gás hidrogênio, de forma exclusiva ou em associação com outros combustíveis;</w:t>
      </w:r>
    </w:p>
    <w:p w14:paraId="0BC583A5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5A257CD5" w14:textId="428F00B3" w:rsidR="0024427B" w:rsidRPr="0024427B" w:rsidRDefault="00107726" w:rsidP="0024427B">
      <w:pPr>
        <w:ind w:firstLine="226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III</w:t>
      </w:r>
      <w:r w:rsidR="0024427B" w:rsidRPr="0024427B">
        <w:rPr>
          <w:rFonts w:asciiTheme="minorHAnsi" w:hAnsiTheme="minorHAnsi"/>
          <w:szCs w:val="24"/>
        </w:rPr>
        <w:t xml:space="preserve"> - o veículo deverá estar em situação regular nos registros da Secretaria da Fazenda do Estado de São Paulo no exercício correspondente ao lançamento do IPVA que gerou o crédito.</w:t>
      </w:r>
    </w:p>
    <w:p w14:paraId="6B32E346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04AE1282" w14:textId="588BAF16" w:rsidR="0024427B" w:rsidRPr="0024427B" w:rsidRDefault="0024427B" w:rsidP="00A87D0E">
      <w:pPr>
        <w:ind w:firstLine="2268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t xml:space="preserve">§ 1º O crédito a que se refere o artigo </w:t>
      </w:r>
      <w:r w:rsidR="00107726">
        <w:rPr>
          <w:rFonts w:asciiTheme="minorHAnsi" w:hAnsiTheme="minorHAnsi"/>
          <w:szCs w:val="24"/>
        </w:rPr>
        <w:t>1</w:t>
      </w:r>
      <w:r w:rsidRPr="0024427B">
        <w:rPr>
          <w:rFonts w:asciiTheme="minorHAnsi" w:hAnsiTheme="minorHAnsi"/>
          <w:szCs w:val="24"/>
        </w:rPr>
        <w:t>º dest</w:t>
      </w:r>
      <w:r w:rsidR="00107726">
        <w:rPr>
          <w:rFonts w:asciiTheme="minorHAnsi" w:hAnsiTheme="minorHAnsi"/>
          <w:szCs w:val="24"/>
        </w:rPr>
        <w:t>a lei</w:t>
      </w:r>
      <w:r w:rsidRPr="0024427B">
        <w:rPr>
          <w:rFonts w:asciiTheme="minorHAnsi" w:hAnsiTheme="minorHAnsi"/>
          <w:szCs w:val="24"/>
        </w:rPr>
        <w:t xml:space="preserve"> será disponibilizado</w:t>
      </w:r>
      <w:r w:rsidR="00A87D0E">
        <w:rPr>
          <w:rFonts w:asciiTheme="minorHAnsi" w:hAnsiTheme="minorHAnsi"/>
          <w:szCs w:val="24"/>
        </w:rPr>
        <w:t xml:space="preserve"> </w:t>
      </w:r>
      <w:r w:rsidRPr="0024427B">
        <w:rPr>
          <w:rFonts w:asciiTheme="minorHAnsi" w:hAnsiTheme="minorHAnsi"/>
          <w:szCs w:val="24"/>
        </w:rPr>
        <w:t>no exercício seguinte ao da solicitação;</w:t>
      </w:r>
    </w:p>
    <w:p w14:paraId="2508B34F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1E8AE885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t>§ 2º O crédito poderá ser requerido em até 5 (cinco) anos do lançamento do IPVA que o gerou.</w:t>
      </w:r>
    </w:p>
    <w:p w14:paraId="5206F315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6FA85261" w14:textId="64F5B20C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t>§ 3º A restituição do IPVA por parte da Secretaria da Fazenda do Estado de São Paulo não acarretará ao proprietário a perda do direito ao crédito de que trata</w:t>
      </w:r>
      <w:r w:rsidR="00A87D0E">
        <w:rPr>
          <w:rFonts w:asciiTheme="minorHAnsi" w:hAnsiTheme="minorHAnsi"/>
          <w:szCs w:val="24"/>
        </w:rPr>
        <w:t xml:space="preserve"> esta lei</w:t>
      </w:r>
      <w:r w:rsidRPr="0024427B">
        <w:rPr>
          <w:rFonts w:asciiTheme="minorHAnsi" w:hAnsiTheme="minorHAnsi"/>
          <w:szCs w:val="24"/>
        </w:rPr>
        <w:t>.</w:t>
      </w:r>
    </w:p>
    <w:p w14:paraId="276D46B4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543C4C3A" w14:textId="539B0010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t>§ 4º O beneficiário do crédito deverá ser o proprietário ou arrendatário mercantil do veículo no exercício do lançamento do IPVA que o gerou.</w:t>
      </w:r>
    </w:p>
    <w:p w14:paraId="2845306D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11380ABD" w14:textId="57D7D2CD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  <w:r w:rsidRPr="0024427B">
        <w:rPr>
          <w:rFonts w:asciiTheme="minorHAnsi" w:hAnsiTheme="minorHAnsi"/>
          <w:szCs w:val="24"/>
        </w:rPr>
        <w:t xml:space="preserve">Art. </w:t>
      </w:r>
      <w:r w:rsidR="00107726">
        <w:rPr>
          <w:rFonts w:asciiTheme="minorHAnsi" w:hAnsiTheme="minorHAnsi"/>
          <w:szCs w:val="24"/>
        </w:rPr>
        <w:t>3</w:t>
      </w:r>
      <w:r w:rsidRPr="0024427B">
        <w:rPr>
          <w:rFonts w:asciiTheme="minorHAnsi" w:hAnsiTheme="minorHAnsi"/>
          <w:szCs w:val="24"/>
        </w:rPr>
        <w:t xml:space="preserve">º A Secretaria Municipal </w:t>
      </w:r>
      <w:r w:rsidR="00A87D0E">
        <w:rPr>
          <w:rFonts w:asciiTheme="minorHAnsi" w:hAnsiTheme="minorHAnsi"/>
          <w:szCs w:val="24"/>
        </w:rPr>
        <w:t xml:space="preserve">Competente </w:t>
      </w:r>
      <w:r w:rsidRPr="0024427B">
        <w:rPr>
          <w:rFonts w:asciiTheme="minorHAnsi" w:hAnsiTheme="minorHAnsi"/>
          <w:szCs w:val="24"/>
        </w:rPr>
        <w:t>editará as normas complementares necessárias ao cumprimento do disposto nest</w:t>
      </w:r>
      <w:r w:rsidR="00A87D0E">
        <w:rPr>
          <w:rFonts w:asciiTheme="minorHAnsi" w:hAnsiTheme="minorHAnsi"/>
          <w:szCs w:val="24"/>
        </w:rPr>
        <w:t>a lei</w:t>
      </w:r>
      <w:r w:rsidRPr="0024427B">
        <w:rPr>
          <w:rFonts w:asciiTheme="minorHAnsi" w:hAnsiTheme="minorHAnsi"/>
          <w:szCs w:val="24"/>
        </w:rPr>
        <w:t>, bem como disporá sobre os casos omissos.</w:t>
      </w:r>
    </w:p>
    <w:p w14:paraId="2E00B852" w14:textId="77777777" w:rsidR="0024427B" w:rsidRPr="0024427B" w:rsidRDefault="0024427B" w:rsidP="0024427B">
      <w:pPr>
        <w:ind w:firstLine="2268"/>
        <w:jc w:val="both"/>
        <w:rPr>
          <w:rFonts w:asciiTheme="minorHAnsi" w:hAnsiTheme="minorHAnsi"/>
          <w:szCs w:val="24"/>
        </w:rPr>
      </w:pPr>
    </w:p>
    <w:p w14:paraId="1E655A50" w14:textId="6DEE7C8B" w:rsidR="002D23CA" w:rsidRPr="002D23CA" w:rsidRDefault="002D23CA" w:rsidP="002D23CA">
      <w:pPr>
        <w:ind w:firstLine="2268"/>
        <w:jc w:val="both"/>
        <w:rPr>
          <w:rFonts w:asciiTheme="minorHAnsi" w:hAnsiTheme="minorHAnsi"/>
          <w:szCs w:val="24"/>
        </w:rPr>
      </w:pPr>
      <w:r w:rsidRPr="002D23CA">
        <w:rPr>
          <w:rFonts w:asciiTheme="minorHAnsi" w:hAnsiTheme="minorHAnsi"/>
          <w:szCs w:val="24"/>
        </w:rPr>
        <w:t xml:space="preserve">Art. </w:t>
      </w:r>
      <w:r w:rsidR="00107726">
        <w:rPr>
          <w:rFonts w:asciiTheme="minorHAnsi" w:hAnsiTheme="minorHAnsi"/>
          <w:szCs w:val="24"/>
        </w:rPr>
        <w:t>4</w:t>
      </w:r>
      <w:r w:rsidRPr="002D23CA">
        <w:rPr>
          <w:rFonts w:asciiTheme="minorHAnsi" w:hAnsiTheme="minorHAnsi"/>
          <w:szCs w:val="24"/>
        </w:rPr>
        <w:t>º As despesas decorrentes da execução desta Lei correrão por conta de dotações orçamentárias próprias, suplementadas, se necessário.</w:t>
      </w:r>
    </w:p>
    <w:p w14:paraId="314681A2" w14:textId="77777777" w:rsidR="002D23CA" w:rsidRPr="002D23CA" w:rsidRDefault="002D23CA" w:rsidP="002D23CA">
      <w:pPr>
        <w:ind w:firstLine="2268"/>
        <w:jc w:val="both"/>
        <w:rPr>
          <w:rFonts w:asciiTheme="minorHAnsi" w:hAnsiTheme="minorHAnsi"/>
          <w:szCs w:val="24"/>
        </w:rPr>
      </w:pPr>
    </w:p>
    <w:p w14:paraId="51FCFC71" w14:textId="1ABBD2E1" w:rsidR="002D23CA" w:rsidRPr="002D23CA" w:rsidRDefault="002D23CA" w:rsidP="002D23CA">
      <w:pPr>
        <w:ind w:firstLine="2268"/>
        <w:jc w:val="both"/>
        <w:rPr>
          <w:rFonts w:asciiTheme="minorHAnsi" w:hAnsiTheme="minorHAnsi"/>
          <w:szCs w:val="24"/>
        </w:rPr>
      </w:pPr>
      <w:r w:rsidRPr="002D23CA">
        <w:rPr>
          <w:rFonts w:asciiTheme="minorHAnsi" w:hAnsiTheme="minorHAnsi"/>
          <w:szCs w:val="24"/>
        </w:rPr>
        <w:t xml:space="preserve"> Art. </w:t>
      </w:r>
      <w:r w:rsidR="00107726">
        <w:rPr>
          <w:rFonts w:asciiTheme="minorHAnsi" w:hAnsiTheme="minorHAnsi"/>
          <w:szCs w:val="24"/>
        </w:rPr>
        <w:t>7</w:t>
      </w:r>
      <w:r w:rsidRPr="002D23CA">
        <w:rPr>
          <w:rFonts w:asciiTheme="minorHAnsi" w:hAnsiTheme="minorHAnsi"/>
          <w:szCs w:val="24"/>
        </w:rPr>
        <w:t>º Esta Lei entra em vigor na data de sua publicação.</w:t>
      </w:r>
    </w:p>
    <w:p w14:paraId="716D6991" w14:textId="77777777" w:rsidR="002D23CA" w:rsidRPr="002D23CA" w:rsidRDefault="002D23CA" w:rsidP="002D23CA">
      <w:pPr>
        <w:ind w:firstLine="2268"/>
        <w:jc w:val="both"/>
        <w:rPr>
          <w:rFonts w:asciiTheme="minorHAnsi" w:hAnsiTheme="minorHAnsi"/>
          <w:szCs w:val="24"/>
        </w:rPr>
      </w:pPr>
    </w:p>
    <w:p w14:paraId="17630BB5" w14:textId="77777777" w:rsidR="00967098" w:rsidRPr="00980D78" w:rsidRDefault="00967098" w:rsidP="003D2073">
      <w:pPr>
        <w:ind w:firstLine="2268"/>
        <w:jc w:val="both"/>
        <w:rPr>
          <w:rFonts w:asciiTheme="minorHAnsi" w:hAnsiTheme="minorHAnsi"/>
          <w:szCs w:val="24"/>
        </w:rPr>
      </w:pPr>
    </w:p>
    <w:p w14:paraId="4DC4D141" w14:textId="665B15B8" w:rsidR="007D2EAB" w:rsidRPr="00980D78" w:rsidRDefault="007D2EAB" w:rsidP="007D2EAB">
      <w:pPr>
        <w:jc w:val="center"/>
        <w:rPr>
          <w:rFonts w:asciiTheme="minorHAnsi" w:hAnsiTheme="minorHAnsi"/>
          <w:b/>
          <w:szCs w:val="24"/>
        </w:rPr>
      </w:pPr>
      <w:r w:rsidRPr="00980D78">
        <w:rPr>
          <w:rFonts w:asciiTheme="minorHAnsi" w:hAnsiTheme="minorHAnsi"/>
          <w:b/>
          <w:szCs w:val="24"/>
        </w:rPr>
        <w:t xml:space="preserve">S/S., </w:t>
      </w:r>
      <w:r w:rsidR="00107726">
        <w:rPr>
          <w:rFonts w:asciiTheme="minorHAnsi" w:hAnsiTheme="minorHAnsi"/>
          <w:b/>
          <w:szCs w:val="24"/>
        </w:rPr>
        <w:t>12</w:t>
      </w:r>
      <w:r w:rsidR="00612A4E" w:rsidRPr="00980D78">
        <w:rPr>
          <w:rFonts w:asciiTheme="minorHAnsi" w:hAnsiTheme="minorHAnsi"/>
          <w:b/>
          <w:szCs w:val="24"/>
        </w:rPr>
        <w:t xml:space="preserve"> </w:t>
      </w:r>
      <w:r w:rsidRPr="00980D78">
        <w:rPr>
          <w:rFonts w:asciiTheme="minorHAnsi" w:hAnsiTheme="minorHAnsi"/>
          <w:b/>
          <w:szCs w:val="24"/>
        </w:rPr>
        <w:t xml:space="preserve">de </w:t>
      </w:r>
      <w:r w:rsidR="00107726">
        <w:rPr>
          <w:rFonts w:asciiTheme="minorHAnsi" w:hAnsiTheme="minorHAnsi"/>
          <w:b/>
          <w:szCs w:val="24"/>
        </w:rPr>
        <w:t>dezembro</w:t>
      </w:r>
      <w:r w:rsidR="008E183C" w:rsidRPr="00980D78">
        <w:rPr>
          <w:rFonts w:asciiTheme="minorHAnsi" w:hAnsiTheme="minorHAnsi"/>
          <w:b/>
          <w:szCs w:val="24"/>
        </w:rPr>
        <w:t xml:space="preserve"> </w:t>
      </w:r>
      <w:r w:rsidRPr="00980D78">
        <w:rPr>
          <w:rFonts w:asciiTheme="minorHAnsi" w:hAnsiTheme="minorHAnsi"/>
          <w:b/>
          <w:szCs w:val="24"/>
        </w:rPr>
        <w:t>de</w:t>
      </w:r>
      <w:r w:rsidR="00107726">
        <w:rPr>
          <w:rFonts w:asciiTheme="minorHAnsi" w:hAnsiTheme="minorHAnsi"/>
          <w:b/>
          <w:szCs w:val="24"/>
        </w:rPr>
        <w:t xml:space="preserve"> 2023</w:t>
      </w:r>
    </w:p>
    <w:p w14:paraId="129C94CA" w14:textId="77777777" w:rsidR="007D2EAB" w:rsidRPr="00980D78" w:rsidRDefault="007D2EAB" w:rsidP="007D2EAB">
      <w:pPr>
        <w:jc w:val="center"/>
        <w:rPr>
          <w:rFonts w:asciiTheme="minorHAnsi" w:hAnsiTheme="minorHAnsi"/>
          <w:b/>
          <w:szCs w:val="24"/>
        </w:rPr>
      </w:pPr>
    </w:p>
    <w:p w14:paraId="7F045C1D" w14:textId="31B319B6" w:rsidR="00967098" w:rsidRPr="00980D78" w:rsidRDefault="00107726" w:rsidP="007D2EAB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drawing>
          <wp:inline distT="0" distB="0" distL="0" distR="0" wp14:anchorId="3EEE35DB" wp14:editId="3588ED81">
            <wp:extent cx="970059" cy="492957"/>
            <wp:effectExtent l="0" t="0" r="1905" b="2540"/>
            <wp:docPr id="166264215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642151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42" cy="50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EBE11" w14:textId="26B32148" w:rsidR="00612A4E" w:rsidRDefault="00107726" w:rsidP="007D2EAB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Dylan Dantas</w:t>
      </w:r>
    </w:p>
    <w:p w14:paraId="4301C254" w14:textId="77777777" w:rsidR="00107726" w:rsidRDefault="00107726" w:rsidP="00107726">
      <w:pPr>
        <w:jc w:val="center"/>
        <w:rPr>
          <w:rFonts w:asciiTheme="minorHAnsi" w:hAnsiTheme="minorHAnsi"/>
          <w:b/>
          <w:szCs w:val="24"/>
        </w:rPr>
      </w:pPr>
      <w:r w:rsidRPr="00980D78">
        <w:rPr>
          <w:rFonts w:asciiTheme="minorHAnsi" w:hAnsiTheme="minorHAnsi"/>
          <w:b/>
          <w:szCs w:val="24"/>
        </w:rPr>
        <w:t>Vereador</w:t>
      </w:r>
    </w:p>
    <w:p w14:paraId="2B7A7DBE" w14:textId="44B08597" w:rsidR="00823BE4" w:rsidRPr="00FD1ED9" w:rsidRDefault="00823BE4" w:rsidP="00107726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14:paraId="1536AD08" w14:textId="77777777"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14:paraId="35A03498" w14:textId="09EEA6ED" w:rsidR="000F108E" w:rsidRDefault="000F108E" w:rsidP="00170C00">
      <w:pPr>
        <w:ind w:firstLine="1701"/>
        <w:jc w:val="both"/>
      </w:pPr>
      <w:r>
        <w:t>A presente propositura visa e</w:t>
      </w:r>
      <w:r w:rsidRPr="000F108E">
        <w:t>stabelece</w:t>
      </w:r>
      <w:r>
        <w:t>r</w:t>
      </w:r>
      <w:r w:rsidRPr="000F108E">
        <w:t xml:space="preserve"> desconto de 50% do valor do IPVA a proprietários de veículos movidos por energia de propulsão elétrica, a hidrogênio ou híbrido no Município de Sorocaba</w:t>
      </w:r>
      <w:r>
        <w:t>.</w:t>
      </w:r>
    </w:p>
    <w:p w14:paraId="6F835191" w14:textId="77777777" w:rsidR="000F108E" w:rsidRDefault="000F108E" w:rsidP="00170C00">
      <w:pPr>
        <w:ind w:firstLine="1701"/>
        <w:jc w:val="both"/>
      </w:pPr>
    </w:p>
    <w:p w14:paraId="3992583C" w14:textId="77777777" w:rsidR="000F108E" w:rsidRDefault="000F108E" w:rsidP="00170C00">
      <w:pPr>
        <w:ind w:firstLine="1701"/>
        <w:jc w:val="both"/>
      </w:pPr>
      <w:r>
        <w:t xml:space="preserve">Como política municipal de incentivo ao uso de veículos Elétricos, movidos a Hidrogênio ou Híbridos dispomos que além do recebimento do benefício em dinheiro haja também a possibilidade do abatimento do valor do Imposto sobre a Propriedade Predial e Territorial Urbana - IPTU a pagar de exercícios subsequentes de imóvel no município de Sorocaba. </w:t>
      </w:r>
    </w:p>
    <w:p w14:paraId="14E388A7" w14:textId="77777777" w:rsidR="000F108E" w:rsidRDefault="000F108E" w:rsidP="00170C00">
      <w:pPr>
        <w:ind w:firstLine="1701"/>
        <w:jc w:val="both"/>
      </w:pPr>
    </w:p>
    <w:p w14:paraId="6AD57E18" w14:textId="77777777" w:rsidR="000F108E" w:rsidRDefault="000F108E" w:rsidP="00170C00">
      <w:pPr>
        <w:ind w:firstLine="1701"/>
        <w:jc w:val="both"/>
      </w:pPr>
      <w:r>
        <w:t xml:space="preserve">Entendemos tratar-se de medida de interesse público, que acrescenta ao Erário na medida em que o crédito gerado do IPVA, por opção do favorecido, não será depositado em conta corrente retornando ao cofre municipal. </w:t>
      </w:r>
    </w:p>
    <w:p w14:paraId="6736E372" w14:textId="77777777" w:rsidR="000F108E" w:rsidRDefault="000F108E" w:rsidP="00170C00">
      <w:pPr>
        <w:ind w:firstLine="1701"/>
        <w:jc w:val="both"/>
      </w:pPr>
    </w:p>
    <w:p w14:paraId="2AFDD557" w14:textId="77777777" w:rsidR="000F108E" w:rsidRDefault="000F108E" w:rsidP="00170C00">
      <w:pPr>
        <w:ind w:firstLine="1701"/>
        <w:jc w:val="both"/>
      </w:pPr>
      <w:r>
        <w:t xml:space="preserve">Os benefícios trazidos nesta lei ampliam o atrativo da aquisição de carros elétricos e movidos a hidrogênio contribuindo para a qualidade ambiental, eis que não poluem o ar. </w:t>
      </w:r>
    </w:p>
    <w:p w14:paraId="5E3795E9" w14:textId="77777777" w:rsidR="000F108E" w:rsidRDefault="000F108E" w:rsidP="00170C00">
      <w:pPr>
        <w:ind w:firstLine="1701"/>
        <w:jc w:val="both"/>
      </w:pPr>
    </w:p>
    <w:p w14:paraId="16ED500B" w14:textId="2C5464BB" w:rsidR="00170C00" w:rsidRPr="00FD1ED9" w:rsidRDefault="000F108E" w:rsidP="00170C00">
      <w:pPr>
        <w:ind w:firstLine="1701"/>
        <w:jc w:val="both"/>
        <w:rPr>
          <w:rFonts w:ascii="Times New Roman" w:hAnsi="Times New Roman"/>
          <w:szCs w:val="24"/>
        </w:rPr>
      </w:pPr>
      <w:r>
        <w:t>Com estas considerações e entendendo tratar-se de proposta que vem ao encontro dos interesses municipais e da população sorocabana, contamos com o apoio dos nobres pares.</w:t>
      </w:r>
    </w:p>
    <w:p w14:paraId="292486D8" w14:textId="77777777" w:rsidR="00170C00" w:rsidRDefault="00170C00" w:rsidP="00170C00">
      <w:pPr>
        <w:jc w:val="center"/>
        <w:rPr>
          <w:rFonts w:ascii="Times New Roman" w:hAnsi="Times New Roman"/>
          <w:szCs w:val="24"/>
        </w:rPr>
      </w:pPr>
    </w:p>
    <w:p w14:paraId="2ED4F6F2" w14:textId="77777777" w:rsidR="000F108E" w:rsidRDefault="000F108E" w:rsidP="00170C00">
      <w:pPr>
        <w:jc w:val="center"/>
        <w:rPr>
          <w:rFonts w:ascii="Times New Roman" w:hAnsi="Times New Roman"/>
          <w:szCs w:val="24"/>
        </w:rPr>
      </w:pPr>
    </w:p>
    <w:p w14:paraId="4F1F8CEA" w14:textId="77777777" w:rsidR="000F108E" w:rsidRPr="00FD1ED9" w:rsidRDefault="000F108E" w:rsidP="00170C00">
      <w:pPr>
        <w:jc w:val="center"/>
        <w:rPr>
          <w:rFonts w:ascii="Times New Roman" w:hAnsi="Times New Roman"/>
          <w:szCs w:val="24"/>
        </w:rPr>
      </w:pPr>
    </w:p>
    <w:p w14:paraId="10AD1B53" w14:textId="77777777" w:rsidR="000F108E" w:rsidRPr="00980D78" w:rsidRDefault="000F108E" w:rsidP="000F108E">
      <w:pPr>
        <w:jc w:val="center"/>
        <w:rPr>
          <w:rFonts w:asciiTheme="minorHAnsi" w:hAnsiTheme="minorHAnsi"/>
          <w:b/>
          <w:szCs w:val="24"/>
        </w:rPr>
      </w:pPr>
      <w:r w:rsidRPr="00980D78">
        <w:rPr>
          <w:rFonts w:asciiTheme="minorHAnsi" w:hAnsiTheme="minorHAnsi"/>
          <w:b/>
          <w:szCs w:val="24"/>
        </w:rPr>
        <w:t xml:space="preserve">S/S., </w:t>
      </w:r>
      <w:r>
        <w:rPr>
          <w:rFonts w:asciiTheme="minorHAnsi" w:hAnsiTheme="minorHAnsi"/>
          <w:b/>
          <w:szCs w:val="24"/>
        </w:rPr>
        <w:t>12</w:t>
      </w:r>
      <w:r w:rsidRPr="00980D78">
        <w:rPr>
          <w:rFonts w:asciiTheme="minorHAnsi" w:hAnsiTheme="minorHAnsi"/>
          <w:b/>
          <w:szCs w:val="24"/>
        </w:rPr>
        <w:t xml:space="preserve"> de </w:t>
      </w:r>
      <w:r>
        <w:rPr>
          <w:rFonts w:asciiTheme="minorHAnsi" w:hAnsiTheme="minorHAnsi"/>
          <w:b/>
          <w:szCs w:val="24"/>
        </w:rPr>
        <w:t>dezembro</w:t>
      </w:r>
      <w:r w:rsidRPr="00980D78">
        <w:rPr>
          <w:rFonts w:asciiTheme="minorHAnsi" w:hAnsiTheme="minorHAnsi"/>
          <w:b/>
          <w:szCs w:val="24"/>
        </w:rPr>
        <w:t xml:space="preserve"> de</w:t>
      </w:r>
      <w:r>
        <w:rPr>
          <w:rFonts w:asciiTheme="minorHAnsi" w:hAnsiTheme="minorHAnsi"/>
          <w:b/>
          <w:szCs w:val="24"/>
        </w:rPr>
        <w:t xml:space="preserve"> 2023</w:t>
      </w:r>
    </w:p>
    <w:p w14:paraId="5BFE086E" w14:textId="77777777" w:rsidR="000F108E" w:rsidRPr="00980D78" w:rsidRDefault="000F108E" w:rsidP="000F108E">
      <w:pPr>
        <w:jc w:val="center"/>
        <w:rPr>
          <w:rFonts w:asciiTheme="minorHAnsi" w:hAnsiTheme="minorHAnsi"/>
          <w:b/>
          <w:szCs w:val="24"/>
        </w:rPr>
      </w:pPr>
    </w:p>
    <w:p w14:paraId="3B965687" w14:textId="77777777" w:rsidR="000F108E" w:rsidRPr="00980D78" w:rsidRDefault="000F108E" w:rsidP="000F108E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drawing>
          <wp:inline distT="0" distB="0" distL="0" distR="0" wp14:anchorId="2CBAFB85" wp14:editId="1C4FDDD5">
            <wp:extent cx="970059" cy="492957"/>
            <wp:effectExtent l="0" t="0" r="1905" b="2540"/>
            <wp:docPr id="1703780242" name="Imagem 170378024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642151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42" cy="50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24878" w14:textId="77777777" w:rsidR="000F108E" w:rsidRDefault="000F108E" w:rsidP="000F108E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Dylan Dantas</w:t>
      </w:r>
    </w:p>
    <w:p w14:paraId="4E22EBC0" w14:textId="77777777" w:rsidR="000F108E" w:rsidRDefault="000F108E" w:rsidP="000F108E">
      <w:pPr>
        <w:jc w:val="center"/>
        <w:rPr>
          <w:rFonts w:asciiTheme="minorHAnsi" w:hAnsiTheme="minorHAnsi"/>
          <w:b/>
          <w:szCs w:val="24"/>
        </w:rPr>
      </w:pPr>
      <w:r w:rsidRPr="00980D78">
        <w:rPr>
          <w:rFonts w:asciiTheme="minorHAnsi" w:hAnsiTheme="minorHAnsi"/>
          <w:b/>
          <w:szCs w:val="24"/>
        </w:rPr>
        <w:t>Vereador</w:t>
      </w:r>
    </w:p>
    <w:p w14:paraId="65A4331C" w14:textId="4A894F1E"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</w:p>
    <w:sectPr w:rsidR="007B45DB" w:rsidRPr="00FD1ED9" w:rsidSect="00107726">
      <w:headerReference w:type="default" r:id="rId8"/>
      <w:pgSz w:w="11907" w:h="16840" w:code="9"/>
      <w:pgMar w:top="3119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5555" w14:textId="77777777" w:rsidR="00CC6167" w:rsidRDefault="00CC6167" w:rsidP="0034476D">
      <w:r>
        <w:separator/>
      </w:r>
    </w:p>
  </w:endnote>
  <w:endnote w:type="continuationSeparator" w:id="0">
    <w:p w14:paraId="673D5C27" w14:textId="77777777" w:rsidR="00CC6167" w:rsidRDefault="00CC6167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F25F" w14:textId="77777777" w:rsidR="00CC6167" w:rsidRDefault="00CC6167" w:rsidP="0034476D">
      <w:r>
        <w:separator/>
      </w:r>
    </w:p>
  </w:footnote>
  <w:footnote w:type="continuationSeparator" w:id="0">
    <w:p w14:paraId="1EE61270" w14:textId="77777777" w:rsidR="00CC6167" w:rsidRDefault="00CC6167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0496" w14:textId="77777777" w:rsidR="0034476D" w:rsidRDefault="00980D7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49B6E3" wp14:editId="62FA25AA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569961193" name="Imagem 1569961193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824C9"/>
    <w:multiLevelType w:val="hybridMultilevel"/>
    <w:tmpl w:val="40AC6C74"/>
    <w:lvl w:ilvl="0" w:tplc="31620C9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14276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78"/>
    <w:rsid w:val="00013AC3"/>
    <w:rsid w:val="00015A2C"/>
    <w:rsid w:val="00070077"/>
    <w:rsid w:val="00086C41"/>
    <w:rsid w:val="000F108E"/>
    <w:rsid w:val="000F4A4C"/>
    <w:rsid w:val="00107726"/>
    <w:rsid w:val="00126585"/>
    <w:rsid w:val="00170C00"/>
    <w:rsid w:val="001E1F2A"/>
    <w:rsid w:val="0024427B"/>
    <w:rsid w:val="0026174B"/>
    <w:rsid w:val="002740FE"/>
    <w:rsid w:val="002C26A5"/>
    <w:rsid w:val="002D23CA"/>
    <w:rsid w:val="002D444F"/>
    <w:rsid w:val="002E7729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556BF"/>
    <w:rsid w:val="00490CD1"/>
    <w:rsid w:val="004A1091"/>
    <w:rsid w:val="004F2CEB"/>
    <w:rsid w:val="005053AB"/>
    <w:rsid w:val="00550EE0"/>
    <w:rsid w:val="006037D1"/>
    <w:rsid w:val="00612A4E"/>
    <w:rsid w:val="00624209"/>
    <w:rsid w:val="0062604A"/>
    <w:rsid w:val="00646E5F"/>
    <w:rsid w:val="00687619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570DC"/>
    <w:rsid w:val="00967098"/>
    <w:rsid w:val="00980D78"/>
    <w:rsid w:val="009D3610"/>
    <w:rsid w:val="009F3C9B"/>
    <w:rsid w:val="00A20946"/>
    <w:rsid w:val="00A67205"/>
    <w:rsid w:val="00A87D0E"/>
    <w:rsid w:val="00AE0E90"/>
    <w:rsid w:val="00AE6D7D"/>
    <w:rsid w:val="00AF5B33"/>
    <w:rsid w:val="00B452FE"/>
    <w:rsid w:val="00B80EF0"/>
    <w:rsid w:val="00BB46FD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CC6167"/>
    <w:rsid w:val="00D01A38"/>
    <w:rsid w:val="00D2525E"/>
    <w:rsid w:val="00D33549"/>
    <w:rsid w:val="00D465DB"/>
    <w:rsid w:val="00D61058"/>
    <w:rsid w:val="00D84FE5"/>
    <w:rsid w:val="00DB61F9"/>
    <w:rsid w:val="00E40646"/>
    <w:rsid w:val="00E64A26"/>
    <w:rsid w:val="00E72190"/>
    <w:rsid w:val="00E74949"/>
    <w:rsid w:val="00EC1F31"/>
    <w:rsid w:val="00EF3BEF"/>
    <w:rsid w:val="00F6142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6A6FA2"/>
  <w15:chartTrackingRefBased/>
  <w15:docId w15:val="{8DEBE7BA-D2DB-4E1B-ADDA-A85CBDE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A2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 desconto IPVA</Template>
  <TotalTime>1</TotalTime>
  <Pages>3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subject/>
  <dc:creator>usuariocamara</dc:creator>
  <cp:keywords/>
  <dc:description/>
  <cp:lastModifiedBy>EDSON RICARDO GURRES PRIETO</cp:lastModifiedBy>
  <cp:revision>2</cp:revision>
  <cp:lastPrinted>2023-12-13T16:23:00Z</cp:lastPrinted>
  <dcterms:created xsi:type="dcterms:W3CDTF">2023-12-13T16:28:00Z</dcterms:created>
  <dcterms:modified xsi:type="dcterms:W3CDTF">2023-12-13T16:28:00Z</dcterms:modified>
</cp:coreProperties>
</file>