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D29A8" w:rsidP="00CE1260" w:rsidRDefault="00FE0723" w14:paraId="7B6AB1DD" wp14:textId="77777777">
      <w:pPr>
        <w:tabs>
          <w:tab w:val="left" w:pos="2254"/>
        </w:tabs>
        <w:ind w:firstLine="1418"/>
        <w:rPr>
          <w:b/>
          <w:smallCaps/>
          <w:sz w:val="28"/>
          <w:szCs w:val="28"/>
        </w:rPr>
      </w:pPr>
      <w:r w:rsidRPr="00FE0723">
        <w:rPr>
          <w:noProof/>
        </w:rPr>
        <w:pict w14:anchorId="0C30A870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>
            <v:textbox inset="0,,0">
              <w:txbxContent>
                <w:p w:rsidRPr="00113B43" w:rsidR="008642AC" w:rsidP="008642AC" w:rsidRDefault="008642AC" w14:paraId="2DE7BBC3" wp14:textId="777777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Pr="004F10CA" w:rsidR="008642AC" w:rsidP="008642AC" w:rsidRDefault="005D37D0" w14:paraId="57B5DD28" wp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Pr="004F10CA" w:rsidR="00A7292B">
                    <w:rPr>
                      <w:b/>
                      <w:sz w:val="26"/>
                      <w:szCs w:val="26"/>
                    </w:rPr>
                    <w:t>Senhor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Pr="008642AC" w:rsidR="008642AC" w:rsidP="008642AC" w:rsidRDefault="008642AC" w14:paraId="672A6659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0A37501D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3B9CE73C" wp14:textId="77777777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Pr="0003176C" w:rsidR="008642AC" w:rsidP="008642AC" w:rsidRDefault="008642AC" w14:paraId="0FB89B06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Pr="00D65D36" w:rsidR="00D65D36" w:rsidP="008642AC" w:rsidRDefault="00D65D36" w14:paraId="5DAB6C7B" wp14:textId="777777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Pr="0003176C" w:rsidR="008642AC" w:rsidP="008642AC" w:rsidRDefault="008642AC" w14:paraId="273F6544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 w14:paraId="02EB378F" wp14:textId="77777777"/>
                <w:p w:rsidR="008642AC" w:rsidRDefault="008642AC" w14:paraId="6A05A809" wp14:textId="77777777"/>
                <w:p w:rsidR="008642AC" w:rsidRDefault="008642AC" w14:paraId="5A39BBE3" wp14:textId="77777777"/>
              </w:txbxContent>
            </v:textbox>
            <w10:wrap anchorx="margin"/>
          </v:shape>
        </w:pict>
      </w:r>
    </w:p>
    <w:p xmlns:wp14="http://schemas.microsoft.com/office/word/2010/wordml" w:rsidR="003774E6" w:rsidP="000212EE" w:rsidRDefault="003774E6" w14:paraId="41C8F396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72A3D3E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D0B940D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E27B00A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60061E4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44EAFD9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Pr="00C27331" w:rsidR="00DA7A3C" w:rsidP="000212EE" w:rsidRDefault="00DA7A3C" w14:paraId="4B94D5A5" wp14:textId="77777777">
      <w:pPr>
        <w:ind w:firstLine="1418"/>
        <w:rPr>
          <w:b/>
          <w:sz w:val="28"/>
          <w:szCs w:val="28"/>
        </w:rPr>
      </w:pPr>
    </w:p>
    <w:p xmlns:wp14="http://schemas.microsoft.com/office/word/2010/wordml" w:rsidR="00C31D2C" w:rsidP="594356C6" w:rsidRDefault="00C31D2C" w14:paraId="3DEEC669" wp14:textId="64D818A8">
      <w:pPr>
        <w:spacing w:line="360" w:lineRule="auto"/>
        <w:ind w:firstLine="1418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64F2A0C6" w:rsidR="64F2A0C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INDICAÇÃO N.º:  ____________________/2023.</w:t>
      </w:r>
    </w:p>
    <w:p w:rsidR="0FDB41EB" w:rsidP="0FDB41EB" w:rsidRDefault="0FDB41EB" w14:paraId="445684E3" w14:textId="40F26B64">
      <w:pPr>
        <w:pStyle w:val="Normal"/>
        <w:spacing w:line="360" w:lineRule="auto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</w:pPr>
    </w:p>
    <w:p xmlns:wp14="http://schemas.microsoft.com/office/word/2010/wordml" w:rsidR="00CE51CE" w:rsidP="320F84AC" w:rsidRDefault="00087468" w14:paraId="4360CE41" wp14:textId="002FA1E8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202124"/>
        </w:rPr>
      </w:pPr>
      <w:r w:rsidRPr="320F84AC" w:rsidR="320F84AC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Manutenção dos pontos de iluminação pública na Rua Caio Viana Martins, na altura do número 190, localizada no bairro Vila São Jorge. </w:t>
      </w:r>
    </w:p>
    <w:p xmlns:wp14="http://schemas.microsoft.com/office/word/2010/wordml" w:rsidR="00CE51CE" w:rsidP="320F84AC" w:rsidRDefault="00087468" w14:paraId="3399993C" wp14:textId="736DA990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CE51CE" w:rsidP="320F84AC" w:rsidRDefault="00087468" wp14:textId="77777777" w14:paraId="36796A5B">
      <w:pPr>
        <w:pStyle w:val="Normal"/>
        <w:spacing w:line="360" w:lineRule="auto"/>
        <w:ind w:left="0" w:firstLine="720"/>
        <w:jc w:val="both"/>
        <w:rPr>
          <w:rFonts w:ascii="Calibri" w:hAnsi="Calibri" w:asciiTheme="minorAscii" w:hAnsiTheme="minorAscii"/>
          <w:color w:val="202124"/>
        </w:rPr>
      </w:pPr>
      <w:r w:rsidRPr="6CD01704">
        <w:rPr>
          <w:rFonts w:ascii="Calibri" w:hAnsi="Calibri" w:asciiTheme="minorAscii" w:hAnsiTheme="minorAscii"/>
          <w:color w:val="000000" w:themeColor="text1"/>
        </w:rPr>
        <w:t xml:space="preserve">CONSIDERANDO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que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>,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 xml:space="preserve"> este vereador foi procurado por </w:t>
      </w:r>
      <w:r w:rsidRPr="6CD01704" w:rsidR="00527308">
        <w:rPr>
          <w:rFonts w:ascii="Calibri" w:hAnsi="Calibri" w:asciiTheme="minorAscii" w:hAnsiTheme="minorAscii"/>
          <w:color w:val="000000" w:themeColor="text1"/>
        </w:rPr>
        <w:t xml:space="preserve">diversos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munícipes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 xml:space="preserve"> que arguiram ser de extrema importância </w:t>
      </w:r>
      <w:r w:rsidRPr="6CD01704" w:rsidR="00CE51CE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manutenção 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>dos</w:t>
      </w:r>
      <w:r w:rsidRPr="6CD01704" w:rsidR="004C6772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pontos de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iluminação pública </w:t>
      </w:r>
      <w:r w:rsidRPr="6CD01704" w:rsidR="0013573F">
        <w:rPr>
          <w:rFonts w:ascii="Calibri" w:hAnsi="Calibri" w:asciiTheme="minorAscii" w:hAnsiTheme="minorAscii"/>
          <w:color w:val="202124"/>
          <w:shd w:val="clear" w:color="auto" w:fill="FFFFFF"/>
        </w:rPr>
        <w:t>no local supracitado;</w:t>
      </w:r>
    </w:p>
    <w:p w:rsidR="11DD8D06" w:rsidP="11DD8D06" w:rsidRDefault="11DD8D06" w14:paraId="44252DAB" w14:textId="10D95F32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</w:rPr>
      </w:pPr>
    </w:p>
    <w:p xmlns:wp14="http://schemas.microsoft.com/office/word/2010/wordml" w:rsidR="00A7292B" w:rsidP="0D9E865E" w:rsidRDefault="006539F4" wp14:textId="77777777" w14:paraId="545756BC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 w:themeColor="text1" w:themeTint="FF" w:themeShade="FF"/>
        </w:rPr>
      </w:pP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CONSIDERANDO que, a falta de manutenção </w:t>
      </w:r>
      <w:r w:rsidRPr="5A474203" w:rsidR="005331FB">
        <w:rPr>
          <w:rFonts w:ascii="Calibri" w:hAnsi="Calibri" w:asciiTheme="minorAscii" w:hAnsiTheme="minorAscii"/>
          <w:color w:val="202124"/>
          <w:shd w:val="clear" w:color="auto" w:fill="FFFFFF"/>
        </w:rPr>
        <w:t>na iluminação pública</w:t>
      </w: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traz insegurança aos usuários da via, além de favorecer a criminalidade local</w:t>
      </w:r>
      <w:r w:rsidRPr="5A474203" w:rsidR="002169C9">
        <w:rPr>
          <w:rFonts w:ascii="Calibri" w:hAnsi="Calibri" w:asciiTheme="minorAscii" w:hAnsiTheme="minorAscii"/>
          <w:color w:val="202124"/>
          <w:shd w:val="clear" w:color="auto" w:fill="FFFFFF"/>
        </w:rPr>
        <w:t>.</w:t>
      </w:r>
    </w:p>
    <w:p w:rsidR="076248B4" w:rsidP="076248B4" w:rsidRDefault="076248B4" w14:paraId="7B61692B" w14:textId="77F73B0B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w:rsidR="687A3C3A" w:rsidP="7F747E6F" w:rsidRDefault="687A3C3A" w14:paraId="10BFB3C1" w14:textId="130E03AA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noProof w:val="0"/>
          <w:sz w:val="21"/>
          <w:szCs w:val="21"/>
          <w:lang w:val="pt-BR"/>
        </w:rPr>
      </w:pPr>
      <w:r w:rsidRPr="320F84AC" w:rsidR="320F84AC">
        <w:rPr>
          <w:rFonts w:ascii="Calibri" w:hAnsi="Calibri" w:asciiTheme="minorAscii" w:hAnsiTheme="minorAscii"/>
          <w:color w:val="000000" w:themeColor="text1" w:themeTint="FF" w:themeShade="FF"/>
        </w:rPr>
        <w:t>INDICO ao Exmo. Senhor Prefeito, através do setor competente, a tomada de providências</w:t>
      </w:r>
      <w:r w:rsidRPr="320F84AC" w:rsidR="320F84AC">
        <w:rPr>
          <w:rFonts w:ascii="Calibri" w:hAnsi="Calibri" w:asciiTheme="minorAscii" w:hAnsiTheme="minorAscii"/>
          <w:color w:val="000000" w:themeColor="text1" w:themeTint="FF" w:themeShade="FF"/>
          <w:u w:val="single"/>
        </w:rPr>
        <w:t xml:space="preserve"> </w:t>
      </w:r>
      <w:r w:rsidRPr="320F84AC" w:rsidR="320F84A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visando à manutenção dos pontos de iluminação pública </w:t>
      </w:r>
      <w:r w:rsidRPr="320F84AC" w:rsidR="320F84AC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na Rua Caio Viana Martins, na altura do número 190, localizada no bairro Vila São Jorge,</w:t>
      </w:r>
      <w:r w:rsidRPr="320F84AC" w:rsidR="320F84A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CEP: 18070-410, nessa cidade. VCA</w:t>
      </w:r>
      <w:r w:rsidRPr="320F84AC" w:rsidR="320F84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</w:p>
    <w:p w:rsidR="1FFBF911" w:rsidP="1FFBF911" w:rsidRDefault="1FFBF911" w14:paraId="0F06EF7C" w14:textId="7691E53E">
      <w:pPr>
        <w:pStyle w:val="Normal"/>
        <w:rPr>
          <w:noProof w:val="0"/>
          <w:lang w:val="pt-BR"/>
        </w:rPr>
      </w:pPr>
    </w:p>
    <w:p w:rsidR="70A0AE84" w:rsidP="6413409E" w:rsidRDefault="70A0AE84" w14:paraId="0CEFF76B" w14:textId="2013B125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</w:pPr>
    </w:p>
    <w:p xmlns:wp14="http://schemas.microsoft.com/office/word/2010/wordml" w:rsidRPr="007D7849" w:rsidR="00171D07" w:rsidP="453A3710" w:rsidRDefault="00AC1C02" w14:paraId="463F33D9" wp14:textId="3CEFD0F9">
      <w:pPr>
        <w:pStyle w:val="Normal"/>
        <w:spacing w:line="360" w:lineRule="auto"/>
        <w:ind w:firstLine="720"/>
        <w:jc w:val="right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  <w:r>
        <w:br/>
      </w:r>
      <w:r w:rsidRPr="320F84AC" w:rsidR="320F84AC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>Sorocaba, 13 de dezembro de 2023.</w:t>
      </w:r>
    </w:p>
    <w:p xmlns:wp14="http://schemas.microsoft.com/office/word/2010/wordml" w:rsidRPr="007D7849" w:rsidR="00171D07" w:rsidP="453A3710" w:rsidRDefault="00AC1C02" w14:paraId="2A37AA4D" wp14:textId="0AFAACD0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0D7B789" wp14:textId="3889A07A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7823A6B" wp14:textId="7F23452C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453A3710" w:rsidR="453A3710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Ítalo Moreira Vereador</w:t>
      </w:r>
    </w:p>
    <w:sectPr w:rsidRPr="007D7849" w:rsidR="00171D07" w:rsidSect="007D6CAF">
      <w:headerReference w:type="default" r:id="rId7"/>
      <w:type w:val="continuous"/>
      <w:pgSz w:w="11907" w:h="16840" w:orient="portrait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72DF1" w:rsidP="002F6274" w:rsidRDefault="00272DF1" w14:paraId="4101652C" wp14:textId="77777777">
      <w:r>
        <w:separator/>
      </w:r>
    </w:p>
  </w:endnote>
  <w:endnote w:type="continuationSeparator" w:id="0">
    <w:p xmlns:wp14="http://schemas.microsoft.com/office/word/2010/wordml" w:rsidR="00272DF1" w:rsidP="002F6274" w:rsidRDefault="00272DF1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72DF1" w:rsidP="002F6274" w:rsidRDefault="00272DF1" w14:paraId="1299C43A" wp14:textId="77777777">
      <w:r>
        <w:separator/>
      </w:r>
    </w:p>
  </w:footnote>
  <w:footnote w:type="continuationSeparator" w:id="0">
    <w:p xmlns:wp14="http://schemas.microsoft.com/office/word/2010/wordml" w:rsidR="00272DF1" w:rsidP="002F6274" w:rsidRDefault="00272DF1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2F6274" w:rsidP="003774E6" w:rsidRDefault="001668E6" w14:paraId="04900D09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678D5FEE" wp14:editId="777777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MZPOrX/dOSn/Y/" int2:id="srlcvS1R">
      <int2:state int2:type="AugLoop_Text_Critique" int2:value="Rejected"/>
    </int2:textHash>
    <int2:textHash int2:hashCode="z9x91ztd1IBzxU" int2:id="JVeZhexo">
      <int2:state int2:type="AugLoop_Text_Critique" int2:value="Rejected"/>
    </int2:textHash>
    <int2:textHash int2:hashCode="/lRhipEIprajsI" int2:id="1Xfe6mpZ">
      <int2:state int2:type="AugLoop_Text_Critique" int2:value="Rejected"/>
    </int2:textHash>
    <int2:textHash int2:hashCode="UMdnFKAZ1W4u9V" int2:id="zal6oOqZ">
      <int2:state int2:type="AugLoop_Text_Critique" int2:value="Rejected"/>
    </int2:textHash>
    <int2:textHash int2:hashCode="arMxtTKcsja2jo" int2:id="gqEgGy5x">
      <int2:state int2:type="AugLoop_Text_Critique" int2:value="Rejected"/>
    </int2:textHash>
    <int2:textHash int2:hashCode="zGvqx+5BdLJNaH" int2:id="zx4Gt6rB">
      <int2:state int2:type="AugLoop_Text_Critique" int2:value="Rejected"/>
    </int2:textHash>
    <int2:textHash int2:hashCode="4aOsKBgeKY/eoY" int2:id="vHAlgzs8">
      <int2:state int2:type="AugLoop_Text_Critique" int2:value="Rejected"/>
    </int2:textHash>
    <int2:textHash int2:hashCode="B2FnlFymIP/t45" int2:id="hvu6257T">
      <int2:state int2:type="AugLoop_Text_Critique" int2:value="Rejected"/>
    </int2:textHash>
    <int2:textHash int2:hashCode="joEUEtbJOnX1Yb" int2:id="M2ZUu2qR">
      <int2:state int2:type="AugLoop_Text_Critique" int2:value="Rejected"/>
    </int2:textHash>
    <int2:textHash int2:hashCode="/XB09nT/xv4gDG" int2:id="rlLZHKZH">
      <int2:state int2:type="AugLoop_Text_Critique" int2:value="Rejected"/>
    </int2:textHash>
    <int2:textHash int2:hashCode="fo1hXWnVPu8eh2" int2:id="V3Lkt9jT">
      <int2:state int2:type="AugLoop_Text_Critique" int2:value="Rejected"/>
    </int2:textHash>
    <int2:textHash int2:hashCode="Qw0OtrwlLoQRBb" int2:id="oOuFpE9K">
      <int2:state int2:type="AugLoop_Text_Critique" int2:value="Rejected"/>
    </int2:textHash>
    <int2:textHash int2:hashCode="6bhilyhGWTIVKz" int2:id="6VnIt42x">
      <int2:state int2:type="AugLoop_Text_Critique" int2:value="Rejected"/>
    </int2:textHash>
    <int2:textHash int2:hashCode="BKLTZosFk1M0Ut" int2:id="XTsaXzBF">
      <int2:state int2:type="AugLoop_Text_Critique" int2:value="Rejected"/>
    </int2:textHash>
    <int2:textHash int2:hashCode="SP1g4hWrF4tvbR" int2:id="ihpMd8Mm">
      <int2:state int2:type="AugLoop_Text_Critique" int2:value="Rejected"/>
    </int2:textHash>
    <int2:textHash int2:hashCode="UhrMf6j9Og/162" int2:id="ASsM0qeG">
      <int2:state int2:type="AugLoop_Text_Critique" int2:value="Rejected"/>
    </int2:textHash>
    <int2:textHash int2:hashCode="h7qqu7iVEt9Sva" int2:id="hcmjhQym">
      <int2:state int2:type="AugLoop_Text_Critique" int2:value="Rejected"/>
    </int2:textHash>
    <int2:textHash int2:hashCode="dyPBVkOlLWH6oj" int2:id="KePxsFqn">
      <int2:state int2:type="AugLoop_Text_Critique" int2:value="Rejected"/>
    </int2:textHash>
    <int2:textHash int2:hashCode="8uKF3JCPt7npo4" int2:id="kTqJviB4">
      <int2:state int2:type="AugLoop_Text_Critique" int2:value="Rejected"/>
    </int2:textHash>
    <int2:textHash int2:hashCode="gUXqbU1OFTJPw6" int2:id="GFozHMFI">
      <int2:state int2:type="AugLoop_Text_Critique" int2:value="Rejected"/>
    </int2:textHash>
    <int2:textHash int2:hashCode="bg0EqQ4HSZIpi+" int2:id="98tl1Kun">
      <int2:state int2:type="AugLoop_Text_Critique" int2:value="Rejected"/>
    </int2:textHash>
    <int2:textHash int2:hashCode="ScN3dHCaTvHEYS" int2:id="xqnA90PU">
      <int2:state int2:type="AugLoop_Text_Critique" int2:value="Rejected"/>
    </int2:textHash>
    <int2:textHash int2:hashCode="BHq5gBaOaoKOE7" int2:id="4UfoWCq1">
      <int2:state int2:type="AugLoop_Text_Critique" int2:value="Rejected"/>
    </int2:textHash>
    <int2:textHash int2:hashCode="4PqGy/RLB3hWNs" int2:id="1sehM9xt">
      <int2:state int2:type="AugLoop_Text_Critique" int2:value="Rejected"/>
    </int2:textHash>
    <int2:textHash int2:hashCode="PafifsOAnkG/G7" int2:id="Kg49kHJ8">
      <int2:state int2:type="AugLoop_Text_Critique" int2:value="Rejected"/>
    </int2:textHash>
    <int2:textHash int2:hashCode="7X7QYAsSsbR2GI" int2:id="6yB3Oju3">
      <int2:state int2:type="AugLoop_Text_Critique" int2:value="Rejected"/>
    </int2:textHash>
    <int2:textHash int2:hashCode="qoD002720mPmCl" int2:id="mvKTVTtd">
      <int2:state int2:type="AugLoop_Text_Critique" int2:value="Rejected"/>
    </int2:textHash>
    <int2:textHash int2:hashCode="JwUk41tLGVZpqK" int2:id="To4Rbx1n">
      <int2:state int2:type="AugLoop_Text_Critique" int2:value="Rejected"/>
    </int2:textHash>
    <int2:textHash int2:hashCode="p28VAhFVMGS5Rj" int2:id="1DEXENMK">
      <int2:state int2:type="AugLoop_Text_Critique" int2:value="Rejected"/>
    </int2:textHash>
    <int2:textHash int2:hashCode="AHu62AR9yKIgce" int2:id="1nCKLCH3">
      <int2:state int2:type="AugLoop_Text_Critique" int2:value="Rejected"/>
    </int2:textHash>
    <int2:textHash int2:hashCode="VVs3z3gYLEFszO" int2:id="7CuiRvIy">
      <int2:state int2:type="AugLoop_Text_Critique" int2:value="Rejected"/>
    </int2:textHash>
    <int2:textHash int2:hashCode="FP/xrOgIXD5K+v" int2:id="hTNAO9zj">
      <int2:state int2:type="AugLoop_Text_Critique" int2:value="Rejected"/>
    </int2:textHash>
    <int2:textHash int2:hashCode="/LJjZS9gVhe00z" int2:id="ekt5jdEK">
      <int2:state int2:type="AugLoop_Text_Critique" int2:value="Rejected"/>
    </int2:textHash>
    <int2:textHash int2:hashCode="Gg6vM4//gCmK0s" int2:id="MEjDF8QD">
      <int2:state int2:type="AugLoop_Text_Critique" int2:value="Rejected"/>
    </int2:textHash>
    <int2:textHash int2:hashCode="V+8VR1GCbKy0qC" int2:id="KkT5FXcC">
      <int2:state int2:type="AugLoop_Text_Critique" int2:value="Rejected"/>
    </int2:textHash>
    <int2:textHash int2:hashCode="+IokxXBe8cBY7B" int2:id="Hoq46IAq">
      <int2:state int2:type="AugLoop_Text_Critique" int2:value="Rejected"/>
    </int2:textHash>
    <int2:textHash int2:hashCode="ntorMsCRXvLX/s" int2:id="JoPzFfAJ">
      <int2:state int2:type="AugLoop_Text_Critique" int2:value="Rejected"/>
    </int2:textHash>
    <int2:textHash int2:hashCode="Ze6iz/IzRPibHn" int2:id="ebJa2YDS">
      <int2:state int2:type="AugLoop_Text_Critique" int2:value="Rejected"/>
    </int2:textHash>
    <int2:textHash int2:hashCode="9QLoLCW7paBs9o" int2:id="IM5UwBGS">
      <int2:state int2:type="AugLoop_Text_Critique" int2:value="Rejected"/>
    </int2:textHash>
    <int2:textHash int2:hashCode="Zvb78j7EZ9vGIe" int2:id="16JHE83h">
      <int2:state int2:type="AugLoop_Text_Critique" int2:value="Rejected"/>
    </int2:textHash>
    <int2:textHash int2:hashCode="N4N7Gh0qqnvNAY" int2:id="1A2Jvt6A">
      <int2:state int2:type="AugLoop_Text_Critique" int2:value="Rejected"/>
    </int2:textHash>
    <int2:textHash int2:hashCode="R9nJVIOouNGw8I" int2:id="0QOIEhnh">
      <int2:state int2:type="AugLoop_Text_Critique" int2:value="Rejected"/>
    </int2:textHash>
    <int2:textHash int2:hashCode="Py7+lrtTiWfe3j" int2:id="qwrQO9M4">
      <int2:state int2:type="AugLoop_Text_Critique" int2:value="Rejected"/>
    </int2:textHash>
    <int2:textHash int2:hashCode="r9e0fT/Gp6A3qG" int2:id="tuxjGHgp">
      <int2:state int2:type="AugLoop_Text_Critique" int2:value="Rejected"/>
    </int2:textHash>
    <int2:textHash int2:hashCode="KNF3iMkkXIJx1a" int2:id="uwWNXAPs">
      <int2:state int2:type="AugLoop_Text_Critique" int2:value="Rejected"/>
    </int2:textHash>
    <int2:textHash int2:hashCode="VZ4BobPJ0LKc3S" int2:id="vSGRPpl7">
      <int2:state int2:type="AugLoop_Text_Critique" int2:value="Rejected"/>
    </int2:textHash>
    <int2:textHash int2:hashCode="nB+D4yL/9qapgc" int2:id="IFHAYO9W">
      <int2:state int2:type="AugLoop_Text_Critique" int2:value="Rejected"/>
    </int2:textHash>
    <int2:textHash int2:hashCode="+SZxOSQBzzhpn8" int2:id="CcNq6LQ3">
      <int2:state int2:type="AugLoop_Text_Critique" int2:value="Rejected"/>
    </int2:textHash>
    <int2:textHash int2:hashCode="aU9GJynLGQ7lCE" int2:id="ewTXDm69">
      <int2:state int2:type="AugLoop_Text_Critique" int2:value="Rejected"/>
    </int2:textHash>
    <int2:textHash int2:hashCode="6eDrSvdHqrn+xW" int2:id="u6ZoWxo2">
      <int2:state int2:type="AugLoop_Text_Critique" int2:value="Rejected"/>
    </int2:textHash>
    <int2:textHash int2:hashCode="RC6IVrLvyNkI8N" int2:id="kfjzdqfg">
      <int2:state int2:type="AugLoop_Text_Critique" int2:value="Rejected"/>
    </int2:textHash>
    <int2:textHash int2:hashCode="NHN8ONRl1Sd8qV" int2:id="LeRCzdLI">
      <int2:state int2:type="AugLoop_Text_Critique" int2:value="Rejected"/>
    </int2:textHash>
    <int2:textHash int2:hashCode="6o/COlCP1zOt36" int2:id="MYdDQH4d">
      <int2:state int2:type="AugLoop_Text_Critique" int2:value="Rejected"/>
    </int2:textHash>
    <int2:textHash int2:hashCode="85vIZ3fkCmB6yr" int2:id="tU2zBFpA">
      <int2:state int2:type="AugLoop_Text_Critique" int2:value="Rejected"/>
    </int2:textHash>
    <int2:textHash int2:hashCode="hoSfVrCM0zv29M" int2:id="oxV6i1aY">
      <int2:state int2:type="AugLoop_Text_Critique" int2:value="Rejected"/>
    </int2:textHash>
    <int2:textHash int2:hashCode="xzNE/l2q6G2V+C" int2:id="TjRwUASV">
      <int2:state int2:type="AugLoop_Text_Critique" int2:value="Rejected"/>
    </int2:textHash>
    <int2:textHash int2:hashCode="6AMGCpeSS9RUo9" int2:id="5jKdUYvz">
      <int2:state int2:type="AugLoop_Text_Critique" int2:value="Rejected"/>
    </int2:textHash>
    <int2:textHash int2:hashCode="1OUGY2utNEhWEq" int2:id="RDNvq6sK">
      <int2:state int2:type="AugLoop_Text_Critique" int2:value="Rejected"/>
    </int2:textHash>
    <int2:textHash int2:hashCode="sh1LLvAW06i+Nr" int2:id="ZWWwBcRP">
      <int2:state int2:type="AugLoop_Text_Critique" int2:value="Rejected"/>
    </int2:textHash>
    <int2:textHash int2:hashCode="OdQxwgUQhPi0w4" int2:id="HlpUxzBl">
      <int2:state int2:type="AugLoop_Text_Critique" int2:value="Rejected"/>
    </int2:textHash>
    <int2:textHash int2:hashCode="k1hpXX5E5Rao3D" int2:id="D1xcMaL9">
      <int2:state int2:type="AugLoop_Text_Critique" int2:value="Rejected"/>
    </int2:textHash>
    <int2:textHash int2:hashCode="xek5/xZNDNCU6J" int2:id="nDlx8Om2">
      <int2:state int2:type="AugLoop_Text_Critique" int2:value="Rejected"/>
    </int2:textHash>
    <int2:textHash int2:hashCode="T6PwHuXm9lKR/p" int2:id="CeAUGm7e">
      <int2:state int2:type="AugLoop_Text_Critique" int2:value="Rejected"/>
    </int2:textHash>
    <int2:textHash int2:hashCode="bJfXFPNHKdIe10" int2:id="HMaqliP4">
      <int2:state int2:type="AugLoop_Text_Critique" int2:value="Rejected"/>
    </int2:textHash>
    <int2:textHash int2:hashCode="JXiUiX0z+ujTf+" int2:id="sUaBwmHt">
      <int2:state int2:type="AugLoop_Text_Critique" int2:value="Rejected"/>
    </int2:textHash>
    <int2:textHash int2:hashCode="VYWgTyjMnPOgOb" int2:id="43yehZVA">
      <int2:state int2:type="AugLoop_Text_Critique" int2:value="Rejected"/>
    </int2:textHash>
    <int2:textHash int2:hashCode="OE8aOyrs+NzLVd" int2:id="netGiWKB">
      <int2:state int2:type="AugLoop_Text_Critique" int2:value="Rejected"/>
    </int2:textHash>
    <int2:textHash int2:hashCode="wSO0BUgGTTADbZ" int2:id="I6DTXnlM">
      <int2:state int2:type="AugLoop_Text_Critique" int2:value="Rejected"/>
    </int2:textHash>
    <int2:textHash int2:hashCode="IXq+8exxWK7+JG" int2:id="GWftOVJs">
      <int2:state int2:type="AugLoop_Text_Critique" int2:value="Rejected"/>
    </int2:textHash>
    <int2:textHash int2:hashCode="/DrVLCiZf8TPPw" int2:id="u0YJ7Y0K">
      <int2:state int2:type="AugLoop_Text_Critique" int2:value="Rejected"/>
    </int2:textHash>
    <int2:textHash int2:hashCode="GU8KWiIzngxQuB" int2:id="4KNRbgrI">
      <int2:state int2:type="AugLoop_Text_Critique" int2:value="Rejected"/>
    </int2:textHash>
    <int2:textHash int2:hashCode="wlSvfqIuNAs46f" int2:id="kWvxat10">
      <int2:state int2:type="AugLoop_Text_Critique" int2:value="Rejected"/>
    </int2:textHash>
    <int2:textHash int2:hashCode="Aa+3iiK4ZfPuYZ" int2:id="CUPJyx0N">
      <int2:state int2:type="AugLoop_Text_Critique" int2:value="Rejected"/>
    </int2:textHash>
    <int2:textHash int2:hashCode="cBvuGwVfrrZ38d" int2:id="EoZ84qtL">
      <int2:state int2:type="AugLoop_Text_Critique" int2:value="Rejected"/>
    </int2:textHash>
    <int2:textHash int2:hashCode="jHoqC25l+y1/Io" int2:id="DpjKOsug">
      <int2:state int2:type="AugLoop_Text_Critique" int2:value="Rejected"/>
    </int2:textHash>
    <int2:textHash int2:hashCode="JN82G7pIQT8+fR" int2:id="DWMCQGP6">
      <int2:state int2:type="AugLoop_Text_Critique" int2:value="Rejected"/>
    </int2:textHash>
    <int2:textHash int2:hashCode="QdphOAGWnIs+K+" int2:id="ZmYkmJvx">
      <int2:state int2:type="AugLoop_Text_Critique" int2:value="Rejected"/>
    </int2:textHash>
    <int2:textHash int2:hashCode="jUXAhPEGUXmlwi" int2:id="AVRJYQq1">
      <int2:state int2:type="AugLoop_Text_Critique" int2:value="Rejected"/>
    </int2:textHash>
    <int2:textHash int2:hashCode="LHVWFBYdi2kM/l" int2:id="SIjiDz09">
      <int2:state int2:type="AugLoop_Text_Critique" int2:value="Rejected"/>
    </int2:textHash>
    <int2:textHash int2:hashCode="DcLo/jgQczjGgK" int2:id="TvKX5n55">
      <int2:state int2:type="AugLoop_Text_Critique" int2:value="Rejected"/>
    </int2:textHash>
    <int2:textHash int2:hashCode="mzR+92N2YSx0YF" int2:id="1iKBAWG5">
      <int2:state int2:type="AugLoop_Text_Critique" int2:value="Rejected"/>
    </int2:textHash>
    <int2:textHash int2:hashCode="sypkeQnZEjgGlC" int2:id="UIXhMHiU">
      <int2:state int2:type="AugLoop_Text_Critique" int2:value="Rejected"/>
    </int2:textHash>
    <int2:textHash int2:hashCode="tlyh3VNlLyYSY/" int2:id="3IO2cm3C">
      <int2:state int2:type="AugLoop_Text_Critique" int2:value="Rejected"/>
    </int2:textHash>
    <int2:textHash int2:hashCode="SKOyzGB6dJpj7S" int2:id="9TbHCtnn">
      <int2:state int2:type="AugLoop_Text_Critique" int2:value="Rejected"/>
    </int2:textHash>
    <int2:textHash int2:hashCode="r25Dul43OYz4h5" int2:id="MpNPm35K">
      <int2:state int2:type="AugLoop_Text_Critique" int2:value="Rejected"/>
    </int2:textHash>
    <int2:textHash int2:hashCode="LXFRz5cyVoJkaL" int2:id="f0jEICex">
      <int2:state int2:type="AugLoop_Text_Critique" int2:value="Rejected"/>
    </int2:textHash>
    <int2:textHash int2:hashCode="Njf1jNBxDCgPJP" int2:id="ZiTmiKqg">
      <int2:state int2:type="AugLoop_Text_Critique" int2:value="Rejected"/>
    </int2:textHash>
    <int2:textHash int2:hashCode="BKGwqT3YVhr4tu" int2:id="o7CEjC2v">
      <int2:state int2:type="AugLoop_Text_Critique" int2:value="Rejected"/>
    </int2:textHash>
    <int2:textHash int2:hashCode="vctWroTmuCoLQ1" int2:id="0NJX12LO">
      <int2:state int2:type="AugLoop_Text_Critique" int2:value="Rejected"/>
    </int2:textHash>
    <int2:textHash int2:hashCode="Aa3Njw50Z4KBb3" int2:id="Xg1STadq">
      <int2:state int2:type="AugLoop_Text_Critique" int2:value="Rejected"/>
    </int2:textHash>
    <int2:textHash int2:hashCode="eYZoLdQBjns/Or" int2:id="9dL1FHz6">
      <int2:state int2:type="AugLoop_Text_Critique" int2:value="Rejected"/>
    </int2:textHash>
    <int2:textHash int2:hashCode="KKR/r9cpwArk97" int2:id="nkpHeYTY">
      <int2:state int2:type="AugLoop_Text_Critique" int2:value="Rejected"/>
    </int2:textHash>
    <int2:textHash int2:hashCode="74WctZJE2vtb1J" int2:id="tsp6vFgT">
      <int2:state int2:type="AugLoop_Text_Critique" int2:value="Rejected"/>
    </int2:textHash>
    <int2:textHash int2:hashCode="VjJdsvuVu/cAoh" int2:id="FL4cHJZb">
      <int2:state int2:type="AugLoop_Text_Critique" int2:value="Rejected"/>
    </int2:textHash>
    <int2:textHash int2:hashCode="kaKzRF5eFtSnXw" int2:id="mt9kMhil">
      <int2:state int2:type="AugLoop_Text_Critique" int2:value="Rejected"/>
    </int2:textHash>
    <int2:textHash int2:hashCode="/33euxq/KqWh/M" int2:id="YvHJfKdB">
      <int2:state int2:type="AugLoop_Text_Critique" int2:value="Rejected"/>
    </int2:textHash>
    <int2:textHash int2:hashCode="fcVYpU217zrKYB" int2:id="2V5oPw4b">
      <int2:state int2:type="AugLoop_Text_Critique" int2:value="Rejected"/>
    </int2:textHash>
    <int2:textHash int2:hashCode="k5H1SD2SCVovHG" int2:id="PdxA5Sa9">
      <int2:state int2:type="AugLoop_Text_Critique" int2:value="Rejected"/>
    </int2:textHash>
    <int2:textHash int2:hashCode="RIW9iOX+71ILvu" int2:id="IGT37eB6">
      <int2:state int2:type="AugLoop_Text_Critique" int2:value="Rejected"/>
    </int2:textHash>
    <int2:textHash int2:hashCode="wMMpRJLMKWleFz" int2:id="sMfzdGHt">
      <int2:state int2:type="AugLoop_Text_Critique" int2:value="Rejected"/>
    </int2:textHash>
    <int2:textHash int2:hashCode="I9Nd29ggO/w0t4" int2:id="mRNll1yP">
      <int2:state int2:type="AugLoop_Text_Critique" int2:value="Rejected"/>
    </int2:textHash>
    <int2:textHash int2:hashCode="W102tm7kmDwkyU" int2:id="2ONdyimS">
      <int2:state int2:type="AugLoop_Text_Critique" int2:value="Rejected"/>
    </int2:textHash>
    <int2:textHash int2:hashCode="XHCP73hHyFxV4l" int2:id="CODDMaXI">
      <int2:state int2:type="AugLoop_Text_Critique" int2:value="Rejected"/>
    </int2:textHash>
    <int2:textHash int2:hashCode="YECnCUQ9H7FlJl" int2:id="yEM65Ega">
      <int2:state int2:type="AugLoop_Text_Critique" int2:value="Rejected"/>
    </int2:textHash>
    <int2:textHash int2:hashCode="ZTGz0+jX/uQ1Sf" int2:id="feqKQjSs">
      <int2:state int2:type="AugLoop_Text_Critique" int2:value="Rejected"/>
    </int2:textHash>
    <int2:textHash int2:hashCode="nfMbsSBNTHfdGO" int2:id="zd6J56lh">
      <int2:state int2:type="AugLoop_Text_Critique" int2:value="Rejected"/>
    </int2:textHash>
    <int2:textHash int2:hashCode="nvw7T9CwYZeG/T" int2:id="TuSUYMWV">
      <int2:state int2:type="AugLoop_Text_Critique" int2:value="Rejected"/>
    </int2:textHash>
    <int2:textHash int2:hashCode="MBgLbHdzvpQphI" int2:id="Xt6BkORD">
      <int2:state int2:type="AugLoop_Text_Critique" int2:value="Rejected"/>
    </int2:textHash>
    <int2:textHash int2:hashCode="8L4cvZTzWNuR4z" int2:id="ET1jXt49">
      <int2:state int2:type="AugLoop_Text_Critique" int2:value="Rejected"/>
    </int2:textHash>
    <int2:textHash int2:hashCode="yZ5bhk9jGPg3fJ" int2:id="6WkWajdU">
      <int2:state int2:type="AugLoop_Text_Critique" int2:value="Rejected"/>
    </int2:textHash>
    <int2:textHash int2:hashCode="/FxFexxL+P/qwJ" int2:id="AWNT8ASK">
      <int2:state int2:type="AugLoop_Text_Critique" int2:value="Rejected"/>
    </int2:textHash>
    <int2:textHash int2:hashCode="BiR0O2P8y3AZY+" int2:id="Q1iLKCSu">
      <int2:state int2:type="AugLoop_Text_Critique" int2:value="Rejected"/>
    </int2:textHash>
    <int2:textHash int2:hashCode="yR3MWim+ULzr5B" int2:id="6kRxfyZX">
      <int2:state int2:type="AugLoop_Text_Critique" int2:value="Rejected"/>
    </int2:textHash>
    <int2:textHash int2:hashCode="pSsgwkTHPl8vk/" int2:id="60l0QArh">
      <int2:state int2:type="AugLoop_Text_Critique" int2:value="Rejected"/>
    </int2:textHash>
    <int2:textHash int2:hashCode="FRZq4hsYNsNQp6" int2:id="gQSEfDu7">
      <int2:state int2:type="AugLoop_Text_Critique" int2:value="Rejected"/>
    </int2:textHash>
    <int2:textHash int2:hashCode="BZpww1xsAXQHtm" int2:id="ePKVBGey">
      <int2:state int2:type="AugLoop_Text_Critique" int2:value="Rejected"/>
    </int2:textHash>
    <int2:textHash int2:hashCode="5T2xDcmoQO0ev7" int2:id="OB8s6bQx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B891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28E0210"/>
    <w:multiLevelType w:val="hybridMultilevel"/>
    <w:tmpl w:val="5BA41020"/>
    <w:lvl w:ilvl="0" w:tplc="B96E47C2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  <w:b w:val="0"/>
        <w:color w:val="000000"/>
        <w:sz w:val="20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1A19566B"/>
    <w:multiLevelType w:val="hybridMultilevel"/>
    <w:tmpl w:val="65E6A89A"/>
    <w:lvl w:ilvl="0" w:tplc="C5E8DED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2776099"/>
    <w:multiLevelType w:val="hybridMultilevel"/>
    <w:tmpl w:val="1AAC8974"/>
    <w:lvl w:ilvl="0" w:tplc="FFFFFFFF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5">
    <w:nsid w:val="25D0652D"/>
    <w:multiLevelType w:val="hybridMultilevel"/>
    <w:tmpl w:val="930CB842"/>
    <w:lvl w:ilvl="0" w:tplc="24AA0E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BCA1CAD"/>
    <w:multiLevelType w:val="hybridMultilevel"/>
    <w:tmpl w:val="D250ECB6"/>
    <w:lvl w:ilvl="0" w:tplc="4050BA3A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>
    <w:nsid w:val="2F6C7496"/>
    <w:multiLevelType w:val="hybridMultilevel"/>
    <w:tmpl w:val="CE26005A"/>
    <w:lvl w:ilvl="0" w:tplc="92A438E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BE06E6"/>
    <w:multiLevelType w:val="hybridMultilevel"/>
    <w:tmpl w:val="2EDC3948"/>
    <w:lvl w:ilvl="0" w:tplc="35CC2016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attachedTemplate r:id="rId1"/>
  <w:stylePaneFormatFilter w:val="3F01"/>
  <w:trackRevisions w:val="false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15B72"/>
    <w:rsid w:val="0001793C"/>
    <w:rsid w:val="000212EE"/>
    <w:rsid w:val="00021595"/>
    <w:rsid w:val="0003176C"/>
    <w:rsid w:val="00033F3E"/>
    <w:rsid w:val="00040A71"/>
    <w:rsid w:val="00045A72"/>
    <w:rsid w:val="00045E21"/>
    <w:rsid w:val="00051C2E"/>
    <w:rsid w:val="00053EEE"/>
    <w:rsid w:val="00087468"/>
    <w:rsid w:val="000903D4"/>
    <w:rsid w:val="000A1BD9"/>
    <w:rsid w:val="000A3BA5"/>
    <w:rsid w:val="000A3E32"/>
    <w:rsid w:val="000B07A1"/>
    <w:rsid w:val="000B4882"/>
    <w:rsid w:val="000C16E3"/>
    <w:rsid w:val="000D2E4C"/>
    <w:rsid w:val="000D3804"/>
    <w:rsid w:val="000E3161"/>
    <w:rsid w:val="000F53A5"/>
    <w:rsid w:val="001065EE"/>
    <w:rsid w:val="001129D0"/>
    <w:rsid w:val="00113B43"/>
    <w:rsid w:val="00120E09"/>
    <w:rsid w:val="00123D75"/>
    <w:rsid w:val="00127AC5"/>
    <w:rsid w:val="00131E4F"/>
    <w:rsid w:val="0013573F"/>
    <w:rsid w:val="001364C1"/>
    <w:rsid w:val="0014069B"/>
    <w:rsid w:val="00140DCF"/>
    <w:rsid w:val="001440B1"/>
    <w:rsid w:val="00146018"/>
    <w:rsid w:val="00155BA3"/>
    <w:rsid w:val="00160159"/>
    <w:rsid w:val="00163062"/>
    <w:rsid w:val="001668E6"/>
    <w:rsid w:val="00167A83"/>
    <w:rsid w:val="00167DD0"/>
    <w:rsid w:val="0017053E"/>
    <w:rsid w:val="00171D07"/>
    <w:rsid w:val="001815DC"/>
    <w:rsid w:val="00183665"/>
    <w:rsid w:val="001A2E9E"/>
    <w:rsid w:val="001B057E"/>
    <w:rsid w:val="001B2072"/>
    <w:rsid w:val="001B7B12"/>
    <w:rsid w:val="001B7DEC"/>
    <w:rsid w:val="001D78DA"/>
    <w:rsid w:val="001F0BA0"/>
    <w:rsid w:val="001F2F1A"/>
    <w:rsid w:val="001F5FB5"/>
    <w:rsid w:val="001F6979"/>
    <w:rsid w:val="002038CB"/>
    <w:rsid w:val="00211CCE"/>
    <w:rsid w:val="0021368E"/>
    <w:rsid w:val="002169C9"/>
    <w:rsid w:val="002170AB"/>
    <w:rsid w:val="00221B2D"/>
    <w:rsid w:val="00230695"/>
    <w:rsid w:val="002503EB"/>
    <w:rsid w:val="00254D93"/>
    <w:rsid w:val="00262444"/>
    <w:rsid w:val="00262927"/>
    <w:rsid w:val="00267004"/>
    <w:rsid w:val="00271053"/>
    <w:rsid w:val="00272DF1"/>
    <w:rsid w:val="00295FB7"/>
    <w:rsid w:val="00296F87"/>
    <w:rsid w:val="002A6BD0"/>
    <w:rsid w:val="002D103F"/>
    <w:rsid w:val="002D3BBC"/>
    <w:rsid w:val="002E7DC2"/>
    <w:rsid w:val="002F29D2"/>
    <w:rsid w:val="002F6274"/>
    <w:rsid w:val="0030172E"/>
    <w:rsid w:val="00311FB7"/>
    <w:rsid w:val="003164D2"/>
    <w:rsid w:val="003226AB"/>
    <w:rsid w:val="00325A65"/>
    <w:rsid w:val="00332DED"/>
    <w:rsid w:val="00346640"/>
    <w:rsid w:val="003509BD"/>
    <w:rsid w:val="00350CD4"/>
    <w:rsid w:val="00355D77"/>
    <w:rsid w:val="0036089C"/>
    <w:rsid w:val="00365C7F"/>
    <w:rsid w:val="003710F9"/>
    <w:rsid w:val="00374582"/>
    <w:rsid w:val="00374946"/>
    <w:rsid w:val="003758AA"/>
    <w:rsid w:val="003774E6"/>
    <w:rsid w:val="0038523E"/>
    <w:rsid w:val="003875A0"/>
    <w:rsid w:val="003952D0"/>
    <w:rsid w:val="003A1211"/>
    <w:rsid w:val="003A23CA"/>
    <w:rsid w:val="003A76A4"/>
    <w:rsid w:val="003B3679"/>
    <w:rsid w:val="003B405B"/>
    <w:rsid w:val="003C4223"/>
    <w:rsid w:val="003C5A46"/>
    <w:rsid w:val="003E3162"/>
    <w:rsid w:val="003E6B65"/>
    <w:rsid w:val="003F213A"/>
    <w:rsid w:val="00406B7A"/>
    <w:rsid w:val="00416E9F"/>
    <w:rsid w:val="0043164E"/>
    <w:rsid w:val="004323AF"/>
    <w:rsid w:val="00440DC6"/>
    <w:rsid w:val="00442205"/>
    <w:rsid w:val="00444D53"/>
    <w:rsid w:val="00465898"/>
    <w:rsid w:val="00494773"/>
    <w:rsid w:val="004A0DD2"/>
    <w:rsid w:val="004B0325"/>
    <w:rsid w:val="004C07FE"/>
    <w:rsid w:val="004C6772"/>
    <w:rsid w:val="004D4D34"/>
    <w:rsid w:val="004F10CA"/>
    <w:rsid w:val="004F39F8"/>
    <w:rsid w:val="0050273C"/>
    <w:rsid w:val="00507DAB"/>
    <w:rsid w:val="0051136F"/>
    <w:rsid w:val="0051791E"/>
    <w:rsid w:val="00524B25"/>
    <w:rsid w:val="00527308"/>
    <w:rsid w:val="0052782B"/>
    <w:rsid w:val="005331FB"/>
    <w:rsid w:val="00567C61"/>
    <w:rsid w:val="005712B1"/>
    <w:rsid w:val="0057652B"/>
    <w:rsid w:val="00577289"/>
    <w:rsid w:val="005862EE"/>
    <w:rsid w:val="005943ED"/>
    <w:rsid w:val="005B2204"/>
    <w:rsid w:val="005B5589"/>
    <w:rsid w:val="005B6530"/>
    <w:rsid w:val="005D37D0"/>
    <w:rsid w:val="005E18F5"/>
    <w:rsid w:val="005E5E37"/>
    <w:rsid w:val="005F06BE"/>
    <w:rsid w:val="005F1467"/>
    <w:rsid w:val="005F37CD"/>
    <w:rsid w:val="005F60EF"/>
    <w:rsid w:val="00602C32"/>
    <w:rsid w:val="00617FDA"/>
    <w:rsid w:val="00622A6E"/>
    <w:rsid w:val="006325C1"/>
    <w:rsid w:val="006401D6"/>
    <w:rsid w:val="0064450A"/>
    <w:rsid w:val="00644FE0"/>
    <w:rsid w:val="006539F4"/>
    <w:rsid w:val="0066334E"/>
    <w:rsid w:val="00666E34"/>
    <w:rsid w:val="006678CD"/>
    <w:rsid w:val="0067211D"/>
    <w:rsid w:val="00677128"/>
    <w:rsid w:val="006A7D07"/>
    <w:rsid w:val="006B1C7E"/>
    <w:rsid w:val="006B5EC2"/>
    <w:rsid w:val="006B6D7D"/>
    <w:rsid w:val="006B7435"/>
    <w:rsid w:val="006C3CEB"/>
    <w:rsid w:val="006C6A02"/>
    <w:rsid w:val="006D219B"/>
    <w:rsid w:val="006D4C28"/>
    <w:rsid w:val="006E1939"/>
    <w:rsid w:val="006F19B5"/>
    <w:rsid w:val="00702C5F"/>
    <w:rsid w:val="00702FA3"/>
    <w:rsid w:val="00706F8F"/>
    <w:rsid w:val="00742B73"/>
    <w:rsid w:val="00764689"/>
    <w:rsid w:val="0076728A"/>
    <w:rsid w:val="007673DA"/>
    <w:rsid w:val="007704DF"/>
    <w:rsid w:val="00770C30"/>
    <w:rsid w:val="00770EFD"/>
    <w:rsid w:val="00782F7E"/>
    <w:rsid w:val="00785D29"/>
    <w:rsid w:val="007A4CE2"/>
    <w:rsid w:val="007B3555"/>
    <w:rsid w:val="007B48D3"/>
    <w:rsid w:val="007B5D7B"/>
    <w:rsid w:val="007B6704"/>
    <w:rsid w:val="007B6ADA"/>
    <w:rsid w:val="007B7EF0"/>
    <w:rsid w:val="007D1413"/>
    <w:rsid w:val="007D4C58"/>
    <w:rsid w:val="007D564A"/>
    <w:rsid w:val="007D5DDF"/>
    <w:rsid w:val="007D6913"/>
    <w:rsid w:val="007D6CAF"/>
    <w:rsid w:val="007D7849"/>
    <w:rsid w:val="007E1570"/>
    <w:rsid w:val="007E2D18"/>
    <w:rsid w:val="007F3486"/>
    <w:rsid w:val="007F3842"/>
    <w:rsid w:val="007F494F"/>
    <w:rsid w:val="0080124A"/>
    <w:rsid w:val="00803497"/>
    <w:rsid w:val="0080633F"/>
    <w:rsid w:val="00823F48"/>
    <w:rsid w:val="00835135"/>
    <w:rsid w:val="0084006F"/>
    <w:rsid w:val="00862958"/>
    <w:rsid w:val="00863114"/>
    <w:rsid w:val="008642AC"/>
    <w:rsid w:val="0086436D"/>
    <w:rsid w:val="008673BC"/>
    <w:rsid w:val="008A246E"/>
    <w:rsid w:val="008A34AF"/>
    <w:rsid w:val="008A3DA1"/>
    <w:rsid w:val="008A4579"/>
    <w:rsid w:val="008C6CA8"/>
    <w:rsid w:val="008D03AF"/>
    <w:rsid w:val="008D3BDB"/>
    <w:rsid w:val="008F00D8"/>
    <w:rsid w:val="008F2541"/>
    <w:rsid w:val="0090271F"/>
    <w:rsid w:val="00914025"/>
    <w:rsid w:val="00917B43"/>
    <w:rsid w:val="00930BE4"/>
    <w:rsid w:val="0093694C"/>
    <w:rsid w:val="009403E4"/>
    <w:rsid w:val="00963AE2"/>
    <w:rsid w:val="00973AF3"/>
    <w:rsid w:val="009938B3"/>
    <w:rsid w:val="009A7028"/>
    <w:rsid w:val="009B4E87"/>
    <w:rsid w:val="009C380D"/>
    <w:rsid w:val="009C4FC1"/>
    <w:rsid w:val="009E0622"/>
    <w:rsid w:val="009E2F9F"/>
    <w:rsid w:val="009F1193"/>
    <w:rsid w:val="009F716A"/>
    <w:rsid w:val="00A00689"/>
    <w:rsid w:val="00A076B3"/>
    <w:rsid w:val="00A37BF4"/>
    <w:rsid w:val="00A4109D"/>
    <w:rsid w:val="00A4138D"/>
    <w:rsid w:val="00A44B88"/>
    <w:rsid w:val="00A46B76"/>
    <w:rsid w:val="00A46DCE"/>
    <w:rsid w:val="00A5539D"/>
    <w:rsid w:val="00A660A2"/>
    <w:rsid w:val="00A67728"/>
    <w:rsid w:val="00A7292B"/>
    <w:rsid w:val="00A72F65"/>
    <w:rsid w:val="00A73A1B"/>
    <w:rsid w:val="00A85DDC"/>
    <w:rsid w:val="00A941EF"/>
    <w:rsid w:val="00A9703F"/>
    <w:rsid w:val="00AB2F99"/>
    <w:rsid w:val="00AB3579"/>
    <w:rsid w:val="00AB5F4C"/>
    <w:rsid w:val="00AC1C02"/>
    <w:rsid w:val="00AC50C7"/>
    <w:rsid w:val="00AD21FA"/>
    <w:rsid w:val="00AD29A8"/>
    <w:rsid w:val="00AF204A"/>
    <w:rsid w:val="00B14CBB"/>
    <w:rsid w:val="00B20644"/>
    <w:rsid w:val="00B266D7"/>
    <w:rsid w:val="00B32DDE"/>
    <w:rsid w:val="00B36480"/>
    <w:rsid w:val="00B416A7"/>
    <w:rsid w:val="00B46148"/>
    <w:rsid w:val="00B53C6C"/>
    <w:rsid w:val="00B57502"/>
    <w:rsid w:val="00B9103F"/>
    <w:rsid w:val="00BA7E5A"/>
    <w:rsid w:val="00BB36D6"/>
    <w:rsid w:val="00BC2857"/>
    <w:rsid w:val="00BD0035"/>
    <w:rsid w:val="00BE23B7"/>
    <w:rsid w:val="00BE39A7"/>
    <w:rsid w:val="00BE6322"/>
    <w:rsid w:val="00C004C6"/>
    <w:rsid w:val="00C06D41"/>
    <w:rsid w:val="00C1267F"/>
    <w:rsid w:val="00C27331"/>
    <w:rsid w:val="00C31D2C"/>
    <w:rsid w:val="00C34DF7"/>
    <w:rsid w:val="00C3536D"/>
    <w:rsid w:val="00C5286E"/>
    <w:rsid w:val="00C541DF"/>
    <w:rsid w:val="00C6238C"/>
    <w:rsid w:val="00C77312"/>
    <w:rsid w:val="00C8075B"/>
    <w:rsid w:val="00C92CE5"/>
    <w:rsid w:val="00C93A31"/>
    <w:rsid w:val="00C96055"/>
    <w:rsid w:val="00CA61D5"/>
    <w:rsid w:val="00CC0058"/>
    <w:rsid w:val="00CC19D5"/>
    <w:rsid w:val="00CD1271"/>
    <w:rsid w:val="00CD18BC"/>
    <w:rsid w:val="00CD7588"/>
    <w:rsid w:val="00CE0D86"/>
    <w:rsid w:val="00CE1260"/>
    <w:rsid w:val="00CE1DBE"/>
    <w:rsid w:val="00CE451E"/>
    <w:rsid w:val="00CE51CE"/>
    <w:rsid w:val="00CE7896"/>
    <w:rsid w:val="00CF0EB2"/>
    <w:rsid w:val="00CF68B6"/>
    <w:rsid w:val="00CF69F2"/>
    <w:rsid w:val="00D0177E"/>
    <w:rsid w:val="00D066B8"/>
    <w:rsid w:val="00D1058F"/>
    <w:rsid w:val="00D1084E"/>
    <w:rsid w:val="00D123A2"/>
    <w:rsid w:val="00D15841"/>
    <w:rsid w:val="00D23035"/>
    <w:rsid w:val="00D31F0D"/>
    <w:rsid w:val="00D35476"/>
    <w:rsid w:val="00D354E0"/>
    <w:rsid w:val="00D43133"/>
    <w:rsid w:val="00D52FEA"/>
    <w:rsid w:val="00D60C12"/>
    <w:rsid w:val="00D65D36"/>
    <w:rsid w:val="00D7625B"/>
    <w:rsid w:val="00D83469"/>
    <w:rsid w:val="00D86891"/>
    <w:rsid w:val="00D91B0E"/>
    <w:rsid w:val="00DA5475"/>
    <w:rsid w:val="00DA7A3C"/>
    <w:rsid w:val="00DC10B4"/>
    <w:rsid w:val="00DC5837"/>
    <w:rsid w:val="00DC688E"/>
    <w:rsid w:val="00DD3F0F"/>
    <w:rsid w:val="00DD4730"/>
    <w:rsid w:val="00DD4960"/>
    <w:rsid w:val="00DE3DD2"/>
    <w:rsid w:val="00E002BF"/>
    <w:rsid w:val="00E10A14"/>
    <w:rsid w:val="00E145C0"/>
    <w:rsid w:val="00E20DE9"/>
    <w:rsid w:val="00E2732F"/>
    <w:rsid w:val="00E43D89"/>
    <w:rsid w:val="00E5090D"/>
    <w:rsid w:val="00E52111"/>
    <w:rsid w:val="00E67BC2"/>
    <w:rsid w:val="00E70E57"/>
    <w:rsid w:val="00E70FAE"/>
    <w:rsid w:val="00E758C8"/>
    <w:rsid w:val="00E94CCF"/>
    <w:rsid w:val="00E97EA9"/>
    <w:rsid w:val="00EA0241"/>
    <w:rsid w:val="00EA0DD4"/>
    <w:rsid w:val="00EA47DE"/>
    <w:rsid w:val="00EC4DBB"/>
    <w:rsid w:val="00EE4ACD"/>
    <w:rsid w:val="00F00073"/>
    <w:rsid w:val="00F06EEA"/>
    <w:rsid w:val="00F15AF5"/>
    <w:rsid w:val="00F217C8"/>
    <w:rsid w:val="00F52E9C"/>
    <w:rsid w:val="00F5734B"/>
    <w:rsid w:val="00F74EA6"/>
    <w:rsid w:val="00F769C1"/>
    <w:rsid w:val="00F80D33"/>
    <w:rsid w:val="00F85931"/>
    <w:rsid w:val="00F90ACD"/>
    <w:rsid w:val="00FA252F"/>
    <w:rsid w:val="00FA3364"/>
    <w:rsid w:val="00FC760E"/>
    <w:rsid w:val="00FD5FFC"/>
    <w:rsid w:val="00FD61C9"/>
    <w:rsid w:val="00FE0723"/>
    <w:rsid w:val="00FE2374"/>
    <w:rsid w:val="01E51312"/>
    <w:rsid w:val="036F243E"/>
    <w:rsid w:val="076248B4"/>
    <w:rsid w:val="09DE2E35"/>
    <w:rsid w:val="0ABA03D4"/>
    <w:rsid w:val="0D9E865E"/>
    <w:rsid w:val="0E576CB6"/>
    <w:rsid w:val="0FDB41EB"/>
    <w:rsid w:val="1010F3CF"/>
    <w:rsid w:val="10B3E7AD"/>
    <w:rsid w:val="11625864"/>
    <w:rsid w:val="11DD8D06"/>
    <w:rsid w:val="122CE9CD"/>
    <w:rsid w:val="1792743E"/>
    <w:rsid w:val="18085F0C"/>
    <w:rsid w:val="1957B715"/>
    <w:rsid w:val="1A7BDE3C"/>
    <w:rsid w:val="1AEDA1CD"/>
    <w:rsid w:val="1B0B4B01"/>
    <w:rsid w:val="1B428681"/>
    <w:rsid w:val="1B5AF952"/>
    <w:rsid w:val="1F8D9659"/>
    <w:rsid w:val="1FBB342F"/>
    <w:rsid w:val="1FEB2D0F"/>
    <w:rsid w:val="1FFBF911"/>
    <w:rsid w:val="2084C98A"/>
    <w:rsid w:val="20B71205"/>
    <w:rsid w:val="2333848D"/>
    <w:rsid w:val="23656DB7"/>
    <w:rsid w:val="2735F3F2"/>
    <w:rsid w:val="27889097"/>
    <w:rsid w:val="2A062EEE"/>
    <w:rsid w:val="2BF96D25"/>
    <w:rsid w:val="2C1BCCDA"/>
    <w:rsid w:val="2D37A217"/>
    <w:rsid w:val="2DEE2616"/>
    <w:rsid w:val="2F0C35F9"/>
    <w:rsid w:val="2F9A20D9"/>
    <w:rsid w:val="31FBCAAC"/>
    <w:rsid w:val="320F84AC"/>
    <w:rsid w:val="35B06CDA"/>
    <w:rsid w:val="39B7F897"/>
    <w:rsid w:val="3BD4C4E1"/>
    <w:rsid w:val="3D5B4F64"/>
    <w:rsid w:val="3DF68443"/>
    <w:rsid w:val="407F872F"/>
    <w:rsid w:val="41BAB203"/>
    <w:rsid w:val="42543FC4"/>
    <w:rsid w:val="453A3710"/>
    <w:rsid w:val="49F10DAD"/>
    <w:rsid w:val="4B34E705"/>
    <w:rsid w:val="4F440573"/>
    <w:rsid w:val="50232062"/>
    <w:rsid w:val="50C45FE6"/>
    <w:rsid w:val="51AB4455"/>
    <w:rsid w:val="5466093E"/>
    <w:rsid w:val="554D67FC"/>
    <w:rsid w:val="56E6FE24"/>
    <w:rsid w:val="57085F48"/>
    <w:rsid w:val="572316E8"/>
    <w:rsid w:val="5743A934"/>
    <w:rsid w:val="58E3D710"/>
    <w:rsid w:val="59339BA0"/>
    <w:rsid w:val="593EEA96"/>
    <w:rsid w:val="594356C6"/>
    <w:rsid w:val="5A474203"/>
    <w:rsid w:val="5B82C865"/>
    <w:rsid w:val="5BC71A8A"/>
    <w:rsid w:val="5DCE9530"/>
    <w:rsid w:val="5E6C5A6A"/>
    <w:rsid w:val="5F534D24"/>
    <w:rsid w:val="611061A2"/>
    <w:rsid w:val="6111CB9D"/>
    <w:rsid w:val="62A395BA"/>
    <w:rsid w:val="6413409E"/>
    <w:rsid w:val="64F2A0C6"/>
    <w:rsid w:val="66D2C6F9"/>
    <w:rsid w:val="687A3C3A"/>
    <w:rsid w:val="69A2BDF8"/>
    <w:rsid w:val="69B108BC"/>
    <w:rsid w:val="6ABCA7AA"/>
    <w:rsid w:val="6C381FA8"/>
    <w:rsid w:val="6C62ABC5"/>
    <w:rsid w:val="6C855E13"/>
    <w:rsid w:val="6CD01704"/>
    <w:rsid w:val="6CE8CA9A"/>
    <w:rsid w:val="6EF8DF31"/>
    <w:rsid w:val="6F28F75B"/>
    <w:rsid w:val="6FB5CBD1"/>
    <w:rsid w:val="6FF91F92"/>
    <w:rsid w:val="70A0AE84"/>
    <w:rsid w:val="70DBED38"/>
    <w:rsid w:val="71F905BE"/>
    <w:rsid w:val="727942A8"/>
    <w:rsid w:val="73149A3E"/>
    <w:rsid w:val="75E6DE72"/>
    <w:rsid w:val="75FF8D0C"/>
    <w:rsid w:val="77B7F7AB"/>
    <w:rsid w:val="78B0E33F"/>
    <w:rsid w:val="78EEC996"/>
    <w:rsid w:val="79D5B2C7"/>
    <w:rsid w:val="7C8169BD"/>
    <w:rsid w:val="7CF5C0F4"/>
    <w:rsid w:val="7D1147DF"/>
    <w:rsid w:val="7DB7B235"/>
    <w:rsid w:val="7E683DB1"/>
    <w:rsid w:val="7F7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  <w14:docId w14:val="3A1DFB28"/>
  <w15:docId w15:val="{AC5D9DC7-BDFE-4E15-B746-D813C633ED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semiHidden="0" w:unhideWhenUsed="0"/>
    <w:lsdException w:name="FollowedHyperlink" w:semiHidden="0" w:unhideWhenUsed="0"/>
    <w:lsdException w:name="Strong" w:uiPriority="22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08746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styleId="Hyperlink">
    <w:name w:val="Hyperlink"/>
    <w:basedOn w:val="Fontepargpadro"/>
    <w:uiPriority w:val="99"/>
    <w:unhideWhenUsed/>
    <w:rsid w:val="007D7849"/>
    <w:rPr>
      <w:color w:val="0000FF"/>
      <w:u w:val="single"/>
    </w:rPr>
  </w:style>
  <w:style w:type="paragraph" w:styleId="Commarcadores">
    <w:name w:val="List Bullet"/>
    <w:basedOn w:val="Normal"/>
    <w:rsid w:val="00702FA3"/>
    <w:pPr>
      <w:numPr>
        <w:numId w:val="11"/>
      </w:numPr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Fontepargpadro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48c2959c608b4e8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INDICAÇÃO</ap:Template>
  <ap:Application>Microsoft Word for the web</ap:Application>
  <ap:DocSecurity>0</ap:DocSecurity>
  <ap:ScaleCrop>false</ap:ScaleCrop>
  <ap:Company>CONAM - Cons. em Adm. Munic.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 E S P A C H O</dc:title>
  <dc:creator>usuario</dc:creator>
  <lastModifiedBy>Vitor Almeida</lastModifiedBy>
  <revision>109</revision>
  <lastPrinted>2023-04-14T00:36:00.0000000Z</lastPrinted>
  <dcterms:created xsi:type="dcterms:W3CDTF">2023-04-19T20:45:00.0000000Z</dcterms:created>
  <dcterms:modified xsi:type="dcterms:W3CDTF">2023-12-13T16:01:26.5443031Z</dcterms:modified>
</coreProperties>
</file>