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457B12" w:rsidP="00D23035">
      <w:pPr>
        <w:ind w:firstLine="1418"/>
        <w:rPr>
          <w:b/>
          <w:smallCaps/>
          <w:sz w:val="28"/>
          <w:szCs w:val="28"/>
        </w:rPr>
      </w:pPr>
      <w:r w:rsidRPr="00457B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AD6094" w:rsidRPr="00A23046" w:rsidRDefault="00AD6094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7737C5" w:rsidRDefault="002A2C0F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Estudos para implantação de faixa</w:t>
      </w:r>
      <w:r w:rsidR="00A30A38">
        <w:rPr>
          <w:b/>
          <w:sz w:val="28"/>
          <w:szCs w:val="28"/>
        </w:rPr>
        <w:t xml:space="preserve"> </w:t>
      </w:r>
      <w:r w:rsidR="00684EC1">
        <w:rPr>
          <w:b/>
          <w:sz w:val="28"/>
          <w:szCs w:val="28"/>
        </w:rPr>
        <w:t xml:space="preserve">de pedestres e </w:t>
      </w:r>
      <w:r w:rsidR="00A30A38">
        <w:rPr>
          <w:b/>
          <w:sz w:val="28"/>
          <w:szCs w:val="28"/>
        </w:rPr>
        <w:t>reserva de vagas para embarque e desembarque</w:t>
      </w:r>
      <w:r w:rsidR="00684EC1">
        <w:rPr>
          <w:b/>
          <w:sz w:val="28"/>
          <w:szCs w:val="28"/>
        </w:rPr>
        <w:t xml:space="preserve"> de passageiros </w:t>
      </w:r>
      <w:r w:rsidR="00A30A38">
        <w:rPr>
          <w:b/>
          <w:sz w:val="28"/>
          <w:szCs w:val="28"/>
        </w:rPr>
        <w:t xml:space="preserve">no Jardim Europa </w:t>
      </w:r>
    </w:p>
    <w:p w:rsidR="002A2C0F" w:rsidRDefault="002A2C0F" w:rsidP="00184EB0">
      <w:pPr>
        <w:ind w:firstLine="1418"/>
        <w:jc w:val="both"/>
        <w:rPr>
          <w:b/>
          <w:sz w:val="28"/>
          <w:szCs w:val="28"/>
        </w:rPr>
      </w:pPr>
    </w:p>
    <w:p w:rsidR="00A30A38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que, </w:t>
      </w:r>
      <w:r w:rsidR="008D302B">
        <w:rPr>
          <w:sz w:val="26"/>
          <w:szCs w:val="26"/>
        </w:rPr>
        <w:t xml:space="preserve">na </w:t>
      </w:r>
      <w:r w:rsidR="008B3593">
        <w:rPr>
          <w:sz w:val="26"/>
          <w:szCs w:val="26"/>
        </w:rPr>
        <w:t>Rua São</w:t>
      </w:r>
      <w:r w:rsidR="00A30A38">
        <w:rPr>
          <w:sz w:val="26"/>
          <w:szCs w:val="26"/>
        </w:rPr>
        <w:t xml:space="preserve"> Marino, no Jardim Europa, em frente </w:t>
      </w:r>
      <w:r w:rsidR="00684EC1">
        <w:rPr>
          <w:sz w:val="26"/>
          <w:szCs w:val="26"/>
        </w:rPr>
        <w:t xml:space="preserve">à </w:t>
      </w:r>
      <w:r w:rsidR="00A30A38">
        <w:rPr>
          <w:sz w:val="26"/>
          <w:szCs w:val="26"/>
        </w:rPr>
        <w:t>Escola Arcanjo Gabriel, não há espaço reservado para embarque e desembarque</w:t>
      </w:r>
      <w:r w:rsidR="00684EC1">
        <w:rPr>
          <w:sz w:val="26"/>
          <w:szCs w:val="26"/>
        </w:rPr>
        <w:t xml:space="preserve"> e passageiros</w:t>
      </w:r>
      <w:r w:rsidR="00A30A38">
        <w:rPr>
          <w:sz w:val="26"/>
          <w:szCs w:val="26"/>
        </w:rPr>
        <w:t>;</w:t>
      </w:r>
    </w:p>
    <w:p w:rsidR="00684EC1" w:rsidRDefault="00A30A38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nas proximidades da unidade de ensino há prédios residenciais e diversos </w:t>
      </w:r>
      <w:r w:rsidR="00684EC1">
        <w:rPr>
          <w:sz w:val="26"/>
          <w:szCs w:val="26"/>
        </w:rPr>
        <w:t xml:space="preserve">comércios e os carros ficam estacionados praticamente o dia todo em frente a escola; </w:t>
      </w:r>
    </w:p>
    <w:p w:rsidR="00A52C95" w:rsidRDefault="00A52C9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os pais de alunos solicita</w:t>
      </w:r>
      <w:r w:rsidR="00684EC1">
        <w:rPr>
          <w:sz w:val="26"/>
          <w:szCs w:val="26"/>
        </w:rPr>
        <w:t xml:space="preserve">ram que sejam </w:t>
      </w:r>
      <w:r>
        <w:rPr>
          <w:sz w:val="26"/>
          <w:szCs w:val="26"/>
        </w:rPr>
        <w:t>reservadas algumas vagas para embarque e desembarque dos alunos, bem com</w:t>
      </w:r>
      <w:r w:rsidR="00684EC1">
        <w:rPr>
          <w:sz w:val="26"/>
          <w:szCs w:val="26"/>
        </w:rPr>
        <w:t xml:space="preserve">o, </w:t>
      </w:r>
      <w:r>
        <w:rPr>
          <w:sz w:val="26"/>
          <w:szCs w:val="26"/>
        </w:rPr>
        <w:t xml:space="preserve"> uma faixa para a travessia de pedestres, isto posto é que: </w:t>
      </w:r>
    </w:p>
    <w:p w:rsidR="00A52C95" w:rsidRDefault="00A52C95" w:rsidP="00184EB0">
      <w:pPr>
        <w:ind w:firstLine="1418"/>
        <w:jc w:val="both"/>
        <w:rPr>
          <w:sz w:val="26"/>
          <w:szCs w:val="26"/>
        </w:rPr>
      </w:pPr>
    </w:p>
    <w:p w:rsidR="00677501" w:rsidRDefault="001D0FBF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REQUEIRO à Mesa, ouvido o Plenário, seja oficiada a Excelentíssima Prefeita Municipal, solicitando nos informar o que segue: </w:t>
      </w:r>
    </w:p>
    <w:p w:rsidR="00A52C95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AD6094">
        <w:rPr>
          <w:sz w:val="26"/>
          <w:szCs w:val="26"/>
        </w:rPr>
        <w:t xml:space="preserve"> É possível </w:t>
      </w:r>
      <w:r w:rsidR="00A52C95">
        <w:rPr>
          <w:sz w:val="26"/>
          <w:szCs w:val="26"/>
        </w:rPr>
        <w:t>realizar estudo</w:t>
      </w:r>
      <w:r w:rsidR="002A4745">
        <w:rPr>
          <w:sz w:val="26"/>
          <w:szCs w:val="26"/>
        </w:rPr>
        <w:t xml:space="preserve">s </w:t>
      </w:r>
      <w:r w:rsidR="00A52C95">
        <w:rPr>
          <w:sz w:val="26"/>
          <w:szCs w:val="26"/>
        </w:rPr>
        <w:t xml:space="preserve">para implantação de vagas para embarque e desembarque de passageiros ? </w:t>
      </w:r>
    </w:p>
    <w:p w:rsidR="00927FB8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927FB8">
        <w:rPr>
          <w:sz w:val="26"/>
          <w:szCs w:val="26"/>
        </w:rPr>
        <w:t xml:space="preserve">Caso positivo, </w:t>
      </w:r>
      <w:r w:rsidR="00A73F66">
        <w:rPr>
          <w:sz w:val="26"/>
          <w:szCs w:val="26"/>
        </w:rPr>
        <w:t xml:space="preserve">para quando? </w:t>
      </w:r>
    </w:p>
    <w:p w:rsidR="00A73F66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3 - </w:t>
      </w:r>
      <w:r w:rsidR="00A73F66">
        <w:rPr>
          <w:sz w:val="26"/>
          <w:szCs w:val="26"/>
        </w:rPr>
        <w:t xml:space="preserve">Caso negativo, por quê? </w:t>
      </w:r>
    </w:p>
    <w:p w:rsidR="00A52C95" w:rsidRDefault="00A52C9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4 - É possível realizar estudo para implantação de faixa de pedestres no local? </w:t>
      </w:r>
    </w:p>
    <w:p w:rsidR="00A52C95" w:rsidRDefault="00A52C9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5 - Caso positivo, para quando?</w:t>
      </w:r>
    </w:p>
    <w:p w:rsidR="00A52C95" w:rsidRDefault="00A52C9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6 - Caso negativo, por quê? </w:t>
      </w:r>
    </w:p>
    <w:p w:rsidR="002A4745" w:rsidRDefault="002A4745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2A4745">
        <w:rPr>
          <w:b/>
          <w:sz w:val="26"/>
          <w:szCs w:val="26"/>
        </w:rPr>
        <w:t>12 de Dezembro de 2023.</w:t>
      </w:r>
    </w:p>
    <w:p w:rsidR="00AD6094" w:rsidRDefault="00AD6094" w:rsidP="00184EB0">
      <w:pPr>
        <w:jc w:val="center"/>
        <w:rPr>
          <w:sz w:val="26"/>
          <w:szCs w:val="26"/>
        </w:rPr>
      </w:pPr>
    </w:p>
    <w:p w:rsidR="00684EC1" w:rsidRPr="00820A43" w:rsidRDefault="00684EC1" w:rsidP="00184EB0">
      <w:pPr>
        <w:jc w:val="center"/>
        <w:rPr>
          <w:sz w:val="26"/>
          <w:szCs w:val="26"/>
        </w:rPr>
      </w:pPr>
    </w:p>
    <w:p w:rsidR="002A4745" w:rsidRDefault="00F16484" w:rsidP="009745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FRANCISCO FR</w:t>
      </w:r>
      <w:r w:rsidR="002A4745">
        <w:rPr>
          <w:b/>
          <w:sz w:val="26"/>
          <w:szCs w:val="26"/>
        </w:rPr>
        <w:t>ANÇA DA SILVA</w:t>
      </w:r>
    </w:p>
    <w:p w:rsidR="000212EE" w:rsidRDefault="00184EB0" w:rsidP="0097450E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  <w:r w:rsidR="002A4745">
        <w:rPr>
          <w:b/>
          <w:sz w:val="26"/>
          <w:szCs w:val="26"/>
        </w:rPr>
        <w:t xml:space="preserve"> - PT</w:t>
      </w:r>
    </w:p>
    <w:p w:rsidR="008B3593" w:rsidRDefault="008B3593" w:rsidP="008B3593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861785" cy="3295650"/>
            <wp:effectExtent l="19050" t="0" r="5615" b="0"/>
            <wp:docPr id="2" name="Imagem 1" descr="C:\Users\usuario\Downloads\WhatsApp Image 2023-12-12 at 14.2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3-12-12 at 14.25.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561" cy="330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93" w:rsidRDefault="008B3593" w:rsidP="008B3593">
      <w:pPr>
        <w:pStyle w:val="NormalWeb"/>
      </w:pPr>
    </w:p>
    <w:p w:rsidR="008B3593" w:rsidRDefault="008B3593" w:rsidP="008B3593">
      <w:pPr>
        <w:pStyle w:val="Normal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590720" cy="3143250"/>
            <wp:effectExtent l="19050" t="0" r="0" b="0"/>
            <wp:docPr id="7" name="Imagem 7" descr="C:\Users\usuario\Downloads\WhatsApp Image 2023-12-12 at 14.25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WhatsApp Image 2023-12-12 at 14.25.2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42" cy="31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93" w:rsidRDefault="008B3593" w:rsidP="008B3593">
      <w:pPr>
        <w:pStyle w:val="NormalWeb"/>
      </w:pPr>
    </w:p>
    <w:p w:rsidR="008B3593" w:rsidRPr="0084397A" w:rsidRDefault="008B3593" w:rsidP="0097450E">
      <w:pPr>
        <w:jc w:val="center"/>
        <w:rPr>
          <w:sz w:val="26"/>
        </w:rPr>
      </w:pPr>
    </w:p>
    <w:sectPr w:rsidR="008B3593" w:rsidRPr="0084397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EA" w:rsidRDefault="000100EA" w:rsidP="002F6274">
      <w:r>
        <w:separator/>
      </w:r>
    </w:p>
  </w:endnote>
  <w:endnote w:type="continuationSeparator" w:id="0">
    <w:p w:rsidR="000100EA" w:rsidRDefault="000100E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EA" w:rsidRDefault="000100EA" w:rsidP="002F6274">
      <w:r>
        <w:separator/>
      </w:r>
    </w:p>
  </w:footnote>
  <w:footnote w:type="continuationSeparator" w:id="0">
    <w:p w:rsidR="000100EA" w:rsidRDefault="000100E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00E6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00EA"/>
    <w:rsid w:val="00015B72"/>
    <w:rsid w:val="000212EE"/>
    <w:rsid w:val="00041929"/>
    <w:rsid w:val="00043E20"/>
    <w:rsid w:val="00055139"/>
    <w:rsid w:val="0006600B"/>
    <w:rsid w:val="000733EA"/>
    <w:rsid w:val="000749DD"/>
    <w:rsid w:val="00074E9A"/>
    <w:rsid w:val="00076BB1"/>
    <w:rsid w:val="000779CA"/>
    <w:rsid w:val="000A1BD9"/>
    <w:rsid w:val="000B4882"/>
    <w:rsid w:val="000B6DCC"/>
    <w:rsid w:val="00102AE5"/>
    <w:rsid w:val="001074D2"/>
    <w:rsid w:val="0014069B"/>
    <w:rsid w:val="0014661D"/>
    <w:rsid w:val="001503E3"/>
    <w:rsid w:val="00172683"/>
    <w:rsid w:val="00184EB0"/>
    <w:rsid w:val="001B7B12"/>
    <w:rsid w:val="001D0FBF"/>
    <w:rsid w:val="001F0D41"/>
    <w:rsid w:val="00203E2C"/>
    <w:rsid w:val="00211CCE"/>
    <w:rsid w:val="00222731"/>
    <w:rsid w:val="00271053"/>
    <w:rsid w:val="00276DDE"/>
    <w:rsid w:val="0028184F"/>
    <w:rsid w:val="002A2C0F"/>
    <w:rsid w:val="002A4745"/>
    <w:rsid w:val="002E14F3"/>
    <w:rsid w:val="002F6274"/>
    <w:rsid w:val="00311FD7"/>
    <w:rsid w:val="00342B65"/>
    <w:rsid w:val="00345B24"/>
    <w:rsid w:val="00350CD4"/>
    <w:rsid w:val="0036532D"/>
    <w:rsid w:val="00365C7F"/>
    <w:rsid w:val="003774E6"/>
    <w:rsid w:val="00380C8D"/>
    <w:rsid w:val="003B183E"/>
    <w:rsid w:val="003B405B"/>
    <w:rsid w:val="00457B12"/>
    <w:rsid w:val="00461B71"/>
    <w:rsid w:val="004755F9"/>
    <w:rsid w:val="00492B18"/>
    <w:rsid w:val="004E0DA7"/>
    <w:rsid w:val="0050468A"/>
    <w:rsid w:val="0051791E"/>
    <w:rsid w:val="00533A0B"/>
    <w:rsid w:val="00562814"/>
    <w:rsid w:val="0057652B"/>
    <w:rsid w:val="005B2204"/>
    <w:rsid w:val="005B6CC9"/>
    <w:rsid w:val="005C55F1"/>
    <w:rsid w:val="00622A6E"/>
    <w:rsid w:val="00630101"/>
    <w:rsid w:val="006401D6"/>
    <w:rsid w:val="0064450A"/>
    <w:rsid w:val="0066334E"/>
    <w:rsid w:val="006639C6"/>
    <w:rsid w:val="00666E34"/>
    <w:rsid w:val="006670B7"/>
    <w:rsid w:val="00677501"/>
    <w:rsid w:val="00684EC1"/>
    <w:rsid w:val="006B6D7D"/>
    <w:rsid w:val="006B7435"/>
    <w:rsid w:val="006F3BB7"/>
    <w:rsid w:val="00712290"/>
    <w:rsid w:val="00742B73"/>
    <w:rsid w:val="007539CE"/>
    <w:rsid w:val="007737C5"/>
    <w:rsid w:val="007B4249"/>
    <w:rsid w:val="007D6CAF"/>
    <w:rsid w:val="007E5CC0"/>
    <w:rsid w:val="0080076E"/>
    <w:rsid w:val="008016B0"/>
    <w:rsid w:val="00812308"/>
    <w:rsid w:val="00841C54"/>
    <w:rsid w:val="00843598"/>
    <w:rsid w:val="00853222"/>
    <w:rsid w:val="008642AC"/>
    <w:rsid w:val="00895DFC"/>
    <w:rsid w:val="008A4579"/>
    <w:rsid w:val="008B3593"/>
    <w:rsid w:val="008D03AF"/>
    <w:rsid w:val="008D302B"/>
    <w:rsid w:val="008F00D8"/>
    <w:rsid w:val="00927FB8"/>
    <w:rsid w:val="00955CC3"/>
    <w:rsid w:val="0096157C"/>
    <w:rsid w:val="0097450E"/>
    <w:rsid w:val="0099734C"/>
    <w:rsid w:val="009B1575"/>
    <w:rsid w:val="009C380D"/>
    <w:rsid w:val="009F41D5"/>
    <w:rsid w:val="00A00689"/>
    <w:rsid w:val="00A23046"/>
    <w:rsid w:val="00A30A38"/>
    <w:rsid w:val="00A52C95"/>
    <w:rsid w:val="00A6489A"/>
    <w:rsid w:val="00A73F66"/>
    <w:rsid w:val="00A9703F"/>
    <w:rsid w:val="00AA026D"/>
    <w:rsid w:val="00AD29A8"/>
    <w:rsid w:val="00AD5EBE"/>
    <w:rsid w:val="00AD6094"/>
    <w:rsid w:val="00B53C6C"/>
    <w:rsid w:val="00BB36D6"/>
    <w:rsid w:val="00BD0035"/>
    <w:rsid w:val="00BE6322"/>
    <w:rsid w:val="00C45D84"/>
    <w:rsid w:val="00CC19D5"/>
    <w:rsid w:val="00CE15A7"/>
    <w:rsid w:val="00CE6BCF"/>
    <w:rsid w:val="00CE7896"/>
    <w:rsid w:val="00CF69F2"/>
    <w:rsid w:val="00CF75F4"/>
    <w:rsid w:val="00D00E60"/>
    <w:rsid w:val="00D06BB1"/>
    <w:rsid w:val="00D1058F"/>
    <w:rsid w:val="00D123A2"/>
    <w:rsid w:val="00D23035"/>
    <w:rsid w:val="00D65D36"/>
    <w:rsid w:val="00D7056E"/>
    <w:rsid w:val="00D711B8"/>
    <w:rsid w:val="00D7625B"/>
    <w:rsid w:val="00DA7A3C"/>
    <w:rsid w:val="00DB2EE2"/>
    <w:rsid w:val="00E10A14"/>
    <w:rsid w:val="00E2732F"/>
    <w:rsid w:val="00E50792"/>
    <w:rsid w:val="00E5090D"/>
    <w:rsid w:val="00E50F57"/>
    <w:rsid w:val="00E52E45"/>
    <w:rsid w:val="00E5326F"/>
    <w:rsid w:val="00E70FAE"/>
    <w:rsid w:val="00E71EAE"/>
    <w:rsid w:val="00EB520F"/>
    <w:rsid w:val="00ED2511"/>
    <w:rsid w:val="00F16484"/>
    <w:rsid w:val="00F41691"/>
    <w:rsid w:val="00F769C1"/>
    <w:rsid w:val="00FE3268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35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7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2020-03-09T19:42:00Z</cp:lastPrinted>
  <dcterms:created xsi:type="dcterms:W3CDTF">2023-12-12T19:39:00Z</dcterms:created>
  <dcterms:modified xsi:type="dcterms:W3CDTF">2023-12-12T19:39:00Z</dcterms:modified>
</cp:coreProperties>
</file>