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592575" w:rsidP="00D23035">
      <w:pPr>
        <w:ind w:firstLine="1418"/>
        <w:rPr>
          <w:b/>
          <w:smallCaps/>
          <w:sz w:val="28"/>
          <w:szCs w:val="28"/>
        </w:rPr>
      </w:pPr>
      <w:bookmarkStart w:id="0" w:name="_GoBack"/>
      <w:bookmarkEnd w:id="0"/>
      <w:r w:rsidRPr="0059257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45.55pt;width:196.1pt;height:139.6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" stroked="f">
            <v:textbox inset="0,,0">
              <w:txbxContent>
                <w:p w:rsidR="008642AC" w:rsidRPr="00113B43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B43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4F10CA" w:rsidRDefault="005D37D0" w:rsidP="008642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F10CA">
                    <w:rPr>
                      <w:b/>
                      <w:sz w:val="26"/>
                      <w:szCs w:val="26"/>
                    </w:rPr>
                    <w:t xml:space="preserve">Ao Exmo. </w:t>
                  </w:r>
                  <w:proofErr w:type="gramStart"/>
                  <w:r w:rsidRPr="004F10CA">
                    <w:rPr>
                      <w:b/>
                      <w:sz w:val="26"/>
                      <w:szCs w:val="26"/>
                    </w:rPr>
                    <w:t>Sr.</w:t>
                  </w:r>
                  <w:proofErr w:type="gramEnd"/>
                  <w:r w:rsidRPr="004F10CA">
                    <w:rPr>
                      <w:b/>
                      <w:sz w:val="26"/>
                      <w:szCs w:val="26"/>
                    </w:rPr>
                    <w:t xml:space="preserve"> Prefeito Municipal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Pr="00C27331" w:rsidRDefault="00DA7A3C" w:rsidP="00734081">
      <w:pPr>
        <w:rPr>
          <w:b/>
          <w:sz w:val="28"/>
          <w:szCs w:val="28"/>
        </w:rPr>
      </w:pPr>
    </w:p>
    <w:p w:rsidR="002870BB" w:rsidRDefault="008A1D9D" w:rsidP="00734081">
      <w:pPr>
        <w:ind w:firstLine="1418"/>
        <w:rPr>
          <w:b/>
          <w:sz w:val="28"/>
          <w:szCs w:val="28"/>
        </w:rPr>
      </w:pPr>
      <w:r>
        <w:rPr>
          <w:b/>
          <w:sz w:val="28"/>
          <w:szCs w:val="28"/>
        </w:rPr>
        <w:t>REQUERIMENTO</w:t>
      </w:r>
      <w:r w:rsidR="0003176C" w:rsidRPr="0003176C">
        <w:rPr>
          <w:b/>
          <w:sz w:val="28"/>
          <w:szCs w:val="28"/>
        </w:rPr>
        <w:t xml:space="preserve"> N.º</w:t>
      </w:r>
      <w:r w:rsidR="000D3804" w:rsidRPr="0003176C">
        <w:rPr>
          <w:b/>
          <w:sz w:val="28"/>
          <w:szCs w:val="28"/>
        </w:rPr>
        <w:t xml:space="preserve">: </w:t>
      </w:r>
    </w:p>
    <w:p w:rsidR="00983EF0" w:rsidRPr="002870BB" w:rsidRDefault="00983EF0" w:rsidP="00594C24">
      <w:pPr>
        <w:rPr>
          <w:b/>
          <w:sz w:val="28"/>
          <w:szCs w:val="28"/>
        </w:rPr>
      </w:pPr>
    </w:p>
    <w:p w:rsidR="00983EF0" w:rsidRDefault="004E5414" w:rsidP="0044424A">
      <w:pPr>
        <w:ind w:firstLine="1418"/>
        <w:jc w:val="both"/>
        <w:rPr>
          <w:smallCaps/>
          <w:sz w:val="26"/>
          <w:szCs w:val="26"/>
        </w:rPr>
      </w:pPr>
      <w:r>
        <w:rPr>
          <w:b/>
          <w:bCs/>
          <w:color w:val="000000" w:themeColor="text1"/>
          <w:sz w:val="28"/>
          <w:szCs w:val="28"/>
        </w:rPr>
        <w:t xml:space="preserve">Solicitando informações </w:t>
      </w:r>
      <w:r w:rsidR="00F70C70">
        <w:rPr>
          <w:b/>
          <w:bCs/>
          <w:color w:val="000000" w:themeColor="text1"/>
          <w:sz w:val="28"/>
          <w:szCs w:val="28"/>
        </w:rPr>
        <w:t xml:space="preserve">sobre </w:t>
      </w:r>
      <w:r w:rsidR="002425E6">
        <w:rPr>
          <w:b/>
          <w:bCs/>
          <w:color w:val="000000" w:themeColor="text1"/>
          <w:sz w:val="28"/>
          <w:szCs w:val="28"/>
        </w:rPr>
        <w:t xml:space="preserve">contratos de locação de veículos </w:t>
      </w:r>
    </w:p>
    <w:p w:rsidR="0082054C" w:rsidRPr="001C4684" w:rsidRDefault="0082054C" w:rsidP="00734081">
      <w:pPr>
        <w:jc w:val="both"/>
        <w:rPr>
          <w:smallCaps/>
          <w:sz w:val="26"/>
          <w:szCs w:val="26"/>
        </w:rPr>
      </w:pPr>
    </w:p>
    <w:p w:rsidR="002425E6" w:rsidRPr="00F546A3" w:rsidRDefault="0029078D" w:rsidP="00F546A3">
      <w:pPr>
        <w:ind w:firstLine="1418"/>
        <w:jc w:val="both"/>
        <w:rPr>
          <w:color w:val="000000" w:themeColor="text1"/>
          <w:sz w:val="26"/>
          <w:szCs w:val="26"/>
        </w:rPr>
      </w:pPr>
      <w:r w:rsidRPr="00096169">
        <w:rPr>
          <w:b/>
          <w:color w:val="000000" w:themeColor="text1"/>
          <w:sz w:val="26"/>
          <w:szCs w:val="26"/>
        </w:rPr>
        <w:t>CONSIDERANDO</w:t>
      </w:r>
      <w:r w:rsidRPr="00F00923">
        <w:rPr>
          <w:color w:val="000000" w:themeColor="text1"/>
          <w:sz w:val="26"/>
          <w:szCs w:val="26"/>
        </w:rPr>
        <w:t xml:space="preserve"> </w:t>
      </w:r>
      <w:r w:rsidR="002425E6">
        <w:rPr>
          <w:color w:val="000000" w:themeColor="text1"/>
          <w:sz w:val="26"/>
          <w:szCs w:val="26"/>
        </w:rPr>
        <w:t>que em consulta ao portal da transparência sobre os seguintes contratos:</w:t>
      </w:r>
    </w:p>
    <w:p w:rsidR="00873D1F" w:rsidRDefault="00873D1F" w:rsidP="002425E6">
      <w:pPr>
        <w:ind w:firstLine="1418"/>
        <w:jc w:val="both"/>
        <w:rPr>
          <w:i/>
          <w:sz w:val="26"/>
          <w:szCs w:val="26"/>
        </w:rPr>
      </w:pPr>
    </w:p>
    <w:p w:rsidR="004F3CA4" w:rsidRPr="004F3CA4" w:rsidRDefault="004F3CA4" w:rsidP="004F3CA4">
      <w:pPr>
        <w:shd w:val="clear" w:color="auto" w:fill="FCFAE0"/>
        <w:overflowPunct/>
        <w:autoSpaceDE/>
        <w:autoSpaceDN/>
        <w:adjustRightInd/>
        <w:textAlignment w:val="auto"/>
        <w:rPr>
          <w:rFonts w:ascii="Segoe UI" w:hAnsi="Segoe UI" w:cs="Segoe UI"/>
          <w:color w:val="777777"/>
          <w:sz w:val="21"/>
          <w:szCs w:val="21"/>
        </w:rPr>
      </w:pPr>
      <w:r w:rsidRPr="004F3CA4">
        <w:rPr>
          <w:rFonts w:ascii="Segoe UI" w:hAnsi="Segoe UI" w:cs="Segoe UI"/>
          <w:b/>
          <w:bCs/>
          <w:color w:val="777777"/>
          <w:sz w:val="21"/>
        </w:rPr>
        <w:t>Modalidade:</w:t>
      </w:r>
      <w:r w:rsidRPr="004F3CA4">
        <w:rPr>
          <w:rFonts w:ascii="Segoe UI" w:hAnsi="Segoe UI" w:cs="Segoe UI"/>
          <w:color w:val="777777"/>
          <w:sz w:val="21"/>
          <w:szCs w:val="21"/>
        </w:rPr>
        <w:t> DISPENSA DE LICITAÇÃO</w:t>
      </w:r>
    </w:p>
    <w:p w:rsidR="004F3CA4" w:rsidRPr="004F3CA4" w:rsidRDefault="004F3CA4" w:rsidP="004F3CA4">
      <w:pPr>
        <w:shd w:val="clear" w:color="auto" w:fill="FCFAE0"/>
        <w:overflowPunct/>
        <w:autoSpaceDE/>
        <w:autoSpaceDN/>
        <w:adjustRightInd/>
        <w:textAlignment w:val="auto"/>
        <w:rPr>
          <w:rFonts w:ascii="Segoe UI" w:hAnsi="Segoe UI" w:cs="Segoe UI"/>
          <w:color w:val="777777"/>
          <w:sz w:val="21"/>
          <w:szCs w:val="21"/>
        </w:rPr>
      </w:pPr>
      <w:r w:rsidRPr="004F3CA4">
        <w:rPr>
          <w:rFonts w:ascii="Segoe UI" w:hAnsi="Segoe UI" w:cs="Segoe UI"/>
          <w:b/>
          <w:bCs/>
          <w:color w:val="777777"/>
          <w:sz w:val="21"/>
        </w:rPr>
        <w:t>CPL:</w:t>
      </w:r>
      <w:r w:rsidRPr="004F3CA4">
        <w:rPr>
          <w:rFonts w:ascii="Segoe UI" w:hAnsi="Segoe UI" w:cs="Segoe UI"/>
          <w:color w:val="777777"/>
          <w:sz w:val="21"/>
          <w:szCs w:val="21"/>
        </w:rPr>
        <w:t> 000559/2023</w:t>
      </w:r>
    </w:p>
    <w:p w:rsidR="004F3CA4" w:rsidRPr="004F3CA4" w:rsidRDefault="004F3CA4" w:rsidP="004F3CA4">
      <w:pPr>
        <w:shd w:val="clear" w:color="auto" w:fill="FCFAE0"/>
        <w:overflowPunct/>
        <w:autoSpaceDE/>
        <w:autoSpaceDN/>
        <w:adjustRightInd/>
        <w:textAlignment w:val="auto"/>
        <w:rPr>
          <w:rFonts w:ascii="Segoe UI" w:hAnsi="Segoe UI" w:cs="Segoe UI"/>
          <w:color w:val="777777"/>
          <w:sz w:val="21"/>
          <w:szCs w:val="21"/>
        </w:rPr>
      </w:pPr>
      <w:r w:rsidRPr="004F3CA4">
        <w:rPr>
          <w:rFonts w:ascii="Segoe UI" w:hAnsi="Segoe UI" w:cs="Segoe UI"/>
          <w:b/>
          <w:bCs/>
          <w:color w:val="777777"/>
          <w:sz w:val="21"/>
        </w:rPr>
        <w:t>Edital:</w:t>
      </w:r>
      <w:r w:rsidRPr="004F3CA4">
        <w:rPr>
          <w:rFonts w:ascii="Segoe UI" w:hAnsi="Segoe UI" w:cs="Segoe UI"/>
          <w:color w:val="777777"/>
          <w:sz w:val="21"/>
          <w:szCs w:val="21"/>
        </w:rPr>
        <w:t> 206</w:t>
      </w:r>
    </w:p>
    <w:p w:rsidR="004F3CA4" w:rsidRPr="004F3CA4" w:rsidRDefault="004F3CA4" w:rsidP="004F3CA4">
      <w:pPr>
        <w:shd w:val="clear" w:color="auto" w:fill="FCFAE0"/>
        <w:overflowPunct/>
        <w:autoSpaceDE/>
        <w:autoSpaceDN/>
        <w:adjustRightInd/>
        <w:textAlignment w:val="auto"/>
        <w:rPr>
          <w:rFonts w:ascii="Segoe UI" w:hAnsi="Segoe UI" w:cs="Segoe UI"/>
          <w:color w:val="777777"/>
          <w:sz w:val="21"/>
          <w:szCs w:val="21"/>
        </w:rPr>
      </w:pPr>
      <w:r w:rsidRPr="004F3CA4">
        <w:rPr>
          <w:rFonts w:ascii="Segoe UI" w:hAnsi="Segoe UI" w:cs="Segoe UI"/>
          <w:b/>
          <w:bCs/>
          <w:color w:val="777777"/>
          <w:sz w:val="21"/>
        </w:rPr>
        <w:t>Exercício:</w:t>
      </w:r>
      <w:r w:rsidRPr="004F3CA4">
        <w:rPr>
          <w:rFonts w:ascii="Segoe UI" w:hAnsi="Segoe UI" w:cs="Segoe UI"/>
          <w:color w:val="777777"/>
          <w:sz w:val="21"/>
          <w:szCs w:val="21"/>
        </w:rPr>
        <w:t> 2023</w:t>
      </w:r>
    </w:p>
    <w:p w:rsidR="004F3CA4" w:rsidRPr="004F3CA4" w:rsidRDefault="004F3CA4" w:rsidP="004F3CA4">
      <w:pPr>
        <w:shd w:val="clear" w:color="auto" w:fill="FCFAE0"/>
        <w:overflowPunct/>
        <w:autoSpaceDE/>
        <w:autoSpaceDN/>
        <w:adjustRightInd/>
        <w:textAlignment w:val="auto"/>
        <w:rPr>
          <w:rFonts w:ascii="Segoe UI" w:hAnsi="Segoe UI" w:cs="Segoe UI"/>
          <w:color w:val="777777"/>
          <w:sz w:val="21"/>
          <w:szCs w:val="21"/>
        </w:rPr>
      </w:pPr>
      <w:r w:rsidRPr="004F3CA4">
        <w:rPr>
          <w:rFonts w:ascii="Segoe UI" w:hAnsi="Segoe UI" w:cs="Segoe UI"/>
          <w:b/>
          <w:bCs/>
          <w:color w:val="777777"/>
          <w:sz w:val="21"/>
        </w:rPr>
        <w:t>Abertura:</w:t>
      </w:r>
      <w:r w:rsidRPr="004F3CA4">
        <w:rPr>
          <w:rFonts w:ascii="Segoe UI" w:hAnsi="Segoe UI" w:cs="Segoe UI"/>
          <w:color w:val="777777"/>
          <w:sz w:val="21"/>
          <w:szCs w:val="21"/>
        </w:rPr>
        <w:t xml:space="preserve"> 20/10/2023 </w:t>
      </w:r>
      <w:proofErr w:type="gramStart"/>
      <w:r w:rsidRPr="004F3CA4">
        <w:rPr>
          <w:rFonts w:ascii="Segoe UI" w:hAnsi="Segoe UI" w:cs="Segoe UI"/>
          <w:color w:val="777777"/>
          <w:sz w:val="21"/>
          <w:szCs w:val="21"/>
        </w:rPr>
        <w:t>09:00</w:t>
      </w:r>
      <w:proofErr w:type="gramEnd"/>
      <w:r w:rsidRPr="004F3CA4">
        <w:rPr>
          <w:rFonts w:ascii="Segoe UI" w:hAnsi="Segoe UI" w:cs="Segoe UI"/>
          <w:color w:val="777777"/>
          <w:sz w:val="21"/>
          <w:szCs w:val="21"/>
        </w:rPr>
        <w:t>:00</w:t>
      </w:r>
    </w:p>
    <w:p w:rsidR="004F3CA4" w:rsidRPr="004F3CA4" w:rsidRDefault="004F3CA4" w:rsidP="004F3CA4">
      <w:pPr>
        <w:shd w:val="clear" w:color="auto" w:fill="FCFAE0"/>
        <w:overflowPunct/>
        <w:autoSpaceDE/>
        <w:autoSpaceDN/>
        <w:adjustRightInd/>
        <w:textAlignment w:val="auto"/>
        <w:rPr>
          <w:rFonts w:ascii="Segoe UI" w:hAnsi="Segoe UI" w:cs="Segoe UI"/>
          <w:color w:val="777777"/>
          <w:sz w:val="21"/>
          <w:szCs w:val="21"/>
        </w:rPr>
      </w:pPr>
      <w:r w:rsidRPr="004F3CA4">
        <w:rPr>
          <w:rFonts w:ascii="Segoe UI" w:hAnsi="Segoe UI" w:cs="Segoe UI"/>
          <w:b/>
          <w:bCs/>
          <w:color w:val="777777"/>
          <w:sz w:val="21"/>
        </w:rPr>
        <w:t>Situação:</w:t>
      </w:r>
      <w:r w:rsidRPr="004F3CA4">
        <w:rPr>
          <w:rFonts w:ascii="Segoe UI" w:hAnsi="Segoe UI" w:cs="Segoe UI"/>
          <w:color w:val="777777"/>
          <w:sz w:val="21"/>
          <w:szCs w:val="21"/>
        </w:rPr>
        <w:t> Em Andamento</w:t>
      </w:r>
    </w:p>
    <w:p w:rsidR="004F3CA4" w:rsidRPr="004F3CA4" w:rsidRDefault="004F3CA4" w:rsidP="004F3CA4">
      <w:pPr>
        <w:shd w:val="clear" w:color="auto" w:fill="FCFAE0"/>
        <w:overflowPunct/>
        <w:autoSpaceDE/>
        <w:autoSpaceDN/>
        <w:adjustRightInd/>
        <w:textAlignment w:val="auto"/>
        <w:rPr>
          <w:rFonts w:ascii="Segoe UI" w:hAnsi="Segoe UI" w:cs="Segoe UI"/>
          <w:color w:val="777777"/>
          <w:sz w:val="21"/>
          <w:szCs w:val="21"/>
        </w:rPr>
      </w:pPr>
      <w:r w:rsidRPr="004F3CA4">
        <w:rPr>
          <w:rFonts w:ascii="Segoe UI" w:hAnsi="Segoe UI" w:cs="Segoe UI"/>
          <w:b/>
          <w:bCs/>
          <w:color w:val="777777"/>
          <w:sz w:val="21"/>
        </w:rPr>
        <w:t>Objeto:</w:t>
      </w:r>
      <w:r w:rsidRPr="004F3CA4">
        <w:rPr>
          <w:rFonts w:ascii="Segoe UI" w:hAnsi="Segoe UI" w:cs="Segoe UI"/>
          <w:color w:val="777777"/>
          <w:sz w:val="21"/>
          <w:szCs w:val="21"/>
        </w:rPr>
        <w:t> SERVIÇO DE TRANSPORTE COM RECURSOS HUMANOS - SES</w:t>
      </w:r>
    </w:p>
    <w:p w:rsidR="004F3CA4" w:rsidRDefault="004F3CA4" w:rsidP="002425E6">
      <w:pPr>
        <w:ind w:firstLine="1418"/>
        <w:jc w:val="both"/>
        <w:rPr>
          <w:i/>
          <w:sz w:val="26"/>
          <w:szCs w:val="26"/>
        </w:rPr>
      </w:pPr>
    </w:p>
    <w:p w:rsidR="00873D1F" w:rsidRPr="00873D1F" w:rsidRDefault="00873D1F" w:rsidP="00873D1F">
      <w:pPr>
        <w:shd w:val="clear" w:color="auto" w:fill="FCFAE0"/>
        <w:overflowPunct/>
        <w:autoSpaceDE/>
        <w:autoSpaceDN/>
        <w:adjustRightInd/>
        <w:textAlignment w:val="auto"/>
        <w:rPr>
          <w:rFonts w:ascii="Segoe UI" w:hAnsi="Segoe UI" w:cs="Segoe UI"/>
          <w:color w:val="777777"/>
          <w:sz w:val="21"/>
          <w:szCs w:val="21"/>
        </w:rPr>
      </w:pPr>
      <w:r w:rsidRPr="00873D1F">
        <w:rPr>
          <w:rFonts w:ascii="Segoe UI" w:hAnsi="Segoe UI" w:cs="Segoe UI"/>
          <w:b/>
          <w:bCs/>
          <w:color w:val="777777"/>
          <w:sz w:val="21"/>
        </w:rPr>
        <w:t>Modalidade:</w:t>
      </w:r>
      <w:r w:rsidRPr="00873D1F">
        <w:rPr>
          <w:rFonts w:ascii="Segoe UI" w:hAnsi="Segoe UI" w:cs="Segoe UI"/>
          <w:color w:val="777777"/>
          <w:sz w:val="21"/>
          <w:szCs w:val="21"/>
        </w:rPr>
        <w:t> PREGÃO ELETRÔNICO</w:t>
      </w:r>
    </w:p>
    <w:p w:rsidR="00873D1F" w:rsidRPr="00873D1F" w:rsidRDefault="00873D1F" w:rsidP="00873D1F">
      <w:pPr>
        <w:shd w:val="clear" w:color="auto" w:fill="FCFAE0"/>
        <w:overflowPunct/>
        <w:autoSpaceDE/>
        <w:autoSpaceDN/>
        <w:adjustRightInd/>
        <w:textAlignment w:val="auto"/>
        <w:rPr>
          <w:rFonts w:ascii="Segoe UI" w:hAnsi="Segoe UI" w:cs="Segoe UI"/>
          <w:color w:val="777777"/>
          <w:sz w:val="21"/>
          <w:szCs w:val="21"/>
        </w:rPr>
      </w:pPr>
      <w:r w:rsidRPr="00873D1F">
        <w:rPr>
          <w:rFonts w:ascii="Segoe UI" w:hAnsi="Segoe UI" w:cs="Segoe UI"/>
          <w:b/>
          <w:bCs/>
          <w:color w:val="777777"/>
          <w:sz w:val="21"/>
        </w:rPr>
        <w:t>CPL:</w:t>
      </w:r>
      <w:r w:rsidRPr="00873D1F">
        <w:rPr>
          <w:rFonts w:ascii="Segoe UI" w:hAnsi="Segoe UI" w:cs="Segoe UI"/>
          <w:color w:val="777777"/>
          <w:sz w:val="21"/>
          <w:szCs w:val="21"/>
        </w:rPr>
        <w:t> 000394/2023</w:t>
      </w:r>
    </w:p>
    <w:p w:rsidR="00873D1F" w:rsidRPr="00873D1F" w:rsidRDefault="00873D1F" w:rsidP="00873D1F">
      <w:pPr>
        <w:shd w:val="clear" w:color="auto" w:fill="FCFAE0"/>
        <w:overflowPunct/>
        <w:autoSpaceDE/>
        <w:autoSpaceDN/>
        <w:adjustRightInd/>
        <w:textAlignment w:val="auto"/>
        <w:rPr>
          <w:rFonts w:ascii="Segoe UI" w:hAnsi="Segoe UI" w:cs="Segoe UI"/>
          <w:color w:val="777777"/>
          <w:sz w:val="21"/>
          <w:szCs w:val="21"/>
        </w:rPr>
      </w:pPr>
      <w:r w:rsidRPr="00873D1F">
        <w:rPr>
          <w:rFonts w:ascii="Segoe UI" w:hAnsi="Segoe UI" w:cs="Segoe UI"/>
          <w:b/>
          <w:bCs/>
          <w:color w:val="777777"/>
          <w:sz w:val="21"/>
        </w:rPr>
        <w:t>Edital:</w:t>
      </w:r>
      <w:r w:rsidRPr="00873D1F">
        <w:rPr>
          <w:rFonts w:ascii="Segoe UI" w:hAnsi="Segoe UI" w:cs="Segoe UI"/>
          <w:color w:val="777777"/>
          <w:sz w:val="21"/>
          <w:szCs w:val="21"/>
        </w:rPr>
        <w:t> 158</w:t>
      </w:r>
    </w:p>
    <w:p w:rsidR="00873D1F" w:rsidRPr="00873D1F" w:rsidRDefault="00873D1F" w:rsidP="00873D1F">
      <w:pPr>
        <w:shd w:val="clear" w:color="auto" w:fill="FCFAE0"/>
        <w:overflowPunct/>
        <w:autoSpaceDE/>
        <w:autoSpaceDN/>
        <w:adjustRightInd/>
        <w:textAlignment w:val="auto"/>
        <w:rPr>
          <w:rFonts w:ascii="Segoe UI" w:hAnsi="Segoe UI" w:cs="Segoe UI"/>
          <w:color w:val="777777"/>
          <w:sz w:val="21"/>
          <w:szCs w:val="21"/>
        </w:rPr>
      </w:pPr>
      <w:r w:rsidRPr="00873D1F">
        <w:rPr>
          <w:rFonts w:ascii="Segoe UI" w:hAnsi="Segoe UI" w:cs="Segoe UI"/>
          <w:b/>
          <w:bCs/>
          <w:color w:val="777777"/>
          <w:sz w:val="21"/>
        </w:rPr>
        <w:t>Exercício:</w:t>
      </w:r>
      <w:r w:rsidRPr="00873D1F">
        <w:rPr>
          <w:rFonts w:ascii="Segoe UI" w:hAnsi="Segoe UI" w:cs="Segoe UI"/>
          <w:color w:val="777777"/>
          <w:sz w:val="21"/>
          <w:szCs w:val="21"/>
        </w:rPr>
        <w:t> 2023</w:t>
      </w:r>
    </w:p>
    <w:p w:rsidR="00873D1F" w:rsidRPr="00873D1F" w:rsidRDefault="00873D1F" w:rsidP="00873D1F">
      <w:pPr>
        <w:shd w:val="clear" w:color="auto" w:fill="FCFAE0"/>
        <w:overflowPunct/>
        <w:autoSpaceDE/>
        <w:autoSpaceDN/>
        <w:adjustRightInd/>
        <w:textAlignment w:val="auto"/>
        <w:rPr>
          <w:rFonts w:ascii="Segoe UI" w:hAnsi="Segoe UI" w:cs="Segoe UI"/>
          <w:color w:val="777777"/>
          <w:sz w:val="21"/>
          <w:szCs w:val="21"/>
        </w:rPr>
      </w:pPr>
      <w:r w:rsidRPr="00873D1F">
        <w:rPr>
          <w:rFonts w:ascii="Segoe UI" w:hAnsi="Segoe UI" w:cs="Segoe UI"/>
          <w:b/>
          <w:bCs/>
          <w:color w:val="777777"/>
          <w:sz w:val="21"/>
        </w:rPr>
        <w:t>Abertura:</w:t>
      </w:r>
      <w:r w:rsidRPr="00873D1F">
        <w:rPr>
          <w:rFonts w:ascii="Segoe UI" w:hAnsi="Segoe UI" w:cs="Segoe UI"/>
          <w:color w:val="777777"/>
          <w:sz w:val="21"/>
          <w:szCs w:val="21"/>
        </w:rPr>
        <w:t xml:space="preserve"> 11/12/2023 </w:t>
      </w:r>
      <w:proofErr w:type="gramStart"/>
      <w:r w:rsidRPr="00873D1F">
        <w:rPr>
          <w:rFonts w:ascii="Segoe UI" w:hAnsi="Segoe UI" w:cs="Segoe UI"/>
          <w:color w:val="777777"/>
          <w:sz w:val="21"/>
          <w:szCs w:val="21"/>
        </w:rPr>
        <w:t>09:00</w:t>
      </w:r>
      <w:proofErr w:type="gramEnd"/>
      <w:r w:rsidRPr="00873D1F">
        <w:rPr>
          <w:rFonts w:ascii="Segoe UI" w:hAnsi="Segoe UI" w:cs="Segoe UI"/>
          <w:color w:val="777777"/>
          <w:sz w:val="21"/>
          <w:szCs w:val="21"/>
        </w:rPr>
        <w:t>:00</w:t>
      </w:r>
    </w:p>
    <w:p w:rsidR="00873D1F" w:rsidRPr="00873D1F" w:rsidRDefault="00873D1F" w:rsidP="00873D1F">
      <w:pPr>
        <w:shd w:val="clear" w:color="auto" w:fill="FCFAE0"/>
        <w:overflowPunct/>
        <w:autoSpaceDE/>
        <w:autoSpaceDN/>
        <w:adjustRightInd/>
        <w:textAlignment w:val="auto"/>
        <w:rPr>
          <w:rFonts w:ascii="Segoe UI" w:hAnsi="Segoe UI" w:cs="Segoe UI"/>
          <w:color w:val="777777"/>
          <w:sz w:val="21"/>
          <w:szCs w:val="21"/>
        </w:rPr>
      </w:pPr>
      <w:r w:rsidRPr="00873D1F">
        <w:rPr>
          <w:rFonts w:ascii="Segoe UI" w:hAnsi="Segoe UI" w:cs="Segoe UI"/>
          <w:b/>
          <w:bCs/>
          <w:color w:val="777777"/>
          <w:sz w:val="21"/>
        </w:rPr>
        <w:t>Situação:</w:t>
      </w:r>
      <w:r w:rsidRPr="00873D1F">
        <w:rPr>
          <w:rFonts w:ascii="Segoe UI" w:hAnsi="Segoe UI" w:cs="Segoe UI"/>
          <w:color w:val="777777"/>
          <w:sz w:val="21"/>
          <w:szCs w:val="21"/>
        </w:rPr>
        <w:t> Em Andamento</w:t>
      </w:r>
    </w:p>
    <w:p w:rsidR="00873D1F" w:rsidRPr="00873D1F" w:rsidRDefault="00873D1F" w:rsidP="00873D1F">
      <w:pPr>
        <w:shd w:val="clear" w:color="auto" w:fill="FCFAE0"/>
        <w:overflowPunct/>
        <w:autoSpaceDE/>
        <w:autoSpaceDN/>
        <w:adjustRightInd/>
        <w:textAlignment w:val="auto"/>
        <w:rPr>
          <w:rFonts w:ascii="Segoe UI" w:hAnsi="Segoe UI" w:cs="Segoe UI"/>
          <w:color w:val="777777"/>
          <w:sz w:val="21"/>
          <w:szCs w:val="21"/>
        </w:rPr>
      </w:pPr>
      <w:r w:rsidRPr="00873D1F">
        <w:rPr>
          <w:rFonts w:ascii="Segoe UI" w:hAnsi="Segoe UI" w:cs="Segoe UI"/>
          <w:b/>
          <w:bCs/>
          <w:color w:val="777777"/>
          <w:sz w:val="21"/>
        </w:rPr>
        <w:t>Objeto:</w:t>
      </w:r>
      <w:r w:rsidRPr="00873D1F">
        <w:rPr>
          <w:rFonts w:ascii="Segoe UI" w:hAnsi="Segoe UI" w:cs="Segoe UI"/>
          <w:color w:val="777777"/>
          <w:sz w:val="21"/>
          <w:szCs w:val="21"/>
        </w:rPr>
        <w:t> SERVIÇO DE GERENCIAMENTO DO ABASTECIMENTO DE COMBUSTÍVEIS EM VEÍCULOS E OUTROS SERVIÇOS PRESTADOS POR POSTO CREDENCIADO</w:t>
      </w:r>
    </w:p>
    <w:p w:rsidR="00873D1F" w:rsidRDefault="00873D1F" w:rsidP="002425E6">
      <w:pPr>
        <w:ind w:firstLine="1418"/>
        <w:jc w:val="both"/>
        <w:rPr>
          <w:i/>
          <w:sz w:val="26"/>
          <w:szCs w:val="26"/>
        </w:rPr>
      </w:pPr>
    </w:p>
    <w:p w:rsidR="00873D1F" w:rsidRPr="00873D1F" w:rsidRDefault="00873D1F" w:rsidP="00873D1F">
      <w:pPr>
        <w:shd w:val="clear" w:color="auto" w:fill="FCFAE0"/>
        <w:overflowPunct/>
        <w:autoSpaceDE/>
        <w:autoSpaceDN/>
        <w:adjustRightInd/>
        <w:textAlignment w:val="auto"/>
        <w:rPr>
          <w:rFonts w:ascii="Segoe UI" w:hAnsi="Segoe UI" w:cs="Segoe UI"/>
          <w:color w:val="777777"/>
          <w:sz w:val="21"/>
          <w:szCs w:val="21"/>
        </w:rPr>
      </w:pPr>
      <w:r w:rsidRPr="00873D1F">
        <w:rPr>
          <w:rFonts w:ascii="Segoe UI" w:hAnsi="Segoe UI" w:cs="Segoe UI"/>
          <w:b/>
          <w:bCs/>
          <w:color w:val="777777"/>
          <w:sz w:val="21"/>
        </w:rPr>
        <w:t>Modalidade:</w:t>
      </w:r>
      <w:r w:rsidRPr="00873D1F">
        <w:rPr>
          <w:rFonts w:ascii="Segoe UI" w:hAnsi="Segoe UI" w:cs="Segoe UI"/>
          <w:color w:val="777777"/>
          <w:sz w:val="21"/>
          <w:szCs w:val="21"/>
        </w:rPr>
        <w:t> PREGÃO ELETRÔNICO</w:t>
      </w:r>
    </w:p>
    <w:p w:rsidR="00873D1F" w:rsidRPr="00873D1F" w:rsidRDefault="00873D1F" w:rsidP="00873D1F">
      <w:pPr>
        <w:shd w:val="clear" w:color="auto" w:fill="FCFAE0"/>
        <w:overflowPunct/>
        <w:autoSpaceDE/>
        <w:autoSpaceDN/>
        <w:adjustRightInd/>
        <w:textAlignment w:val="auto"/>
        <w:rPr>
          <w:rFonts w:ascii="Segoe UI" w:hAnsi="Segoe UI" w:cs="Segoe UI"/>
          <w:color w:val="777777"/>
          <w:sz w:val="21"/>
          <w:szCs w:val="21"/>
        </w:rPr>
      </w:pPr>
      <w:r w:rsidRPr="00873D1F">
        <w:rPr>
          <w:rFonts w:ascii="Segoe UI" w:hAnsi="Segoe UI" w:cs="Segoe UI"/>
          <w:b/>
          <w:bCs/>
          <w:color w:val="777777"/>
          <w:sz w:val="21"/>
        </w:rPr>
        <w:t>CPL:</w:t>
      </w:r>
      <w:r w:rsidRPr="00873D1F">
        <w:rPr>
          <w:rFonts w:ascii="Segoe UI" w:hAnsi="Segoe UI" w:cs="Segoe UI"/>
          <w:color w:val="777777"/>
          <w:sz w:val="21"/>
          <w:szCs w:val="21"/>
        </w:rPr>
        <w:t> 000438/2023</w:t>
      </w:r>
    </w:p>
    <w:p w:rsidR="00873D1F" w:rsidRPr="00873D1F" w:rsidRDefault="00873D1F" w:rsidP="00873D1F">
      <w:pPr>
        <w:shd w:val="clear" w:color="auto" w:fill="FCFAE0"/>
        <w:overflowPunct/>
        <w:autoSpaceDE/>
        <w:autoSpaceDN/>
        <w:adjustRightInd/>
        <w:textAlignment w:val="auto"/>
        <w:rPr>
          <w:rFonts w:ascii="Segoe UI" w:hAnsi="Segoe UI" w:cs="Segoe UI"/>
          <w:color w:val="777777"/>
          <w:sz w:val="21"/>
          <w:szCs w:val="21"/>
        </w:rPr>
      </w:pPr>
      <w:r w:rsidRPr="00873D1F">
        <w:rPr>
          <w:rFonts w:ascii="Segoe UI" w:hAnsi="Segoe UI" w:cs="Segoe UI"/>
          <w:b/>
          <w:bCs/>
          <w:color w:val="777777"/>
          <w:sz w:val="21"/>
        </w:rPr>
        <w:t>Edital:</w:t>
      </w:r>
      <w:r w:rsidRPr="00873D1F">
        <w:rPr>
          <w:rFonts w:ascii="Segoe UI" w:hAnsi="Segoe UI" w:cs="Segoe UI"/>
          <w:color w:val="777777"/>
          <w:sz w:val="21"/>
          <w:szCs w:val="21"/>
        </w:rPr>
        <w:t> 176</w:t>
      </w:r>
    </w:p>
    <w:p w:rsidR="00873D1F" w:rsidRPr="00873D1F" w:rsidRDefault="00873D1F" w:rsidP="00873D1F">
      <w:pPr>
        <w:shd w:val="clear" w:color="auto" w:fill="FCFAE0"/>
        <w:overflowPunct/>
        <w:autoSpaceDE/>
        <w:autoSpaceDN/>
        <w:adjustRightInd/>
        <w:textAlignment w:val="auto"/>
        <w:rPr>
          <w:rFonts w:ascii="Segoe UI" w:hAnsi="Segoe UI" w:cs="Segoe UI"/>
          <w:color w:val="777777"/>
          <w:sz w:val="21"/>
          <w:szCs w:val="21"/>
        </w:rPr>
      </w:pPr>
      <w:r w:rsidRPr="00873D1F">
        <w:rPr>
          <w:rFonts w:ascii="Segoe UI" w:hAnsi="Segoe UI" w:cs="Segoe UI"/>
          <w:b/>
          <w:bCs/>
          <w:color w:val="777777"/>
          <w:sz w:val="21"/>
        </w:rPr>
        <w:t>Exercício:</w:t>
      </w:r>
      <w:r w:rsidRPr="00873D1F">
        <w:rPr>
          <w:rFonts w:ascii="Segoe UI" w:hAnsi="Segoe UI" w:cs="Segoe UI"/>
          <w:color w:val="777777"/>
          <w:sz w:val="21"/>
          <w:szCs w:val="21"/>
        </w:rPr>
        <w:t> 2023</w:t>
      </w:r>
    </w:p>
    <w:p w:rsidR="00873D1F" w:rsidRPr="00873D1F" w:rsidRDefault="00873D1F" w:rsidP="00873D1F">
      <w:pPr>
        <w:shd w:val="clear" w:color="auto" w:fill="FCFAE0"/>
        <w:overflowPunct/>
        <w:autoSpaceDE/>
        <w:autoSpaceDN/>
        <w:adjustRightInd/>
        <w:textAlignment w:val="auto"/>
        <w:rPr>
          <w:rFonts w:ascii="Segoe UI" w:hAnsi="Segoe UI" w:cs="Segoe UI"/>
          <w:color w:val="777777"/>
          <w:sz w:val="21"/>
          <w:szCs w:val="21"/>
        </w:rPr>
      </w:pPr>
      <w:r w:rsidRPr="00873D1F">
        <w:rPr>
          <w:rFonts w:ascii="Segoe UI" w:hAnsi="Segoe UI" w:cs="Segoe UI"/>
          <w:b/>
          <w:bCs/>
          <w:color w:val="777777"/>
          <w:sz w:val="21"/>
        </w:rPr>
        <w:t>Abertura:</w:t>
      </w:r>
      <w:r w:rsidRPr="00873D1F">
        <w:rPr>
          <w:rFonts w:ascii="Segoe UI" w:hAnsi="Segoe UI" w:cs="Segoe UI"/>
          <w:color w:val="777777"/>
          <w:sz w:val="21"/>
          <w:szCs w:val="21"/>
        </w:rPr>
        <w:t xml:space="preserve"> 13/09/2023 </w:t>
      </w:r>
      <w:proofErr w:type="gramStart"/>
      <w:r w:rsidRPr="00873D1F">
        <w:rPr>
          <w:rFonts w:ascii="Segoe UI" w:hAnsi="Segoe UI" w:cs="Segoe UI"/>
          <w:color w:val="777777"/>
          <w:sz w:val="21"/>
          <w:szCs w:val="21"/>
        </w:rPr>
        <w:t>09:00</w:t>
      </w:r>
      <w:proofErr w:type="gramEnd"/>
      <w:r w:rsidRPr="00873D1F">
        <w:rPr>
          <w:rFonts w:ascii="Segoe UI" w:hAnsi="Segoe UI" w:cs="Segoe UI"/>
          <w:color w:val="777777"/>
          <w:sz w:val="21"/>
          <w:szCs w:val="21"/>
        </w:rPr>
        <w:t>:00</w:t>
      </w:r>
    </w:p>
    <w:p w:rsidR="00873D1F" w:rsidRPr="00873D1F" w:rsidRDefault="00873D1F" w:rsidP="00873D1F">
      <w:pPr>
        <w:shd w:val="clear" w:color="auto" w:fill="FCFAE0"/>
        <w:overflowPunct/>
        <w:autoSpaceDE/>
        <w:autoSpaceDN/>
        <w:adjustRightInd/>
        <w:textAlignment w:val="auto"/>
        <w:rPr>
          <w:rFonts w:ascii="Segoe UI" w:hAnsi="Segoe UI" w:cs="Segoe UI"/>
          <w:color w:val="777777"/>
          <w:sz w:val="21"/>
          <w:szCs w:val="21"/>
        </w:rPr>
      </w:pPr>
      <w:r w:rsidRPr="00873D1F">
        <w:rPr>
          <w:rFonts w:ascii="Segoe UI" w:hAnsi="Segoe UI" w:cs="Segoe UI"/>
          <w:b/>
          <w:bCs/>
          <w:color w:val="777777"/>
          <w:sz w:val="21"/>
        </w:rPr>
        <w:t>Situação:</w:t>
      </w:r>
      <w:r w:rsidRPr="00873D1F">
        <w:rPr>
          <w:rFonts w:ascii="Segoe UI" w:hAnsi="Segoe UI" w:cs="Segoe UI"/>
          <w:color w:val="777777"/>
          <w:sz w:val="21"/>
          <w:szCs w:val="21"/>
        </w:rPr>
        <w:t> Em Andamento</w:t>
      </w:r>
    </w:p>
    <w:p w:rsidR="00873D1F" w:rsidRPr="00873D1F" w:rsidRDefault="00873D1F" w:rsidP="00873D1F">
      <w:pPr>
        <w:shd w:val="clear" w:color="auto" w:fill="FCFAE0"/>
        <w:overflowPunct/>
        <w:autoSpaceDE/>
        <w:autoSpaceDN/>
        <w:adjustRightInd/>
        <w:textAlignment w:val="auto"/>
        <w:rPr>
          <w:rFonts w:ascii="Segoe UI" w:hAnsi="Segoe UI" w:cs="Segoe UI"/>
          <w:color w:val="777777"/>
          <w:sz w:val="21"/>
          <w:szCs w:val="21"/>
        </w:rPr>
      </w:pPr>
      <w:r w:rsidRPr="00873D1F">
        <w:rPr>
          <w:rFonts w:ascii="Segoe UI" w:hAnsi="Segoe UI" w:cs="Segoe UI"/>
          <w:b/>
          <w:bCs/>
          <w:color w:val="777777"/>
          <w:sz w:val="21"/>
        </w:rPr>
        <w:t>Objeto:</w:t>
      </w:r>
      <w:r w:rsidRPr="00873D1F">
        <w:rPr>
          <w:rFonts w:ascii="Segoe UI" w:hAnsi="Segoe UI" w:cs="Segoe UI"/>
          <w:color w:val="777777"/>
          <w:sz w:val="21"/>
          <w:szCs w:val="21"/>
        </w:rPr>
        <w:t> PRESTAÇÃO DE SERVIÇO DE SEGURO TOTAL AUTOMOTIVO PARA VEÍCULOS TIPO AMBULÂNCIA DA SECRETARIA DA SAÚDE DE SOROCABA</w:t>
      </w:r>
    </w:p>
    <w:p w:rsidR="00873D1F" w:rsidRDefault="00873D1F" w:rsidP="002425E6">
      <w:pPr>
        <w:ind w:firstLine="1418"/>
        <w:jc w:val="both"/>
        <w:rPr>
          <w:i/>
          <w:sz w:val="26"/>
          <w:szCs w:val="26"/>
        </w:rPr>
      </w:pPr>
    </w:p>
    <w:p w:rsidR="00873D1F" w:rsidRPr="00873D1F" w:rsidRDefault="00873D1F" w:rsidP="00873D1F">
      <w:pPr>
        <w:shd w:val="clear" w:color="auto" w:fill="FFFFFF"/>
        <w:overflowPunct/>
        <w:autoSpaceDE/>
        <w:autoSpaceDN/>
        <w:adjustRightInd/>
        <w:textAlignment w:val="auto"/>
        <w:rPr>
          <w:rFonts w:ascii="Segoe UI" w:hAnsi="Segoe UI" w:cs="Segoe UI"/>
          <w:color w:val="777777"/>
          <w:sz w:val="21"/>
          <w:szCs w:val="21"/>
        </w:rPr>
      </w:pPr>
      <w:r w:rsidRPr="00873D1F">
        <w:rPr>
          <w:rFonts w:ascii="Segoe UI" w:hAnsi="Segoe UI" w:cs="Segoe UI"/>
          <w:b/>
          <w:bCs/>
          <w:color w:val="777777"/>
          <w:sz w:val="21"/>
        </w:rPr>
        <w:t>Modalidade:</w:t>
      </w:r>
      <w:r w:rsidRPr="00873D1F">
        <w:rPr>
          <w:rFonts w:ascii="Segoe UI" w:hAnsi="Segoe UI" w:cs="Segoe UI"/>
          <w:color w:val="777777"/>
          <w:sz w:val="21"/>
          <w:szCs w:val="21"/>
        </w:rPr>
        <w:t> PREGÃO ELETRÔNICO</w:t>
      </w:r>
    </w:p>
    <w:p w:rsidR="00873D1F" w:rsidRPr="00873D1F" w:rsidRDefault="00873D1F" w:rsidP="00873D1F">
      <w:pPr>
        <w:shd w:val="clear" w:color="auto" w:fill="FFFFFF"/>
        <w:overflowPunct/>
        <w:autoSpaceDE/>
        <w:autoSpaceDN/>
        <w:adjustRightInd/>
        <w:textAlignment w:val="auto"/>
        <w:rPr>
          <w:rFonts w:ascii="Segoe UI" w:hAnsi="Segoe UI" w:cs="Segoe UI"/>
          <w:color w:val="777777"/>
          <w:sz w:val="21"/>
          <w:szCs w:val="21"/>
        </w:rPr>
      </w:pPr>
      <w:r w:rsidRPr="00873D1F">
        <w:rPr>
          <w:rFonts w:ascii="Segoe UI" w:hAnsi="Segoe UI" w:cs="Segoe UI"/>
          <w:b/>
          <w:bCs/>
          <w:color w:val="777777"/>
          <w:sz w:val="21"/>
        </w:rPr>
        <w:t>CPL:</w:t>
      </w:r>
      <w:r w:rsidRPr="00873D1F">
        <w:rPr>
          <w:rFonts w:ascii="Segoe UI" w:hAnsi="Segoe UI" w:cs="Segoe UI"/>
          <w:color w:val="777777"/>
          <w:sz w:val="21"/>
          <w:szCs w:val="21"/>
        </w:rPr>
        <w:t> 000654/2022</w:t>
      </w:r>
    </w:p>
    <w:p w:rsidR="00873D1F" w:rsidRPr="00873D1F" w:rsidRDefault="00873D1F" w:rsidP="00873D1F">
      <w:pPr>
        <w:shd w:val="clear" w:color="auto" w:fill="FFFFFF"/>
        <w:overflowPunct/>
        <w:autoSpaceDE/>
        <w:autoSpaceDN/>
        <w:adjustRightInd/>
        <w:textAlignment w:val="auto"/>
        <w:rPr>
          <w:rFonts w:ascii="Segoe UI" w:hAnsi="Segoe UI" w:cs="Segoe UI"/>
          <w:color w:val="777777"/>
          <w:sz w:val="21"/>
          <w:szCs w:val="21"/>
        </w:rPr>
      </w:pPr>
      <w:r w:rsidRPr="00873D1F">
        <w:rPr>
          <w:rFonts w:ascii="Segoe UI" w:hAnsi="Segoe UI" w:cs="Segoe UI"/>
          <w:b/>
          <w:bCs/>
          <w:color w:val="777777"/>
          <w:sz w:val="21"/>
        </w:rPr>
        <w:t>Edital:</w:t>
      </w:r>
      <w:r w:rsidRPr="00873D1F">
        <w:rPr>
          <w:rFonts w:ascii="Segoe UI" w:hAnsi="Segoe UI" w:cs="Segoe UI"/>
          <w:color w:val="777777"/>
          <w:sz w:val="21"/>
          <w:szCs w:val="21"/>
        </w:rPr>
        <w:t> 345</w:t>
      </w:r>
    </w:p>
    <w:p w:rsidR="00873D1F" w:rsidRPr="00873D1F" w:rsidRDefault="00873D1F" w:rsidP="00873D1F">
      <w:pPr>
        <w:shd w:val="clear" w:color="auto" w:fill="FFFFFF"/>
        <w:overflowPunct/>
        <w:autoSpaceDE/>
        <w:autoSpaceDN/>
        <w:adjustRightInd/>
        <w:textAlignment w:val="auto"/>
        <w:rPr>
          <w:rFonts w:ascii="Segoe UI" w:hAnsi="Segoe UI" w:cs="Segoe UI"/>
          <w:color w:val="777777"/>
          <w:sz w:val="21"/>
          <w:szCs w:val="21"/>
        </w:rPr>
      </w:pPr>
      <w:r w:rsidRPr="00873D1F">
        <w:rPr>
          <w:rFonts w:ascii="Segoe UI" w:hAnsi="Segoe UI" w:cs="Segoe UI"/>
          <w:b/>
          <w:bCs/>
          <w:color w:val="777777"/>
          <w:sz w:val="21"/>
        </w:rPr>
        <w:t>Exercício:</w:t>
      </w:r>
      <w:r w:rsidRPr="00873D1F">
        <w:rPr>
          <w:rFonts w:ascii="Segoe UI" w:hAnsi="Segoe UI" w:cs="Segoe UI"/>
          <w:color w:val="777777"/>
          <w:sz w:val="21"/>
          <w:szCs w:val="21"/>
        </w:rPr>
        <w:t> 2022</w:t>
      </w:r>
    </w:p>
    <w:p w:rsidR="00873D1F" w:rsidRPr="00873D1F" w:rsidRDefault="00873D1F" w:rsidP="00873D1F">
      <w:pPr>
        <w:shd w:val="clear" w:color="auto" w:fill="FFFFFF"/>
        <w:overflowPunct/>
        <w:autoSpaceDE/>
        <w:autoSpaceDN/>
        <w:adjustRightInd/>
        <w:textAlignment w:val="auto"/>
        <w:rPr>
          <w:rFonts w:ascii="Segoe UI" w:hAnsi="Segoe UI" w:cs="Segoe UI"/>
          <w:color w:val="777777"/>
          <w:sz w:val="21"/>
          <w:szCs w:val="21"/>
        </w:rPr>
      </w:pPr>
      <w:r w:rsidRPr="00873D1F">
        <w:rPr>
          <w:rFonts w:ascii="Segoe UI" w:hAnsi="Segoe UI" w:cs="Segoe UI"/>
          <w:b/>
          <w:bCs/>
          <w:color w:val="777777"/>
          <w:sz w:val="21"/>
        </w:rPr>
        <w:t>Abertura:</w:t>
      </w:r>
      <w:r w:rsidRPr="00873D1F">
        <w:rPr>
          <w:rFonts w:ascii="Segoe UI" w:hAnsi="Segoe UI" w:cs="Segoe UI"/>
          <w:color w:val="777777"/>
          <w:sz w:val="21"/>
          <w:szCs w:val="21"/>
        </w:rPr>
        <w:t xml:space="preserve"> 09/03/2023 </w:t>
      </w:r>
      <w:proofErr w:type="gramStart"/>
      <w:r w:rsidRPr="00873D1F">
        <w:rPr>
          <w:rFonts w:ascii="Segoe UI" w:hAnsi="Segoe UI" w:cs="Segoe UI"/>
          <w:color w:val="777777"/>
          <w:sz w:val="21"/>
          <w:szCs w:val="21"/>
        </w:rPr>
        <w:t>09:00</w:t>
      </w:r>
      <w:proofErr w:type="gramEnd"/>
      <w:r w:rsidRPr="00873D1F">
        <w:rPr>
          <w:rFonts w:ascii="Segoe UI" w:hAnsi="Segoe UI" w:cs="Segoe UI"/>
          <w:color w:val="777777"/>
          <w:sz w:val="21"/>
          <w:szCs w:val="21"/>
        </w:rPr>
        <w:t>:00</w:t>
      </w:r>
    </w:p>
    <w:p w:rsidR="00873D1F" w:rsidRPr="00873D1F" w:rsidRDefault="00873D1F" w:rsidP="00873D1F">
      <w:pPr>
        <w:shd w:val="clear" w:color="auto" w:fill="FFFFFF"/>
        <w:overflowPunct/>
        <w:autoSpaceDE/>
        <w:autoSpaceDN/>
        <w:adjustRightInd/>
        <w:textAlignment w:val="auto"/>
        <w:rPr>
          <w:rFonts w:ascii="Segoe UI" w:hAnsi="Segoe UI" w:cs="Segoe UI"/>
          <w:color w:val="777777"/>
          <w:sz w:val="21"/>
          <w:szCs w:val="21"/>
        </w:rPr>
      </w:pPr>
      <w:r w:rsidRPr="00873D1F">
        <w:rPr>
          <w:rFonts w:ascii="Segoe UI" w:hAnsi="Segoe UI" w:cs="Segoe UI"/>
          <w:b/>
          <w:bCs/>
          <w:color w:val="777777"/>
          <w:sz w:val="21"/>
        </w:rPr>
        <w:lastRenderedPageBreak/>
        <w:t>Situação:</w:t>
      </w:r>
      <w:r w:rsidRPr="00873D1F">
        <w:rPr>
          <w:rFonts w:ascii="Segoe UI" w:hAnsi="Segoe UI" w:cs="Segoe UI"/>
          <w:color w:val="777777"/>
          <w:sz w:val="21"/>
          <w:szCs w:val="21"/>
        </w:rPr>
        <w:t> Em Andamento</w:t>
      </w:r>
    </w:p>
    <w:p w:rsidR="00873D1F" w:rsidRPr="00873D1F" w:rsidRDefault="00873D1F" w:rsidP="00873D1F">
      <w:pPr>
        <w:shd w:val="clear" w:color="auto" w:fill="FFFFFF"/>
        <w:overflowPunct/>
        <w:autoSpaceDE/>
        <w:autoSpaceDN/>
        <w:adjustRightInd/>
        <w:textAlignment w:val="auto"/>
        <w:rPr>
          <w:rFonts w:ascii="Segoe UI" w:hAnsi="Segoe UI" w:cs="Segoe UI"/>
          <w:color w:val="777777"/>
          <w:sz w:val="21"/>
          <w:szCs w:val="21"/>
        </w:rPr>
      </w:pPr>
      <w:r w:rsidRPr="00873D1F">
        <w:rPr>
          <w:rFonts w:ascii="Segoe UI" w:hAnsi="Segoe UI" w:cs="Segoe UI"/>
          <w:b/>
          <w:bCs/>
          <w:color w:val="777777"/>
          <w:sz w:val="21"/>
        </w:rPr>
        <w:t>Objeto:</w:t>
      </w:r>
      <w:r w:rsidRPr="00873D1F">
        <w:rPr>
          <w:rFonts w:ascii="Segoe UI" w:hAnsi="Segoe UI" w:cs="Segoe UI"/>
          <w:color w:val="777777"/>
          <w:sz w:val="21"/>
          <w:szCs w:val="21"/>
        </w:rPr>
        <w:t> DESTINADO A CONTRATAÇÃO DE EMPRESA PARA PRESTAÇÃO DE SERVIÇO DE LOCAÇÃO DE VEÍCULOS, COM E SEM DISPONIBILIZAÇÃO DE RECURSOS HUMANOS, PARA UTILIZAÇÃO DA SECRETARIA DA SAÚDE DE SOROCABA.</w:t>
      </w:r>
    </w:p>
    <w:p w:rsidR="00873D1F" w:rsidRDefault="00873D1F" w:rsidP="002425E6">
      <w:pPr>
        <w:ind w:firstLine="1418"/>
        <w:jc w:val="both"/>
        <w:rPr>
          <w:i/>
          <w:sz w:val="26"/>
          <w:szCs w:val="26"/>
        </w:rPr>
      </w:pPr>
    </w:p>
    <w:p w:rsidR="00873D1F" w:rsidRPr="00873D1F" w:rsidRDefault="00873D1F" w:rsidP="00873D1F">
      <w:pPr>
        <w:shd w:val="clear" w:color="auto" w:fill="FCFAE0"/>
        <w:overflowPunct/>
        <w:autoSpaceDE/>
        <w:autoSpaceDN/>
        <w:adjustRightInd/>
        <w:textAlignment w:val="auto"/>
        <w:rPr>
          <w:rFonts w:ascii="Segoe UI" w:hAnsi="Segoe UI" w:cs="Segoe UI"/>
          <w:color w:val="777777"/>
          <w:sz w:val="21"/>
          <w:szCs w:val="21"/>
        </w:rPr>
      </w:pPr>
      <w:r w:rsidRPr="00873D1F">
        <w:rPr>
          <w:rFonts w:ascii="Segoe UI" w:hAnsi="Segoe UI" w:cs="Segoe UI"/>
          <w:b/>
          <w:bCs/>
          <w:color w:val="777777"/>
          <w:sz w:val="21"/>
        </w:rPr>
        <w:t>Modalidade:</w:t>
      </w:r>
      <w:r w:rsidRPr="00873D1F">
        <w:rPr>
          <w:rFonts w:ascii="Segoe UI" w:hAnsi="Segoe UI" w:cs="Segoe UI"/>
          <w:color w:val="777777"/>
          <w:sz w:val="21"/>
          <w:szCs w:val="21"/>
        </w:rPr>
        <w:t> PREGÃO ELETRÔNICO</w:t>
      </w:r>
    </w:p>
    <w:p w:rsidR="00873D1F" w:rsidRPr="00873D1F" w:rsidRDefault="00873D1F" w:rsidP="00873D1F">
      <w:pPr>
        <w:shd w:val="clear" w:color="auto" w:fill="FCFAE0"/>
        <w:overflowPunct/>
        <w:autoSpaceDE/>
        <w:autoSpaceDN/>
        <w:adjustRightInd/>
        <w:textAlignment w:val="auto"/>
        <w:rPr>
          <w:rFonts w:ascii="Segoe UI" w:hAnsi="Segoe UI" w:cs="Segoe UI"/>
          <w:color w:val="777777"/>
          <w:sz w:val="21"/>
          <w:szCs w:val="21"/>
        </w:rPr>
      </w:pPr>
      <w:r w:rsidRPr="00873D1F">
        <w:rPr>
          <w:rFonts w:ascii="Segoe UI" w:hAnsi="Segoe UI" w:cs="Segoe UI"/>
          <w:b/>
          <w:bCs/>
          <w:color w:val="777777"/>
          <w:sz w:val="21"/>
        </w:rPr>
        <w:t>CPL:</w:t>
      </w:r>
      <w:r w:rsidRPr="00873D1F">
        <w:rPr>
          <w:rFonts w:ascii="Segoe UI" w:hAnsi="Segoe UI" w:cs="Segoe UI"/>
          <w:color w:val="777777"/>
          <w:sz w:val="21"/>
          <w:szCs w:val="21"/>
        </w:rPr>
        <w:t> 000008/2023</w:t>
      </w:r>
    </w:p>
    <w:p w:rsidR="00873D1F" w:rsidRPr="00873D1F" w:rsidRDefault="00873D1F" w:rsidP="00873D1F">
      <w:pPr>
        <w:shd w:val="clear" w:color="auto" w:fill="FCFAE0"/>
        <w:overflowPunct/>
        <w:autoSpaceDE/>
        <w:autoSpaceDN/>
        <w:adjustRightInd/>
        <w:textAlignment w:val="auto"/>
        <w:rPr>
          <w:rFonts w:ascii="Segoe UI" w:hAnsi="Segoe UI" w:cs="Segoe UI"/>
          <w:color w:val="777777"/>
          <w:sz w:val="21"/>
          <w:szCs w:val="21"/>
        </w:rPr>
      </w:pPr>
      <w:r w:rsidRPr="00873D1F">
        <w:rPr>
          <w:rFonts w:ascii="Segoe UI" w:hAnsi="Segoe UI" w:cs="Segoe UI"/>
          <w:b/>
          <w:bCs/>
          <w:color w:val="777777"/>
          <w:sz w:val="21"/>
        </w:rPr>
        <w:t>Edital:</w:t>
      </w:r>
      <w:r w:rsidRPr="00873D1F">
        <w:rPr>
          <w:rFonts w:ascii="Segoe UI" w:hAnsi="Segoe UI" w:cs="Segoe UI"/>
          <w:color w:val="777777"/>
          <w:sz w:val="21"/>
          <w:szCs w:val="21"/>
        </w:rPr>
        <w:t> </w:t>
      </w:r>
      <w:proofErr w:type="gramStart"/>
      <w:r w:rsidRPr="00873D1F">
        <w:rPr>
          <w:rFonts w:ascii="Segoe UI" w:hAnsi="Segoe UI" w:cs="Segoe UI"/>
          <w:color w:val="777777"/>
          <w:sz w:val="21"/>
          <w:szCs w:val="21"/>
        </w:rPr>
        <w:t>6</w:t>
      </w:r>
      <w:proofErr w:type="gramEnd"/>
    </w:p>
    <w:p w:rsidR="00873D1F" w:rsidRPr="00873D1F" w:rsidRDefault="00873D1F" w:rsidP="00873D1F">
      <w:pPr>
        <w:shd w:val="clear" w:color="auto" w:fill="FCFAE0"/>
        <w:overflowPunct/>
        <w:autoSpaceDE/>
        <w:autoSpaceDN/>
        <w:adjustRightInd/>
        <w:textAlignment w:val="auto"/>
        <w:rPr>
          <w:rFonts w:ascii="Segoe UI" w:hAnsi="Segoe UI" w:cs="Segoe UI"/>
          <w:color w:val="777777"/>
          <w:sz w:val="21"/>
          <w:szCs w:val="21"/>
        </w:rPr>
      </w:pPr>
      <w:r w:rsidRPr="00873D1F">
        <w:rPr>
          <w:rFonts w:ascii="Segoe UI" w:hAnsi="Segoe UI" w:cs="Segoe UI"/>
          <w:b/>
          <w:bCs/>
          <w:color w:val="777777"/>
          <w:sz w:val="21"/>
        </w:rPr>
        <w:t>Exercício:</w:t>
      </w:r>
      <w:r w:rsidRPr="00873D1F">
        <w:rPr>
          <w:rFonts w:ascii="Segoe UI" w:hAnsi="Segoe UI" w:cs="Segoe UI"/>
          <w:color w:val="777777"/>
          <w:sz w:val="21"/>
          <w:szCs w:val="21"/>
        </w:rPr>
        <w:t> 2023</w:t>
      </w:r>
    </w:p>
    <w:p w:rsidR="00873D1F" w:rsidRPr="00873D1F" w:rsidRDefault="00873D1F" w:rsidP="00873D1F">
      <w:pPr>
        <w:shd w:val="clear" w:color="auto" w:fill="FCFAE0"/>
        <w:overflowPunct/>
        <w:autoSpaceDE/>
        <w:autoSpaceDN/>
        <w:adjustRightInd/>
        <w:textAlignment w:val="auto"/>
        <w:rPr>
          <w:rFonts w:ascii="Segoe UI" w:hAnsi="Segoe UI" w:cs="Segoe UI"/>
          <w:color w:val="777777"/>
          <w:sz w:val="21"/>
          <w:szCs w:val="21"/>
        </w:rPr>
      </w:pPr>
      <w:r w:rsidRPr="00873D1F">
        <w:rPr>
          <w:rFonts w:ascii="Segoe UI" w:hAnsi="Segoe UI" w:cs="Segoe UI"/>
          <w:b/>
          <w:bCs/>
          <w:color w:val="777777"/>
          <w:sz w:val="21"/>
        </w:rPr>
        <w:t>Abertura:</w:t>
      </w:r>
      <w:r w:rsidRPr="00873D1F">
        <w:rPr>
          <w:rFonts w:ascii="Segoe UI" w:hAnsi="Segoe UI" w:cs="Segoe UI"/>
          <w:color w:val="777777"/>
          <w:sz w:val="21"/>
          <w:szCs w:val="21"/>
        </w:rPr>
        <w:t xml:space="preserve"> 23/02/2023 </w:t>
      </w:r>
      <w:proofErr w:type="gramStart"/>
      <w:r w:rsidRPr="00873D1F">
        <w:rPr>
          <w:rFonts w:ascii="Segoe UI" w:hAnsi="Segoe UI" w:cs="Segoe UI"/>
          <w:color w:val="777777"/>
          <w:sz w:val="21"/>
          <w:szCs w:val="21"/>
        </w:rPr>
        <w:t>09:00</w:t>
      </w:r>
      <w:proofErr w:type="gramEnd"/>
      <w:r w:rsidRPr="00873D1F">
        <w:rPr>
          <w:rFonts w:ascii="Segoe UI" w:hAnsi="Segoe UI" w:cs="Segoe UI"/>
          <w:color w:val="777777"/>
          <w:sz w:val="21"/>
          <w:szCs w:val="21"/>
        </w:rPr>
        <w:t>:00</w:t>
      </w:r>
    </w:p>
    <w:p w:rsidR="00873D1F" w:rsidRPr="00873D1F" w:rsidRDefault="00873D1F" w:rsidP="00873D1F">
      <w:pPr>
        <w:shd w:val="clear" w:color="auto" w:fill="FCFAE0"/>
        <w:overflowPunct/>
        <w:autoSpaceDE/>
        <w:autoSpaceDN/>
        <w:adjustRightInd/>
        <w:textAlignment w:val="auto"/>
        <w:rPr>
          <w:rFonts w:ascii="Segoe UI" w:hAnsi="Segoe UI" w:cs="Segoe UI"/>
          <w:color w:val="777777"/>
          <w:sz w:val="21"/>
          <w:szCs w:val="21"/>
        </w:rPr>
      </w:pPr>
      <w:r w:rsidRPr="00873D1F">
        <w:rPr>
          <w:rFonts w:ascii="Segoe UI" w:hAnsi="Segoe UI" w:cs="Segoe UI"/>
          <w:b/>
          <w:bCs/>
          <w:color w:val="777777"/>
          <w:sz w:val="21"/>
        </w:rPr>
        <w:t>Situação:</w:t>
      </w:r>
      <w:r w:rsidRPr="00873D1F">
        <w:rPr>
          <w:rFonts w:ascii="Segoe UI" w:hAnsi="Segoe UI" w:cs="Segoe UI"/>
          <w:color w:val="777777"/>
          <w:sz w:val="21"/>
          <w:szCs w:val="21"/>
        </w:rPr>
        <w:t> Em Andamento</w:t>
      </w:r>
    </w:p>
    <w:p w:rsidR="00873D1F" w:rsidRPr="00873D1F" w:rsidRDefault="00873D1F" w:rsidP="00873D1F">
      <w:pPr>
        <w:shd w:val="clear" w:color="auto" w:fill="FCFAE0"/>
        <w:overflowPunct/>
        <w:autoSpaceDE/>
        <w:autoSpaceDN/>
        <w:adjustRightInd/>
        <w:textAlignment w:val="auto"/>
        <w:rPr>
          <w:rFonts w:ascii="Segoe UI" w:hAnsi="Segoe UI" w:cs="Segoe UI"/>
          <w:color w:val="777777"/>
          <w:sz w:val="21"/>
          <w:szCs w:val="21"/>
        </w:rPr>
      </w:pPr>
      <w:r w:rsidRPr="00873D1F">
        <w:rPr>
          <w:rFonts w:ascii="Segoe UI" w:hAnsi="Segoe UI" w:cs="Segoe UI"/>
          <w:b/>
          <w:bCs/>
          <w:color w:val="777777"/>
          <w:sz w:val="21"/>
        </w:rPr>
        <w:t>Objeto:</w:t>
      </w:r>
      <w:r w:rsidRPr="00873D1F">
        <w:rPr>
          <w:rFonts w:ascii="Segoe UI" w:hAnsi="Segoe UI" w:cs="Segoe UI"/>
          <w:color w:val="777777"/>
          <w:sz w:val="21"/>
          <w:szCs w:val="21"/>
        </w:rPr>
        <w:t> LOCAÇÃO DE VEÍCULOS PARA UTILIZAÇÃO DA SECRETARIA DA SAÚDE DO MUNICÍPIO DE SOROCABA</w:t>
      </w:r>
    </w:p>
    <w:p w:rsidR="00873D1F" w:rsidRPr="00BD7847" w:rsidRDefault="00873D1F" w:rsidP="002425E6">
      <w:pPr>
        <w:ind w:firstLine="1418"/>
        <w:jc w:val="both"/>
        <w:rPr>
          <w:i/>
          <w:sz w:val="26"/>
          <w:szCs w:val="26"/>
        </w:rPr>
      </w:pPr>
    </w:p>
    <w:p w:rsidR="00A72261" w:rsidRDefault="00A72261" w:rsidP="004E5414">
      <w:pPr>
        <w:ind w:firstLine="1418"/>
        <w:jc w:val="both"/>
        <w:rPr>
          <w:sz w:val="26"/>
          <w:szCs w:val="26"/>
        </w:rPr>
      </w:pPr>
    </w:p>
    <w:p w:rsidR="004E5414" w:rsidRDefault="004E5414" w:rsidP="00BD7847">
      <w:pPr>
        <w:ind w:firstLine="1418"/>
        <w:jc w:val="both"/>
        <w:rPr>
          <w:sz w:val="26"/>
          <w:szCs w:val="26"/>
        </w:rPr>
      </w:pPr>
      <w:r w:rsidRPr="00BB5A76">
        <w:rPr>
          <w:b/>
          <w:sz w:val="26"/>
          <w:szCs w:val="26"/>
        </w:rPr>
        <w:t>REQUEIRO</w:t>
      </w:r>
      <w:r w:rsidRPr="00F71DCF">
        <w:rPr>
          <w:sz w:val="26"/>
          <w:szCs w:val="26"/>
        </w:rPr>
        <w:t xml:space="preserve"> à </w:t>
      </w:r>
      <w:r w:rsidRPr="000578EE">
        <w:rPr>
          <w:sz w:val="26"/>
          <w:szCs w:val="26"/>
        </w:rPr>
        <w:t>Mesa, ouvido o Plenário, seja oficiado ao Excelentíssima Senhor Prefeit</w:t>
      </w:r>
      <w:r>
        <w:rPr>
          <w:sz w:val="26"/>
          <w:szCs w:val="26"/>
        </w:rPr>
        <w:t>o</w:t>
      </w:r>
      <w:r w:rsidRPr="000578EE">
        <w:rPr>
          <w:sz w:val="26"/>
          <w:szCs w:val="26"/>
        </w:rPr>
        <w:t xml:space="preserve"> Municipal, solicitando nos informar o que segue: </w:t>
      </w:r>
    </w:p>
    <w:p w:rsidR="00873D1F" w:rsidRDefault="00873D1F" w:rsidP="00BD7847">
      <w:pPr>
        <w:ind w:firstLine="1418"/>
        <w:jc w:val="both"/>
        <w:rPr>
          <w:sz w:val="26"/>
          <w:szCs w:val="26"/>
        </w:rPr>
      </w:pPr>
    </w:p>
    <w:p w:rsidR="00CD4A1D" w:rsidRPr="00660AA4" w:rsidRDefault="00873D1F" w:rsidP="00BD7847">
      <w:pPr>
        <w:pStyle w:val="PargrafodaLista"/>
        <w:numPr>
          <w:ilvl w:val="0"/>
          <w:numId w:val="4"/>
        </w:numPr>
        <w:overflowPunct/>
        <w:autoSpaceDE/>
        <w:autoSpaceDN/>
        <w:adjustRightInd/>
        <w:spacing w:after="240"/>
        <w:ind w:left="0" w:firstLine="1418"/>
        <w:jc w:val="both"/>
        <w:textAlignment w:val="auto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Quantos veículos próprios e quantos locados </w:t>
      </w:r>
      <w:r w:rsidR="004F3CA4">
        <w:rPr>
          <w:color w:val="000000" w:themeColor="text1"/>
          <w:sz w:val="26"/>
          <w:szCs w:val="26"/>
        </w:rPr>
        <w:t xml:space="preserve">(fixos) </w:t>
      </w:r>
      <w:r>
        <w:rPr>
          <w:color w:val="000000" w:themeColor="text1"/>
          <w:sz w:val="26"/>
          <w:szCs w:val="26"/>
        </w:rPr>
        <w:t xml:space="preserve">servem a </w:t>
      </w:r>
      <w:r w:rsidR="00660AA4">
        <w:rPr>
          <w:color w:val="000000" w:themeColor="text1"/>
          <w:sz w:val="26"/>
          <w:szCs w:val="26"/>
        </w:rPr>
        <w:t>P</w:t>
      </w:r>
      <w:r>
        <w:rPr>
          <w:color w:val="000000" w:themeColor="text1"/>
          <w:sz w:val="26"/>
          <w:szCs w:val="26"/>
        </w:rPr>
        <w:t>refeitura hoje? Favor informar por secretaria</w:t>
      </w:r>
      <w:r w:rsidR="004F3CA4">
        <w:rPr>
          <w:color w:val="000000" w:themeColor="text1"/>
          <w:sz w:val="26"/>
          <w:szCs w:val="26"/>
        </w:rPr>
        <w:t xml:space="preserve"> e número de contrato.</w:t>
      </w:r>
    </w:p>
    <w:p w:rsidR="00660AA4" w:rsidRPr="00660AA4" w:rsidRDefault="00660AA4" w:rsidP="00660AA4">
      <w:pPr>
        <w:pStyle w:val="PargrafodaLista"/>
        <w:overflowPunct/>
        <w:autoSpaceDE/>
        <w:autoSpaceDN/>
        <w:adjustRightInd/>
        <w:spacing w:after="240"/>
        <w:ind w:left="1418"/>
        <w:jc w:val="both"/>
        <w:textAlignment w:val="auto"/>
        <w:rPr>
          <w:sz w:val="26"/>
          <w:szCs w:val="26"/>
        </w:rPr>
      </w:pPr>
    </w:p>
    <w:p w:rsidR="00660AA4" w:rsidRPr="00660AA4" w:rsidRDefault="00660AA4" w:rsidP="00BD7847">
      <w:pPr>
        <w:pStyle w:val="PargrafodaLista"/>
        <w:numPr>
          <w:ilvl w:val="0"/>
          <w:numId w:val="4"/>
        </w:numPr>
        <w:overflowPunct/>
        <w:autoSpaceDE/>
        <w:autoSpaceDN/>
        <w:adjustRightInd/>
        <w:spacing w:after="240"/>
        <w:ind w:left="0" w:firstLine="1418"/>
        <w:jc w:val="both"/>
        <w:textAlignment w:val="auto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No contrato de locação de veículos para atender o programa médico da família que conta com 10 motoristas no setor </w:t>
      </w:r>
      <w:r w:rsidR="003B5EC4">
        <w:rPr>
          <w:color w:val="000000" w:themeColor="text1"/>
          <w:sz w:val="26"/>
          <w:szCs w:val="26"/>
        </w:rPr>
        <w:t>informar</w:t>
      </w:r>
      <w:r>
        <w:rPr>
          <w:color w:val="000000" w:themeColor="text1"/>
          <w:sz w:val="26"/>
          <w:szCs w:val="26"/>
        </w:rPr>
        <w:t>:</w:t>
      </w:r>
    </w:p>
    <w:p w:rsidR="00660AA4" w:rsidRPr="00660AA4" w:rsidRDefault="00660AA4" w:rsidP="00660AA4">
      <w:pPr>
        <w:pStyle w:val="PargrafodaLista"/>
        <w:rPr>
          <w:sz w:val="26"/>
          <w:szCs w:val="26"/>
        </w:rPr>
      </w:pPr>
    </w:p>
    <w:p w:rsidR="00660AA4" w:rsidRDefault="00660AA4" w:rsidP="00660AA4">
      <w:pPr>
        <w:pStyle w:val="PargrafodaLista"/>
        <w:numPr>
          <w:ilvl w:val="1"/>
          <w:numId w:val="4"/>
        </w:numPr>
        <w:overflowPunct/>
        <w:autoSpaceDE/>
        <w:autoSpaceDN/>
        <w:adjustRightInd/>
        <w:spacing w:after="24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Todos os motoristas de ofício ou não são </w:t>
      </w:r>
      <w:proofErr w:type="spellStart"/>
      <w:r>
        <w:rPr>
          <w:sz w:val="26"/>
          <w:szCs w:val="26"/>
        </w:rPr>
        <w:t>PCDs</w:t>
      </w:r>
      <w:proofErr w:type="spellEnd"/>
      <w:r>
        <w:rPr>
          <w:sz w:val="26"/>
          <w:szCs w:val="26"/>
        </w:rPr>
        <w:t xml:space="preserve">? </w:t>
      </w:r>
    </w:p>
    <w:p w:rsidR="00660AA4" w:rsidRDefault="00660AA4" w:rsidP="00660AA4">
      <w:pPr>
        <w:pStyle w:val="PargrafodaLista"/>
        <w:overflowPunct/>
        <w:autoSpaceDE/>
        <w:autoSpaceDN/>
        <w:adjustRightInd/>
        <w:spacing w:after="240"/>
        <w:ind w:left="2138"/>
        <w:jc w:val="both"/>
        <w:textAlignment w:val="auto"/>
        <w:rPr>
          <w:sz w:val="26"/>
          <w:szCs w:val="26"/>
        </w:rPr>
      </w:pPr>
    </w:p>
    <w:p w:rsidR="00660AA4" w:rsidRDefault="00660AA4" w:rsidP="00660AA4">
      <w:pPr>
        <w:pStyle w:val="PargrafodaLista"/>
        <w:numPr>
          <w:ilvl w:val="1"/>
          <w:numId w:val="4"/>
        </w:numPr>
        <w:overflowPunct/>
        <w:autoSpaceDE/>
        <w:autoSpaceDN/>
        <w:adjustRightInd/>
        <w:spacing w:after="24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Pensando </w:t>
      </w:r>
      <w:r w:rsidR="00421362">
        <w:rPr>
          <w:sz w:val="26"/>
          <w:szCs w:val="26"/>
        </w:rPr>
        <w:t>no custo benefício do valor do quilômetro</w:t>
      </w:r>
      <w:r>
        <w:rPr>
          <w:sz w:val="26"/>
          <w:szCs w:val="26"/>
        </w:rPr>
        <w:t xml:space="preserve"> rodado, este setor poderia ser atendido por contratação de transporte por aplicativo, como na prefeitura de São Paulo?</w:t>
      </w:r>
    </w:p>
    <w:p w:rsidR="00660AA4" w:rsidRPr="00660AA4" w:rsidRDefault="00660AA4" w:rsidP="00660AA4">
      <w:pPr>
        <w:pStyle w:val="PargrafodaLista"/>
        <w:rPr>
          <w:sz w:val="26"/>
          <w:szCs w:val="26"/>
        </w:rPr>
      </w:pPr>
    </w:p>
    <w:p w:rsidR="00660AA4" w:rsidRDefault="00660AA4" w:rsidP="00660AA4">
      <w:pPr>
        <w:pStyle w:val="PargrafodaLista"/>
        <w:overflowPunct/>
        <w:autoSpaceDE/>
        <w:autoSpaceDN/>
        <w:adjustRightInd/>
        <w:spacing w:after="240"/>
        <w:ind w:left="2138"/>
        <w:jc w:val="both"/>
        <w:textAlignment w:val="auto"/>
        <w:rPr>
          <w:sz w:val="26"/>
          <w:szCs w:val="26"/>
        </w:rPr>
      </w:pPr>
    </w:p>
    <w:p w:rsidR="00660AA4" w:rsidRDefault="00660AA4" w:rsidP="00660AA4">
      <w:pPr>
        <w:pStyle w:val="PargrafodaLista"/>
        <w:numPr>
          <w:ilvl w:val="1"/>
          <w:numId w:val="4"/>
        </w:numPr>
        <w:overflowPunct/>
        <w:autoSpaceDE/>
        <w:autoSpaceDN/>
        <w:adjustRightInd/>
        <w:spacing w:after="24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Porque se optou pela locação de veículos para este setor e não compra de veículos próprios? Fornecer cálculos que explicam a maior vantagem econômica para a prefeitura com essa locação.</w:t>
      </w:r>
    </w:p>
    <w:p w:rsidR="005D327A" w:rsidRDefault="005D327A" w:rsidP="005D327A">
      <w:pPr>
        <w:pStyle w:val="PargrafodaLista"/>
        <w:overflowPunct/>
        <w:autoSpaceDE/>
        <w:autoSpaceDN/>
        <w:adjustRightInd/>
        <w:spacing w:after="240"/>
        <w:ind w:left="2138"/>
        <w:jc w:val="both"/>
        <w:textAlignment w:val="auto"/>
        <w:rPr>
          <w:sz w:val="26"/>
          <w:szCs w:val="26"/>
        </w:rPr>
      </w:pPr>
    </w:p>
    <w:p w:rsidR="00660AA4" w:rsidRDefault="005D327A" w:rsidP="005D327A">
      <w:pPr>
        <w:pStyle w:val="PargrafodaLista"/>
        <w:numPr>
          <w:ilvl w:val="0"/>
          <w:numId w:val="4"/>
        </w:numPr>
        <w:overflowPunct/>
        <w:autoSpaceDE/>
        <w:autoSpaceDN/>
        <w:adjustRightInd/>
        <w:spacing w:after="240"/>
        <w:ind w:left="0" w:firstLine="1418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Sobre os motoristas que atuam no transporte de paciente para tratamento fora do domicílio, fornecer escala </w:t>
      </w:r>
      <w:proofErr w:type="gramStart"/>
      <w:r>
        <w:rPr>
          <w:sz w:val="26"/>
          <w:szCs w:val="26"/>
        </w:rPr>
        <w:t>desses referente</w:t>
      </w:r>
      <w:proofErr w:type="gramEnd"/>
      <w:r>
        <w:rPr>
          <w:sz w:val="26"/>
          <w:szCs w:val="26"/>
        </w:rPr>
        <w:t xml:space="preserve"> aos últimos 6 meses.</w:t>
      </w:r>
    </w:p>
    <w:p w:rsidR="005D327A" w:rsidRDefault="00AB4805" w:rsidP="00AB4805">
      <w:pPr>
        <w:pStyle w:val="PargrafodaLista"/>
        <w:numPr>
          <w:ilvl w:val="0"/>
          <w:numId w:val="4"/>
        </w:numPr>
        <w:overflowPunct/>
        <w:autoSpaceDE/>
        <w:autoSpaceDN/>
        <w:adjustRightInd/>
        <w:spacing w:after="240"/>
        <w:ind w:left="0" w:firstLine="1418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Informar qual o horário de atendimento no setor central de ambulâncias brancas</w:t>
      </w:r>
      <w:r w:rsidR="003B5EC4">
        <w:rPr>
          <w:sz w:val="26"/>
          <w:szCs w:val="26"/>
        </w:rPr>
        <w:t>.</w:t>
      </w:r>
    </w:p>
    <w:p w:rsidR="003B5EC4" w:rsidRDefault="003B5EC4" w:rsidP="003B5EC4">
      <w:pPr>
        <w:pStyle w:val="PargrafodaLista"/>
        <w:overflowPunct/>
        <w:autoSpaceDE/>
        <w:autoSpaceDN/>
        <w:adjustRightInd/>
        <w:spacing w:after="240"/>
        <w:ind w:left="1418"/>
        <w:jc w:val="both"/>
        <w:textAlignment w:val="auto"/>
        <w:rPr>
          <w:sz w:val="26"/>
          <w:szCs w:val="26"/>
        </w:rPr>
      </w:pPr>
    </w:p>
    <w:p w:rsidR="003B5EC4" w:rsidRDefault="003B5EC4" w:rsidP="003B5EC4">
      <w:pPr>
        <w:pStyle w:val="PargrafodaLista"/>
        <w:numPr>
          <w:ilvl w:val="0"/>
          <w:numId w:val="4"/>
        </w:numPr>
        <w:overflowPunct/>
        <w:autoSpaceDE/>
        <w:autoSpaceDN/>
        <w:adjustRightInd/>
        <w:spacing w:after="240"/>
        <w:ind w:left="0" w:firstLine="1418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Qual o horário de atendimento </w:t>
      </w:r>
      <w:proofErr w:type="gramStart"/>
      <w:r>
        <w:rPr>
          <w:sz w:val="26"/>
          <w:szCs w:val="26"/>
        </w:rPr>
        <w:t>pelo 192</w:t>
      </w:r>
      <w:proofErr w:type="gramEnd"/>
      <w:r>
        <w:rPr>
          <w:sz w:val="26"/>
          <w:szCs w:val="26"/>
        </w:rPr>
        <w:t>?</w:t>
      </w:r>
    </w:p>
    <w:p w:rsidR="00F546A3" w:rsidRPr="00F546A3" w:rsidRDefault="00F546A3" w:rsidP="00F546A3">
      <w:pPr>
        <w:pStyle w:val="PargrafodaLista"/>
        <w:rPr>
          <w:sz w:val="26"/>
          <w:szCs w:val="26"/>
        </w:rPr>
      </w:pPr>
    </w:p>
    <w:p w:rsidR="00F546A3" w:rsidRDefault="00F546A3" w:rsidP="003B5EC4">
      <w:pPr>
        <w:pStyle w:val="PargrafodaLista"/>
        <w:numPr>
          <w:ilvl w:val="0"/>
          <w:numId w:val="4"/>
        </w:numPr>
        <w:overflowPunct/>
        <w:autoSpaceDE/>
        <w:autoSpaceDN/>
        <w:adjustRightInd/>
        <w:spacing w:after="240"/>
        <w:ind w:left="0" w:firstLine="1418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lastRenderedPageBreak/>
        <w:t>Favor indicar número dos seguintes contratos e link para consulta na transparência:</w:t>
      </w:r>
    </w:p>
    <w:p w:rsidR="00F546A3" w:rsidRPr="00F546A3" w:rsidRDefault="00F546A3" w:rsidP="00F546A3">
      <w:pPr>
        <w:pStyle w:val="PargrafodaLista"/>
        <w:rPr>
          <w:sz w:val="26"/>
          <w:szCs w:val="26"/>
        </w:rPr>
      </w:pPr>
    </w:p>
    <w:p w:rsidR="00F546A3" w:rsidRDefault="00F546A3" w:rsidP="00F546A3">
      <w:pPr>
        <w:pStyle w:val="PargrafodaLista"/>
        <w:numPr>
          <w:ilvl w:val="1"/>
          <w:numId w:val="4"/>
        </w:numPr>
        <w:overflowPunct/>
        <w:autoSpaceDE/>
        <w:autoSpaceDN/>
        <w:adjustRightInd/>
        <w:spacing w:after="24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Contrato de locação de veículos (especificar por secretaria e quantos veículos são)</w:t>
      </w:r>
    </w:p>
    <w:p w:rsidR="00F546A3" w:rsidRDefault="00F546A3" w:rsidP="00F546A3">
      <w:pPr>
        <w:pStyle w:val="PargrafodaLista"/>
        <w:numPr>
          <w:ilvl w:val="1"/>
          <w:numId w:val="4"/>
        </w:numPr>
        <w:overflowPunct/>
        <w:autoSpaceDE/>
        <w:autoSpaceDN/>
        <w:adjustRightInd/>
        <w:spacing w:after="24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Contrato de combustíveis (qual a média mensal por secretaria/veículo)</w:t>
      </w:r>
    </w:p>
    <w:p w:rsidR="00F546A3" w:rsidRDefault="00F546A3" w:rsidP="00F546A3">
      <w:pPr>
        <w:pStyle w:val="PargrafodaLista"/>
        <w:numPr>
          <w:ilvl w:val="1"/>
          <w:numId w:val="4"/>
        </w:numPr>
        <w:overflowPunct/>
        <w:autoSpaceDE/>
        <w:autoSpaceDN/>
        <w:adjustRightInd/>
        <w:spacing w:after="24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Contrato de higienização de veículos</w:t>
      </w:r>
    </w:p>
    <w:p w:rsidR="00F546A3" w:rsidRDefault="00F546A3" w:rsidP="00F546A3">
      <w:pPr>
        <w:pStyle w:val="PargrafodaLista"/>
        <w:numPr>
          <w:ilvl w:val="1"/>
          <w:numId w:val="4"/>
        </w:numPr>
        <w:overflowPunct/>
        <w:autoSpaceDE/>
        <w:autoSpaceDN/>
        <w:adjustRightInd/>
        <w:spacing w:after="24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Contrato de transporte de pacientes de hemodiálise.</w:t>
      </w:r>
    </w:p>
    <w:p w:rsidR="00F546A3" w:rsidRDefault="00F546A3" w:rsidP="00F546A3">
      <w:pPr>
        <w:pStyle w:val="PargrafodaLista"/>
        <w:overflowPunct/>
        <w:autoSpaceDE/>
        <w:autoSpaceDN/>
        <w:adjustRightInd/>
        <w:spacing w:after="240"/>
        <w:ind w:left="2138"/>
        <w:jc w:val="both"/>
        <w:textAlignment w:val="auto"/>
        <w:rPr>
          <w:sz w:val="26"/>
          <w:szCs w:val="26"/>
        </w:rPr>
      </w:pPr>
    </w:p>
    <w:p w:rsidR="00F546A3" w:rsidRPr="00F546A3" w:rsidRDefault="00F546A3" w:rsidP="00F546A3">
      <w:pPr>
        <w:pStyle w:val="PargrafodaLista"/>
        <w:numPr>
          <w:ilvl w:val="0"/>
          <w:numId w:val="4"/>
        </w:numPr>
        <w:overflowPunct/>
        <w:autoSpaceDE/>
        <w:autoSpaceDN/>
        <w:adjustRightInd/>
        <w:spacing w:after="240"/>
        <w:ind w:left="0" w:firstLine="1418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Quantas pessoas hoje são atendidas no contrato de transporte de pacientes para hemodiálise, especificar dias de atendimento e se há fila de espera.</w:t>
      </w:r>
    </w:p>
    <w:p w:rsidR="00873D1F" w:rsidRPr="00873D1F" w:rsidRDefault="00873D1F" w:rsidP="00873D1F">
      <w:pPr>
        <w:overflowPunct/>
        <w:autoSpaceDE/>
        <w:autoSpaceDN/>
        <w:adjustRightInd/>
        <w:spacing w:after="240"/>
        <w:jc w:val="both"/>
        <w:textAlignment w:val="auto"/>
        <w:rPr>
          <w:sz w:val="26"/>
          <w:szCs w:val="26"/>
        </w:rPr>
      </w:pPr>
    </w:p>
    <w:p w:rsidR="00E07204" w:rsidRDefault="00E07204" w:rsidP="00BD7847">
      <w:pPr>
        <w:overflowPunct/>
        <w:autoSpaceDE/>
        <w:autoSpaceDN/>
        <w:adjustRightInd/>
        <w:spacing w:before="100" w:beforeAutospacing="1" w:after="100" w:afterAutospacing="1"/>
        <w:ind w:firstLine="1418"/>
        <w:jc w:val="both"/>
        <w:textAlignment w:val="auto"/>
        <w:rPr>
          <w:szCs w:val="24"/>
        </w:rPr>
      </w:pPr>
      <w:r w:rsidRPr="00C52FA4">
        <w:rPr>
          <w:szCs w:val="24"/>
        </w:rPr>
        <w:t xml:space="preserve">Por fim, REQUEIRO que a resposta do presente requerimento </w:t>
      </w:r>
      <w:r w:rsidRPr="00C52FA4">
        <w:rPr>
          <w:b/>
          <w:szCs w:val="24"/>
        </w:rPr>
        <w:t>seja feita de forma detalhada</w:t>
      </w:r>
      <w:r w:rsidRPr="00C52FA4">
        <w:rPr>
          <w:szCs w:val="24"/>
        </w:rPr>
        <w:t xml:space="preserve"> </w:t>
      </w:r>
      <w:r w:rsidRPr="00C52FA4">
        <w:rPr>
          <w:b/>
          <w:szCs w:val="24"/>
        </w:rPr>
        <w:t>(relacionando resposta com o número da pergunta),</w:t>
      </w:r>
      <w:r w:rsidRPr="00C52FA4">
        <w:rPr>
          <w:szCs w:val="24"/>
        </w:rPr>
        <w:t xml:space="preserve"> encaminhada dentro do prazo legal, nos termos do § 1º do art. 34 da Lei Orgânica do Município e dos §§ 2º e 3º do art. 104 do Regimento Interno da Câmara Municipal de Sorocaba, devidamente acompanhada dos documentos oficiais das secretarias e departamentos.</w:t>
      </w:r>
    </w:p>
    <w:p w:rsidR="00F546A3" w:rsidRDefault="00F546A3" w:rsidP="00BD7847">
      <w:pPr>
        <w:overflowPunct/>
        <w:autoSpaceDE/>
        <w:autoSpaceDN/>
        <w:adjustRightInd/>
        <w:spacing w:before="100" w:beforeAutospacing="1" w:after="100" w:afterAutospacing="1"/>
        <w:ind w:firstLine="1418"/>
        <w:jc w:val="both"/>
        <w:textAlignment w:val="auto"/>
        <w:rPr>
          <w:szCs w:val="24"/>
        </w:rPr>
      </w:pPr>
    </w:p>
    <w:p w:rsidR="00F546A3" w:rsidRPr="00BD7847" w:rsidRDefault="00F546A3" w:rsidP="00BD7847">
      <w:pPr>
        <w:overflowPunct/>
        <w:autoSpaceDE/>
        <w:autoSpaceDN/>
        <w:adjustRightInd/>
        <w:spacing w:before="100" w:beforeAutospacing="1" w:after="100" w:afterAutospacing="1"/>
        <w:ind w:firstLine="1418"/>
        <w:jc w:val="both"/>
        <w:textAlignment w:val="auto"/>
        <w:rPr>
          <w:szCs w:val="24"/>
        </w:rPr>
      </w:pPr>
    </w:p>
    <w:p w:rsidR="001668E6" w:rsidRPr="004F10CA" w:rsidRDefault="001668E6" w:rsidP="001668E6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S/S</w:t>
      </w:r>
      <w:proofErr w:type="gramStart"/>
      <w:r w:rsidRPr="004F10CA">
        <w:rPr>
          <w:b/>
          <w:sz w:val="26"/>
          <w:szCs w:val="26"/>
        </w:rPr>
        <w:t>.,</w:t>
      </w:r>
      <w:proofErr w:type="gramEnd"/>
      <w:r w:rsidR="007B5D7B">
        <w:rPr>
          <w:b/>
          <w:sz w:val="26"/>
          <w:szCs w:val="26"/>
        </w:rPr>
        <w:t xml:space="preserve"> </w:t>
      </w:r>
      <w:r w:rsidR="004F3CA4">
        <w:rPr>
          <w:b/>
          <w:sz w:val="26"/>
          <w:szCs w:val="26"/>
        </w:rPr>
        <w:t>08</w:t>
      </w:r>
      <w:r w:rsidR="00300554">
        <w:rPr>
          <w:b/>
          <w:sz w:val="26"/>
          <w:szCs w:val="26"/>
        </w:rPr>
        <w:t xml:space="preserve"> de </w:t>
      </w:r>
      <w:r w:rsidR="00F06076">
        <w:rPr>
          <w:b/>
          <w:sz w:val="26"/>
          <w:szCs w:val="26"/>
        </w:rPr>
        <w:t>dezembro</w:t>
      </w:r>
      <w:r w:rsidR="00FB7356">
        <w:rPr>
          <w:b/>
          <w:sz w:val="26"/>
          <w:szCs w:val="26"/>
        </w:rPr>
        <w:t xml:space="preserve"> de 202</w:t>
      </w:r>
      <w:r w:rsidR="004E5414">
        <w:rPr>
          <w:b/>
          <w:sz w:val="26"/>
          <w:szCs w:val="26"/>
        </w:rPr>
        <w:t>3</w:t>
      </w:r>
      <w:r w:rsidR="00702C5F">
        <w:rPr>
          <w:b/>
          <w:sz w:val="26"/>
          <w:szCs w:val="26"/>
        </w:rPr>
        <w:t>.</w:t>
      </w:r>
    </w:p>
    <w:p w:rsidR="00983EF0" w:rsidRDefault="00983EF0" w:rsidP="004E5414">
      <w:pPr>
        <w:rPr>
          <w:b/>
          <w:sz w:val="26"/>
          <w:szCs w:val="26"/>
        </w:rPr>
      </w:pPr>
    </w:p>
    <w:p w:rsidR="00A35769" w:rsidRDefault="00A35769" w:rsidP="004E5414">
      <w:pPr>
        <w:rPr>
          <w:b/>
          <w:sz w:val="26"/>
          <w:szCs w:val="26"/>
        </w:rPr>
      </w:pPr>
    </w:p>
    <w:p w:rsidR="00F546A3" w:rsidRDefault="00F546A3" w:rsidP="004E5414">
      <w:pPr>
        <w:rPr>
          <w:b/>
          <w:sz w:val="26"/>
          <w:szCs w:val="26"/>
        </w:rPr>
      </w:pPr>
    </w:p>
    <w:p w:rsidR="002870BB" w:rsidRPr="004F10CA" w:rsidRDefault="002870BB" w:rsidP="001668E6">
      <w:pPr>
        <w:jc w:val="center"/>
        <w:rPr>
          <w:b/>
          <w:sz w:val="26"/>
          <w:szCs w:val="26"/>
        </w:rPr>
      </w:pPr>
    </w:p>
    <w:p w:rsidR="00702C5F" w:rsidRDefault="00983EF0" w:rsidP="00702C5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FERNANDA GARCIA</w:t>
      </w:r>
    </w:p>
    <w:p w:rsidR="00957A77" w:rsidRDefault="001668E6" w:rsidP="000D3804">
      <w:pPr>
        <w:jc w:val="center"/>
        <w:rPr>
          <w:b/>
          <w:sz w:val="26"/>
          <w:szCs w:val="26"/>
        </w:rPr>
      </w:pPr>
      <w:r w:rsidRPr="004F10CA">
        <w:rPr>
          <w:b/>
          <w:sz w:val="26"/>
          <w:szCs w:val="26"/>
        </w:rPr>
        <w:t>Vereador</w:t>
      </w:r>
      <w:r w:rsidR="00702C5F">
        <w:rPr>
          <w:b/>
          <w:sz w:val="26"/>
          <w:szCs w:val="26"/>
        </w:rPr>
        <w:t>a</w:t>
      </w:r>
    </w:p>
    <w:sectPr w:rsidR="00957A77" w:rsidSect="00734081">
      <w:headerReference w:type="default" r:id="rId8"/>
      <w:type w:val="continuous"/>
      <w:pgSz w:w="11907" w:h="16840" w:code="9"/>
      <w:pgMar w:top="2410" w:right="1701" w:bottom="851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4BD" w:rsidRDefault="00DF24BD" w:rsidP="002F6274">
      <w:r>
        <w:separator/>
      </w:r>
    </w:p>
  </w:endnote>
  <w:endnote w:type="continuationSeparator" w:id="0">
    <w:p w:rsidR="00DF24BD" w:rsidRDefault="00DF24BD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4BD" w:rsidRDefault="00DF24BD" w:rsidP="002F6274">
      <w:r>
        <w:separator/>
      </w:r>
    </w:p>
  </w:footnote>
  <w:footnote w:type="continuationSeparator" w:id="0">
    <w:p w:rsidR="00DF24BD" w:rsidRDefault="00DF24BD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1668E6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76BF"/>
    <w:multiLevelType w:val="hybridMultilevel"/>
    <w:tmpl w:val="79702B3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220F3ED6"/>
    <w:multiLevelType w:val="multilevel"/>
    <w:tmpl w:val="901AA6E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2">
    <w:nsid w:val="3E0B6B45"/>
    <w:multiLevelType w:val="hybridMultilevel"/>
    <w:tmpl w:val="CEC880D2"/>
    <w:lvl w:ilvl="0" w:tplc="46FE10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3212E"/>
    <w:multiLevelType w:val="hybridMultilevel"/>
    <w:tmpl w:val="42E26016"/>
    <w:lvl w:ilvl="0" w:tplc="8EF24F86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B0325"/>
    <w:rsid w:val="00015B72"/>
    <w:rsid w:val="0001793C"/>
    <w:rsid w:val="000212EE"/>
    <w:rsid w:val="00024467"/>
    <w:rsid w:val="0003176C"/>
    <w:rsid w:val="00033F92"/>
    <w:rsid w:val="00040A71"/>
    <w:rsid w:val="00051C2E"/>
    <w:rsid w:val="00087468"/>
    <w:rsid w:val="000903D4"/>
    <w:rsid w:val="00096169"/>
    <w:rsid w:val="000A1BD9"/>
    <w:rsid w:val="000A3BA5"/>
    <w:rsid w:val="000B4882"/>
    <w:rsid w:val="000D3804"/>
    <w:rsid w:val="000E3161"/>
    <w:rsid w:val="000F53A5"/>
    <w:rsid w:val="00113B43"/>
    <w:rsid w:val="0012076C"/>
    <w:rsid w:val="00120E09"/>
    <w:rsid w:val="00127AC5"/>
    <w:rsid w:val="00131191"/>
    <w:rsid w:val="0014069B"/>
    <w:rsid w:val="00140DCF"/>
    <w:rsid w:val="00143C92"/>
    <w:rsid w:val="001506E1"/>
    <w:rsid w:val="00155BA3"/>
    <w:rsid w:val="00160159"/>
    <w:rsid w:val="001668E6"/>
    <w:rsid w:val="0017053E"/>
    <w:rsid w:val="001815DC"/>
    <w:rsid w:val="001B2072"/>
    <w:rsid w:val="001B7B12"/>
    <w:rsid w:val="001B7DEC"/>
    <w:rsid w:val="001C4684"/>
    <w:rsid w:val="001E0B65"/>
    <w:rsid w:val="001E0CE8"/>
    <w:rsid w:val="001F0139"/>
    <w:rsid w:val="001F16CB"/>
    <w:rsid w:val="001F3986"/>
    <w:rsid w:val="002038CB"/>
    <w:rsid w:val="00205A67"/>
    <w:rsid w:val="00211CCE"/>
    <w:rsid w:val="0021368E"/>
    <w:rsid w:val="00221B2D"/>
    <w:rsid w:val="00230695"/>
    <w:rsid w:val="002425E6"/>
    <w:rsid w:val="00254D93"/>
    <w:rsid w:val="00260828"/>
    <w:rsid w:val="00262927"/>
    <w:rsid w:val="00271053"/>
    <w:rsid w:val="002870BB"/>
    <w:rsid w:val="0029078D"/>
    <w:rsid w:val="002A6EED"/>
    <w:rsid w:val="002B1767"/>
    <w:rsid w:val="002B4837"/>
    <w:rsid w:val="002C5F49"/>
    <w:rsid w:val="002D78C3"/>
    <w:rsid w:val="002E2EB3"/>
    <w:rsid w:val="002E50DD"/>
    <w:rsid w:val="002F6274"/>
    <w:rsid w:val="00300554"/>
    <w:rsid w:val="0030721D"/>
    <w:rsid w:val="003226AB"/>
    <w:rsid w:val="00325A65"/>
    <w:rsid w:val="003509BD"/>
    <w:rsid w:val="00350CD4"/>
    <w:rsid w:val="00351FB2"/>
    <w:rsid w:val="0036089C"/>
    <w:rsid w:val="00365B80"/>
    <w:rsid w:val="00365C7F"/>
    <w:rsid w:val="003710F9"/>
    <w:rsid w:val="00374582"/>
    <w:rsid w:val="003758AA"/>
    <w:rsid w:val="003774E6"/>
    <w:rsid w:val="0038523E"/>
    <w:rsid w:val="003A1211"/>
    <w:rsid w:val="003A76A4"/>
    <w:rsid w:val="003B3679"/>
    <w:rsid w:val="003B405B"/>
    <w:rsid w:val="003B43D6"/>
    <w:rsid w:val="003B5EC4"/>
    <w:rsid w:val="003C4223"/>
    <w:rsid w:val="003D485F"/>
    <w:rsid w:val="003E6B65"/>
    <w:rsid w:val="00421362"/>
    <w:rsid w:val="00432EAB"/>
    <w:rsid w:val="00442205"/>
    <w:rsid w:val="0044424A"/>
    <w:rsid w:val="004453B5"/>
    <w:rsid w:val="004A3777"/>
    <w:rsid w:val="004B0325"/>
    <w:rsid w:val="004B1EEC"/>
    <w:rsid w:val="004C6E45"/>
    <w:rsid w:val="004D4D34"/>
    <w:rsid w:val="004E5414"/>
    <w:rsid w:val="004F10CA"/>
    <w:rsid w:val="004F3CA4"/>
    <w:rsid w:val="0050273C"/>
    <w:rsid w:val="0051791E"/>
    <w:rsid w:val="005712B1"/>
    <w:rsid w:val="0057652B"/>
    <w:rsid w:val="00592575"/>
    <w:rsid w:val="005943ED"/>
    <w:rsid w:val="00594C24"/>
    <w:rsid w:val="00594D1E"/>
    <w:rsid w:val="005B2204"/>
    <w:rsid w:val="005D327A"/>
    <w:rsid w:val="005D37D0"/>
    <w:rsid w:val="005D5169"/>
    <w:rsid w:val="005E18F5"/>
    <w:rsid w:val="005E5E37"/>
    <w:rsid w:val="005F06BE"/>
    <w:rsid w:val="005F1467"/>
    <w:rsid w:val="005F19F5"/>
    <w:rsid w:val="00617FDA"/>
    <w:rsid w:val="00622A6E"/>
    <w:rsid w:val="006401D6"/>
    <w:rsid w:val="00641FF9"/>
    <w:rsid w:val="0064450A"/>
    <w:rsid w:val="00660AA4"/>
    <w:rsid w:val="0066334E"/>
    <w:rsid w:val="00666E34"/>
    <w:rsid w:val="0067211D"/>
    <w:rsid w:val="00672B01"/>
    <w:rsid w:val="006842BA"/>
    <w:rsid w:val="006A7ACE"/>
    <w:rsid w:val="006B0424"/>
    <w:rsid w:val="006B1C7E"/>
    <w:rsid w:val="006B5EC2"/>
    <w:rsid w:val="006B6D7D"/>
    <w:rsid w:val="006B7435"/>
    <w:rsid w:val="006C3CEB"/>
    <w:rsid w:val="006D219B"/>
    <w:rsid w:val="006E1939"/>
    <w:rsid w:val="006E28F3"/>
    <w:rsid w:val="006F1FBB"/>
    <w:rsid w:val="00702C5F"/>
    <w:rsid w:val="00706F8F"/>
    <w:rsid w:val="00722BAE"/>
    <w:rsid w:val="00734081"/>
    <w:rsid w:val="00742B73"/>
    <w:rsid w:val="00747BC4"/>
    <w:rsid w:val="0076728A"/>
    <w:rsid w:val="007673DA"/>
    <w:rsid w:val="007704DF"/>
    <w:rsid w:val="00770C30"/>
    <w:rsid w:val="007A477B"/>
    <w:rsid w:val="007A4CE2"/>
    <w:rsid w:val="007B5D7B"/>
    <w:rsid w:val="007B6ADA"/>
    <w:rsid w:val="007D5A8E"/>
    <w:rsid w:val="007D6CAF"/>
    <w:rsid w:val="007E2D18"/>
    <w:rsid w:val="007F3486"/>
    <w:rsid w:val="007F3842"/>
    <w:rsid w:val="0080124A"/>
    <w:rsid w:val="00803497"/>
    <w:rsid w:val="0080633F"/>
    <w:rsid w:val="00807801"/>
    <w:rsid w:val="0082054C"/>
    <w:rsid w:val="00823F48"/>
    <w:rsid w:val="00835135"/>
    <w:rsid w:val="0084006F"/>
    <w:rsid w:val="00862958"/>
    <w:rsid w:val="008642AC"/>
    <w:rsid w:val="0086436D"/>
    <w:rsid w:val="00873D1F"/>
    <w:rsid w:val="00890D5C"/>
    <w:rsid w:val="008921AA"/>
    <w:rsid w:val="00895208"/>
    <w:rsid w:val="008A1D9D"/>
    <w:rsid w:val="008A246E"/>
    <w:rsid w:val="008A3DA1"/>
    <w:rsid w:val="008A4579"/>
    <w:rsid w:val="008D03AF"/>
    <w:rsid w:val="008D5B90"/>
    <w:rsid w:val="008E2F9D"/>
    <w:rsid w:val="008F00D8"/>
    <w:rsid w:val="0090271F"/>
    <w:rsid w:val="00917B43"/>
    <w:rsid w:val="00921468"/>
    <w:rsid w:val="00957A77"/>
    <w:rsid w:val="00983EF0"/>
    <w:rsid w:val="009938B3"/>
    <w:rsid w:val="009A7028"/>
    <w:rsid w:val="009B4E87"/>
    <w:rsid w:val="009C380D"/>
    <w:rsid w:val="009C3DCC"/>
    <w:rsid w:val="009D1905"/>
    <w:rsid w:val="009E2F9F"/>
    <w:rsid w:val="009F1193"/>
    <w:rsid w:val="009F716A"/>
    <w:rsid w:val="00A00689"/>
    <w:rsid w:val="00A0159E"/>
    <w:rsid w:val="00A0403B"/>
    <w:rsid w:val="00A076B3"/>
    <w:rsid w:val="00A1312D"/>
    <w:rsid w:val="00A17DF3"/>
    <w:rsid w:val="00A23BDC"/>
    <w:rsid w:val="00A312C9"/>
    <w:rsid w:val="00A35769"/>
    <w:rsid w:val="00A4109D"/>
    <w:rsid w:val="00A46B76"/>
    <w:rsid w:val="00A512DF"/>
    <w:rsid w:val="00A5539D"/>
    <w:rsid w:val="00A608A7"/>
    <w:rsid w:val="00A660A2"/>
    <w:rsid w:val="00A72261"/>
    <w:rsid w:val="00A72F65"/>
    <w:rsid w:val="00A844C9"/>
    <w:rsid w:val="00A85DDC"/>
    <w:rsid w:val="00A941EF"/>
    <w:rsid w:val="00A9703F"/>
    <w:rsid w:val="00AA0C01"/>
    <w:rsid w:val="00AA177D"/>
    <w:rsid w:val="00AA2B2E"/>
    <w:rsid w:val="00AB2F99"/>
    <w:rsid w:val="00AB3579"/>
    <w:rsid w:val="00AB42CE"/>
    <w:rsid w:val="00AB4805"/>
    <w:rsid w:val="00AC50C7"/>
    <w:rsid w:val="00AD21FA"/>
    <w:rsid w:val="00AD29A8"/>
    <w:rsid w:val="00AE020A"/>
    <w:rsid w:val="00AE390D"/>
    <w:rsid w:val="00AF1054"/>
    <w:rsid w:val="00B20644"/>
    <w:rsid w:val="00B26169"/>
    <w:rsid w:val="00B266D7"/>
    <w:rsid w:val="00B370DB"/>
    <w:rsid w:val="00B46148"/>
    <w:rsid w:val="00B53C6C"/>
    <w:rsid w:val="00B75C9E"/>
    <w:rsid w:val="00B9047E"/>
    <w:rsid w:val="00B9066D"/>
    <w:rsid w:val="00BB36D6"/>
    <w:rsid w:val="00BD0035"/>
    <w:rsid w:val="00BD5C2D"/>
    <w:rsid w:val="00BD7847"/>
    <w:rsid w:val="00BE23B7"/>
    <w:rsid w:val="00BE6322"/>
    <w:rsid w:val="00C13589"/>
    <w:rsid w:val="00C27331"/>
    <w:rsid w:val="00C33D6F"/>
    <w:rsid w:val="00C34DF7"/>
    <w:rsid w:val="00C5286E"/>
    <w:rsid w:val="00C52FA4"/>
    <w:rsid w:val="00C6238C"/>
    <w:rsid w:val="00C667C3"/>
    <w:rsid w:val="00C8075B"/>
    <w:rsid w:val="00C931A3"/>
    <w:rsid w:val="00C9468A"/>
    <w:rsid w:val="00C96055"/>
    <w:rsid w:val="00CA61D5"/>
    <w:rsid w:val="00CB2788"/>
    <w:rsid w:val="00CB2936"/>
    <w:rsid w:val="00CC19D5"/>
    <w:rsid w:val="00CD21B0"/>
    <w:rsid w:val="00CD4A1D"/>
    <w:rsid w:val="00CD7588"/>
    <w:rsid w:val="00CE0D86"/>
    <w:rsid w:val="00CE5CB5"/>
    <w:rsid w:val="00CE7896"/>
    <w:rsid w:val="00CF0216"/>
    <w:rsid w:val="00CF19CF"/>
    <w:rsid w:val="00CF68B6"/>
    <w:rsid w:val="00CF69F2"/>
    <w:rsid w:val="00CF6F80"/>
    <w:rsid w:val="00D01373"/>
    <w:rsid w:val="00D1058F"/>
    <w:rsid w:val="00D1084E"/>
    <w:rsid w:val="00D123A2"/>
    <w:rsid w:val="00D23035"/>
    <w:rsid w:val="00D309A0"/>
    <w:rsid w:val="00D35476"/>
    <w:rsid w:val="00D43133"/>
    <w:rsid w:val="00D52FEA"/>
    <w:rsid w:val="00D60C12"/>
    <w:rsid w:val="00D65D36"/>
    <w:rsid w:val="00D7625B"/>
    <w:rsid w:val="00D86891"/>
    <w:rsid w:val="00D91B0E"/>
    <w:rsid w:val="00DA0A20"/>
    <w:rsid w:val="00DA5475"/>
    <w:rsid w:val="00DA7A3C"/>
    <w:rsid w:val="00DA7B1C"/>
    <w:rsid w:val="00DC10B4"/>
    <w:rsid w:val="00DC5837"/>
    <w:rsid w:val="00DE3DD2"/>
    <w:rsid w:val="00DE7A17"/>
    <w:rsid w:val="00DF24BD"/>
    <w:rsid w:val="00DF4370"/>
    <w:rsid w:val="00E031A8"/>
    <w:rsid w:val="00E07204"/>
    <w:rsid w:val="00E10A14"/>
    <w:rsid w:val="00E24295"/>
    <w:rsid w:val="00E2732F"/>
    <w:rsid w:val="00E364DB"/>
    <w:rsid w:val="00E43D89"/>
    <w:rsid w:val="00E5090D"/>
    <w:rsid w:val="00E548DD"/>
    <w:rsid w:val="00E65EC1"/>
    <w:rsid w:val="00E70E57"/>
    <w:rsid w:val="00E70FAE"/>
    <w:rsid w:val="00E758C8"/>
    <w:rsid w:val="00E82F56"/>
    <w:rsid w:val="00E863F6"/>
    <w:rsid w:val="00EA47DE"/>
    <w:rsid w:val="00EB7EEE"/>
    <w:rsid w:val="00EC3E28"/>
    <w:rsid w:val="00EC70D5"/>
    <w:rsid w:val="00ED4752"/>
    <w:rsid w:val="00EF6365"/>
    <w:rsid w:val="00F00923"/>
    <w:rsid w:val="00F054AF"/>
    <w:rsid w:val="00F06076"/>
    <w:rsid w:val="00F14BA6"/>
    <w:rsid w:val="00F31618"/>
    <w:rsid w:val="00F52F95"/>
    <w:rsid w:val="00F546A3"/>
    <w:rsid w:val="00F57BBF"/>
    <w:rsid w:val="00F66802"/>
    <w:rsid w:val="00F67011"/>
    <w:rsid w:val="00F70C70"/>
    <w:rsid w:val="00F74EA6"/>
    <w:rsid w:val="00F769C1"/>
    <w:rsid w:val="00F90ACD"/>
    <w:rsid w:val="00F9724C"/>
    <w:rsid w:val="00F979B9"/>
    <w:rsid w:val="00FA252F"/>
    <w:rsid w:val="00FB7356"/>
    <w:rsid w:val="00FD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iPriority="99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B0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087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94C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087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758AA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rsid w:val="00A512DF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512DF"/>
  </w:style>
  <w:style w:type="character" w:styleId="Refdenotaderodap">
    <w:name w:val="footnote reference"/>
    <w:basedOn w:val="Fontepargpadro"/>
    <w:rsid w:val="00A512D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512DF"/>
    <w:rPr>
      <w:color w:val="0000FF"/>
      <w:u w:val="single"/>
    </w:rPr>
  </w:style>
  <w:style w:type="paragraph" w:styleId="NormalWeb">
    <w:name w:val="Normal (Web)"/>
    <w:basedOn w:val="Normal"/>
    <w:uiPriority w:val="99"/>
    <w:rsid w:val="00A35769"/>
    <w:rPr>
      <w:szCs w:val="24"/>
    </w:rPr>
  </w:style>
  <w:style w:type="character" w:customStyle="1" w:styleId="Ttulo2Char">
    <w:name w:val="Título 2 Char"/>
    <w:basedOn w:val="Fontepargpadro"/>
    <w:link w:val="Ttulo2"/>
    <w:semiHidden/>
    <w:rsid w:val="00594C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rte">
    <w:name w:val="Strong"/>
    <w:basedOn w:val="Fontepargpadro"/>
    <w:uiPriority w:val="22"/>
    <w:qFormat/>
    <w:rsid w:val="00873D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B0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087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087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758AA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rsid w:val="00A512DF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512DF"/>
  </w:style>
  <w:style w:type="character" w:styleId="Refdenotaderodap">
    <w:name w:val="footnote reference"/>
    <w:basedOn w:val="Fontepargpadro"/>
    <w:rsid w:val="00A512D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512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5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69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67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52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66323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78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6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319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2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19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85654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6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7611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601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43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5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1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1138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653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16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19938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04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393\Desktop\MODELOS%202017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AB8AC-E922-4B5B-B8F4-B66304D0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INDICAÇÃO.dot</Template>
  <TotalTime>79</TotalTime>
  <Pages>3</Pages>
  <Words>534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usuario</cp:lastModifiedBy>
  <cp:revision>6</cp:revision>
  <cp:lastPrinted>2023-12-07T14:43:00Z</cp:lastPrinted>
  <dcterms:created xsi:type="dcterms:W3CDTF">2023-12-08T19:57:00Z</dcterms:created>
  <dcterms:modified xsi:type="dcterms:W3CDTF">2023-12-12T19:42:00Z</dcterms:modified>
</cp:coreProperties>
</file>