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A8" w:rsidRDefault="00347E5A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5080" b="44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2AC" w:rsidRPr="00113B43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:rsidR="008642AC" w:rsidRPr="004F10CA" w:rsidRDefault="005D37D0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Ao Exmo. Sr. Prefeito Municipal</w:t>
                            </w: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:rsidR="008642AC" w:rsidRDefault="008642AC"/>
                          <w:p w:rsidR="008642AC" w:rsidRDefault="008642AC"/>
                          <w:p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    <v:textbox inset="0,,0">
                  <w:txbxContent>
                    <w:p w:rsidR="008642AC" w:rsidRPr="00113B43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:rsidR="008642AC" w:rsidRPr="004F10CA" w:rsidRDefault="005D37D0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F10CA">
                        <w:rPr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:rsidR="008642AC" w:rsidRDefault="008642AC"/>
                    <w:p w:rsidR="008642AC" w:rsidRDefault="008642AC"/>
                    <w:p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D04B9E" w:rsidRDefault="0003176C" w:rsidP="00D04B9E">
      <w:pPr>
        <w:ind w:firstLine="2410"/>
        <w:rPr>
          <w:rFonts w:asciiTheme="minorHAnsi" w:hAnsiTheme="minorHAnsi" w:cstheme="minorHAnsi"/>
          <w:b/>
          <w:szCs w:val="24"/>
        </w:rPr>
      </w:pPr>
      <w:r w:rsidRPr="00D04B9E">
        <w:rPr>
          <w:rFonts w:asciiTheme="minorHAnsi" w:hAnsiTheme="minorHAnsi" w:cstheme="minorHAnsi"/>
          <w:b/>
          <w:szCs w:val="24"/>
        </w:rPr>
        <w:t>INDICAÇÃO N.º</w:t>
      </w:r>
      <w:r w:rsidR="000D3804" w:rsidRPr="00D04B9E">
        <w:rPr>
          <w:rFonts w:asciiTheme="minorHAnsi" w:hAnsiTheme="minorHAnsi" w:cstheme="minorHAnsi"/>
          <w:b/>
          <w:szCs w:val="24"/>
        </w:rPr>
        <w:t xml:space="preserve">: </w:t>
      </w:r>
    </w:p>
    <w:p w:rsidR="0052544F" w:rsidRPr="00D04B9E" w:rsidRDefault="0052544F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E76B06" w:rsidRDefault="00E76B06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D04B9E" w:rsidRPr="00D04B9E" w:rsidRDefault="00D04B9E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0D3804" w:rsidRPr="00D04B9E" w:rsidRDefault="000D3804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8F6775" w:rsidRDefault="007E4F16" w:rsidP="00AC6E13">
      <w:pPr>
        <w:ind w:left="426" w:firstLine="1417"/>
        <w:rPr>
          <w:rFonts w:asciiTheme="minorHAnsi" w:hAnsiTheme="minorHAnsi" w:cstheme="minorHAnsi"/>
          <w:b/>
          <w:szCs w:val="24"/>
        </w:rPr>
      </w:pPr>
      <w:r w:rsidRPr="00D04B9E">
        <w:rPr>
          <w:rFonts w:asciiTheme="minorHAnsi" w:hAnsiTheme="minorHAnsi" w:cstheme="minorHAnsi"/>
          <w:b/>
          <w:szCs w:val="24"/>
        </w:rPr>
        <w:t xml:space="preserve">Assunto: </w:t>
      </w:r>
      <w:r w:rsidR="005C7302">
        <w:rPr>
          <w:rFonts w:asciiTheme="minorHAnsi" w:hAnsiTheme="minorHAnsi" w:cstheme="minorHAnsi"/>
          <w:b/>
          <w:szCs w:val="24"/>
        </w:rPr>
        <w:t xml:space="preserve">Operação tapa </w:t>
      </w:r>
      <w:r w:rsidR="00767C3E">
        <w:rPr>
          <w:rFonts w:asciiTheme="minorHAnsi" w:hAnsiTheme="minorHAnsi" w:cstheme="minorHAnsi"/>
          <w:b/>
          <w:szCs w:val="24"/>
        </w:rPr>
        <w:t xml:space="preserve">buraco </w:t>
      </w:r>
      <w:r w:rsidR="009D3149">
        <w:rPr>
          <w:rFonts w:asciiTheme="minorHAnsi" w:hAnsiTheme="minorHAnsi" w:cstheme="minorHAnsi"/>
          <w:b/>
          <w:szCs w:val="24"/>
        </w:rPr>
        <w:t xml:space="preserve">na Rua </w:t>
      </w:r>
      <w:r w:rsidR="00977849">
        <w:rPr>
          <w:rFonts w:asciiTheme="minorHAnsi" w:hAnsiTheme="minorHAnsi" w:cstheme="minorHAnsi"/>
          <w:b/>
          <w:szCs w:val="24"/>
        </w:rPr>
        <w:t>Leão Brasil</w:t>
      </w:r>
      <w:r w:rsidR="001560AF">
        <w:rPr>
          <w:rFonts w:asciiTheme="minorHAnsi" w:hAnsiTheme="minorHAnsi" w:cstheme="minorHAnsi"/>
          <w:b/>
          <w:szCs w:val="24"/>
        </w:rPr>
        <w:t xml:space="preserve">, próximo ao nº </w:t>
      </w:r>
      <w:r w:rsidR="00977849">
        <w:rPr>
          <w:rFonts w:asciiTheme="minorHAnsi" w:hAnsiTheme="minorHAnsi" w:cstheme="minorHAnsi"/>
          <w:b/>
          <w:szCs w:val="24"/>
        </w:rPr>
        <w:t>1</w:t>
      </w:r>
      <w:r w:rsidR="00D862A1">
        <w:rPr>
          <w:rFonts w:asciiTheme="minorHAnsi" w:hAnsiTheme="minorHAnsi" w:cstheme="minorHAnsi"/>
          <w:b/>
          <w:szCs w:val="24"/>
        </w:rPr>
        <w:t>1</w:t>
      </w:r>
      <w:r w:rsidR="008A5647">
        <w:rPr>
          <w:rFonts w:asciiTheme="minorHAnsi" w:hAnsiTheme="minorHAnsi" w:cstheme="minorHAnsi"/>
          <w:b/>
          <w:szCs w:val="24"/>
        </w:rPr>
        <w:t>3</w:t>
      </w:r>
      <w:r w:rsidR="009D3149">
        <w:rPr>
          <w:rFonts w:asciiTheme="minorHAnsi" w:hAnsiTheme="minorHAnsi" w:cstheme="minorHAnsi"/>
          <w:b/>
          <w:szCs w:val="24"/>
        </w:rPr>
        <w:t>,</w:t>
      </w:r>
      <w:r w:rsidR="001560AF">
        <w:rPr>
          <w:rFonts w:asciiTheme="minorHAnsi" w:hAnsiTheme="minorHAnsi" w:cstheme="minorHAnsi"/>
          <w:b/>
          <w:szCs w:val="24"/>
        </w:rPr>
        <w:t xml:space="preserve"> n</w:t>
      </w:r>
      <w:r w:rsidR="00977849">
        <w:rPr>
          <w:rFonts w:asciiTheme="minorHAnsi" w:hAnsiTheme="minorHAnsi" w:cstheme="minorHAnsi"/>
          <w:b/>
          <w:szCs w:val="24"/>
        </w:rPr>
        <w:t>a Vila Fiori</w:t>
      </w:r>
      <w:r w:rsidR="009D3149">
        <w:rPr>
          <w:rFonts w:asciiTheme="minorHAnsi" w:hAnsiTheme="minorHAnsi" w:cstheme="minorHAnsi"/>
          <w:b/>
          <w:szCs w:val="24"/>
        </w:rPr>
        <w:t>.</w:t>
      </w:r>
    </w:p>
    <w:p w:rsidR="005C7302" w:rsidRDefault="005C7302" w:rsidP="00AB2F99">
      <w:pPr>
        <w:ind w:firstLine="1418"/>
        <w:jc w:val="both"/>
        <w:rPr>
          <w:rFonts w:asciiTheme="minorHAnsi" w:hAnsiTheme="minorHAnsi" w:cstheme="minorHAnsi"/>
          <w:b/>
          <w:szCs w:val="24"/>
        </w:rPr>
      </w:pPr>
    </w:p>
    <w:p w:rsidR="005274EB" w:rsidRDefault="007259C8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D04B9E">
        <w:rPr>
          <w:rFonts w:asciiTheme="minorHAnsi" w:hAnsiTheme="minorHAnsi" w:cstheme="minorHAnsi"/>
          <w:b/>
          <w:szCs w:val="24"/>
        </w:rPr>
        <w:t>C</w:t>
      </w:r>
      <w:r w:rsidR="00D04B9E">
        <w:rPr>
          <w:rFonts w:asciiTheme="minorHAnsi" w:hAnsiTheme="minorHAnsi" w:cstheme="minorHAnsi"/>
          <w:b/>
          <w:szCs w:val="24"/>
        </w:rPr>
        <w:t xml:space="preserve">onsiderando </w:t>
      </w:r>
      <w:r w:rsidRPr="00D04B9E">
        <w:rPr>
          <w:rFonts w:asciiTheme="minorHAnsi" w:hAnsiTheme="minorHAnsi" w:cstheme="minorHAnsi"/>
          <w:szCs w:val="24"/>
        </w:rPr>
        <w:t>que,</w:t>
      </w:r>
      <w:r w:rsidR="00E76B06" w:rsidRPr="00D04B9E">
        <w:rPr>
          <w:rFonts w:asciiTheme="minorHAnsi" w:hAnsiTheme="minorHAnsi" w:cstheme="minorHAnsi"/>
          <w:szCs w:val="24"/>
        </w:rPr>
        <w:t xml:space="preserve"> </w:t>
      </w:r>
      <w:r w:rsidR="005C7302">
        <w:rPr>
          <w:rFonts w:asciiTheme="minorHAnsi" w:hAnsiTheme="minorHAnsi" w:cstheme="minorHAnsi"/>
          <w:szCs w:val="24"/>
        </w:rPr>
        <w:t>o buraco</w:t>
      </w:r>
      <w:r w:rsidR="005274EB">
        <w:rPr>
          <w:rFonts w:asciiTheme="minorHAnsi" w:hAnsiTheme="minorHAnsi" w:cstheme="minorHAnsi"/>
          <w:szCs w:val="24"/>
        </w:rPr>
        <w:t xml:space="preserve"> existente n</w:t>
      </w:r>
      <w:r w:rsidR="001560AF">
        <w:rPr>
          <w:rFonts w:asciiTheme="minorHAnsi" w:hAnsiTheme="minorHAnsi" w:cstheme="minorHAnsi"/>
          <w:szCs w:val="24"/>
        </w:rPr>
        <w:t xml:space="preserve">a rua </w:t>
      </w:r>
      <w:r w:rsidR="005274EB">
        <w:rPr>
          <w:rFonts w:asciiTheme="minorHAnsi" w:hAnsiTheme="minorHAnsi" w:cstheme="minorHAnsi"/>
          <w:szCs w:val="24"/>
        </w:rPr>
        <w:t>citad</w:t>
      </w:r>
      <w:r w:rsidR="001560AF">
        <w:rPr>
          <w:rFonts w:asciiTheme="minorHAnsi" w:hAnsiTheme="minorHAnsi" w:cstheme="minorHAnsi"/>
          <w:szCs w:val="24"/>
        </w:rPr>
        <w:t>a</w:t>
      </w:r>
      <w:r w:rsidR="005274EB">
        <w:rPr>
          <w:rFonts w:asciiTheme="minorHAnsi" w:hAnsiTheme="minorHAnsi" w:cstheme="minorHAnsi"/>
          <w:szCs w:val="24"/>
        </w:rPr>
        <w:t xml:space="preserve"> acima, está comprometendo a segurança dos veículos, principalmente à noite, quando a visibilidade é baixa.</w:t>
      </w:r>
    </w:p>
    <w:p w:rsidR="005C7302" w:rsidRDefault="005274EB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5274EB">
        <w:rPr>
          <w:rFonts w:asciiTheme="minorHAnsi" w:hAnsiTheme="minorHAnsi" w:cstheme="minorHAnsi"/>
          <w:b/>
          <w:szCs w:val="24"/>
        </w:rPr>
        <w:t>Considerando</w:t>
      </w:r>
      <w:r>
        <w:rPr>
          <w:rFonts w:asciiTheme="minorHAnsi" w:hAnsiTheme="minorHAnsi" w:cstheme="minorHAnsi"/>
          <w:szCs w:val="24"/>
        </w:rPr>
        <w:t xml:space="preserve"> que </w:t>
      </w:r>
      <w:r w:rsidR="005C7302" w:rsidRPr="005C7302">
        <w:rPr>
          <w:rFonts w:asciiTheme="minorHAnsi" w:hAnsiTheme="minorHAnsi" w:cstheme="minorHAnsi"/>
          <w:szCs w:val="24"/>
        </w:rPr>
        <w:t>devido ao esta</w:t>
      </w:r>
      <w:r>
        <w:rPr>
          <w:rFonts w:asciiTheme="minorHAnsi" w:hAnsiTheme="minorHAnsi" w:cstheme="minorHAnsi"/>
          <w:szCs w:val="24"/>
        </w:rPr>
        <w:t xml:space="preserve">do deteriorado que se encontra, está causando </w:t>
      </w:r>
      <w:r w:rsidR="005C7302" w:rsidRPr="005C7302">
        <w:rPr>
          <w:rFonts w:asciiTheme="minorHAnsi" w:hAnsiTheme="minorHAnsi" w:cstheme="minorHAnsi"/>
          <w:szCs w:val="24"/>
        </w:rPr>
        <w:t xml:space="preserve">transtornos para os motoristas que transitam por esta via. </w:t>
      </w:r>
    </w:p>
    <w:p w:rsidR="00CE0015" w:rsidRPr="005C7302" w:rsidRDefault="00CE0015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3A6BF3" w:rsidRPr="00D04B9E" w:rsidRDefault="003A6BF3" w:rsidP="000D3804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5C7302" w:rsidRPr="005C7302" w:rsidRDefault="005C7302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DC0979">
        <w:rPr>
          <w:b/>
          <w:color w:val="000000" w:themeColor="text1"/>
          <w:szCs w:val="24"/>
        </w:rPr>
        <w:t xml:space="preserve">  </w:t>
      </w:r>
      <w:r w:rsidRPr="005C7302">
        <w:rPr>
          <w:rFonts w:asciiTheme="minorHAnsi" w:hAnsiTheme="minorHAnsi" w:cstheme="minorHAnsi"/>
          <w:szCs w:val="24"/>
        </w:rPr>
        <w:t>Indico ao Exmo. Sr. Prefeito Municipal, através do setor competente, a tomada de providências visando tapar os buracos formados ao longo desta rua mencionada.</w:t>
      </w:r>
    </w:p>
    <w:p w:rsidR="005C7302" w:rsidRDefault="005C7302" w:rsidP="00B329C1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8F6775" w:rsidRDefault="008F6775" w:rsidP="00B329C1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E76B06" w:rsidRDefault="00E76B06" w:rsidP="00B329C1">
      <w:pPr>
        <w:ind w:firstLine="1418"/>
        <w:jc w:val="both"/>
        <w:rPr>
          <w:sz w:val="26"/>
          <w:szCs w:val="26"/>
        </w:rPr>
      </w:pPr>
    </w:p>
    <w:p w:rsidR="00B329C1" w:rsidRPr="002C34CC" w:rsidRDefault="002C34CC" w:rsidP="00B329C1">
      <w:pPr>
        <w:ind w:firstLine="1418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5B56FD">
        <w:rPr>
          <w:b/>
          <w:sz w:val="26"/>
          <w:szCs w:val="26"/>
        </w:rPr>
        <w:t>S/S,</w:t>
      </w:r>
      <w:r w:rsidR="0099523E">
        <w:rPr>
          <w:b/>
          <w:sz w:val="26"/>
          <w:szCs w:val="26"/>
        </w:rPr>
        <w:t xml:space="preserve"> </w:t>
      </w:r>
      <w:r w:rsidR="001560AF">
        <w:rPr>
          <w:b/>
          <w:sz w:val="26"/>
          <w:szCs w:val="26"/>
        </w:rPr>
        <w:t>11</w:t>
      </w:r>
      <w:r w:rsidR="00833FB2">
        <w:rPr>
          <w:b/>
          <w:sz w:val="26"/>
          <w:szCs w:val="26"/>
        </w:rPr>
        <w:t xml:space="preserve"> de</w:t>
      </w:r>
      <w:bookmarkStart w:id="0" w:name="_GoBack"/>
      <w:bookmarkEnd w:id="0"/>
      <w:r w:rsidR="00833FB2">
        <w:rPr>
          <w:b/>
          <w:sz w:val="26"/>
          <w:szCs w:val="26"/>
        </w:rPr>
        <w:t xml:space="preserve"> </w:t>
      </w:r>
      <w:r w:rsidR="000B7BCD">
        <w:rPr>
          <w:b/>
          <w:sz w:val="26"/>
          <w:szCs w:val="26"/>
        </w:rPr>
        <w:t>dezembr</w:t>
      </w:r>
      <w:r w:rsidR="00833FB2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de 20</w:t>
      </w:r>
      <w:r w:rsidR="007E4F16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. </w:t>
      </w:r>
    </w:p>
    <w:p w:rsidR="00B329C1" w:rsidRDefault="00B329C1" w:rsidP="00B329C1">
      <w:pPr>
        <w:ind w:firstLine="1418"/>
        <w:jc w:val="both"/>
        <w:rPr>
          <w:sz w:val="26"/>
          <w:szCs w:val="26"/>
        </w:rPr>
      </w:pPr>
    </w:p>
    <w:p w:rsidR="00E76B06" w:rsidRDefault="00E76B06" w:rsidP="00B329C1">
      <w:pPr>
        <w:ind w:firstLine="1418"/>
        <w:jc w:val="both"/>
        <w:rPr>
          <w:sz w:val="26"/>
          <w:szCs w:val="26"/>
        </w:rPr>
      </w:pPr>
    </w:p>
    <w:p w:rsidR="00E76B06" w:rsidRDefault="00E76B06" w:rsidP="00B329C1">
      <w:pPr>
        <w:ind w:firstLine="1418"/>
        <w:jc w:val="both"/>
        <w:rPr>
          <w:sz w:val="26"/>
          <w:szCs w:val="26"/>
        </w:rPr>
      </w:pPr>
    </w:p>
    <w:p w:rsidR="00B329C1" w:rsidRDefault="00B329C1" w:rsidP="00B329C1">
      <w:pPr>
        <w:ind w:firstLine="1418"/>
        <w:jc w:val="both"/>
        <w:rPr>
          <w:sz w:val="26"/>
          <w:szCs w:val="26"/>
        </w:rPr>
      </w:pPr>
    </w:p>
    <w:p w:rsidR="007E4F16" w:rsidRDefault="007E4F16" w:rsidP="00B329C1">
      <w:pPr>
        <w:ind w:firstLine="1418"/>
        <w:jc w:val="both"/>
        <w:rPr>
          <w:sz w:val="26"/>
          <w:szCs w:val="26"/>
        </w:rPr>
      </w:pPr>
    </w:p>
    <w:p w:rsidR="000D3804" w:rsidRPr="004F10CA" w:rsidRDefault="002C34CC" w:rsidP="00B329C1">
      <w:pPr>
        <w:ind w:firstLine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7E4F16">
        <w:rPr>
          <w:b/>
          <w:sz w:val="26"/>
          <w:szCs w:val="26"/>
        </w:rPr>
        <w:t>Cristiano Passos</w:t>
      </w:r>
    </w:p>
    <w:p w:rsidR="00AC6E13" w:rsidRDefault="000D3804" w:rsidP="005274EB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AC6E13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D1" w:rsidRDefault="00EF36D1" w:rsidP="002F6274">
      <w:r>
        <w:separator/>
      </w:r>
    </w:p>
  </w:endnote>
  <w:endnote w:type="continuationSeparator" w:id="0">
    <w:p w:rsidR="00EF36D1" w:rsidRDefault="00EF36D1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D1" w:rsidRDefault="00EF36D1" w:rsidP="002F6274">
      <w:r>
        <w:separator/>
      </w:r>
    </w:p>
  </w:footnote>
  <w:footnote w:type="continuationSeparator" w:id="0">
    <w:p w:rsidR="00EF36D1" w:rsidRDefault="00EF36D1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74" w:rsidRDefault="00347E5A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51"/>
    <w:rsid w:val="00015B72"/>
    <w:rsid w:val="000212EE"/>
    <w:rsid w:val="00027DB0"/>
    <w:rsid w:val="0003176C"/>
    <w:rsid w:val="00035EC2"/>
    <w:rsid w:val="00051C2E"/>
    <w:rsid w:val="000903D4"/>
    <w:rsid w:val="000A1BD9"/>
    <w:rsid w:val="000B4882"/>
    <w:rsid w:val="000B7BCD"/>
    <w:rsid w:val="000C6DE2"/>
    <w:rsid w:val="000D3804"/>
    <w:rsid w:val="00105F0C"/>
    <w:rsid w:val="00113B43"/>
    <w:rsid w:val="00114F9A"/>
    <w:rsid w:val="00133CF0"/>
    <w:rsid w:val="0014069B"/>
    <w:rsid w:val="001560AF"/>
    <w:rsid w:val="00196AE6"/>
    <w:rsid w:val="001B7B12"/>
    <w:rsid w:val="001D33C2"/>
    <w:rsid w:val="001E1D1E"/>
    <w:rsid w:val="001E3F85"/>
    <w:rsid w:val="0021147F"/>
    <w:rsid w:val="00211CCE"/>
    <w:rsid w:val="00212612"/>
    <w:rsid w:val="002130B8"/>
    <w:rsid w:val="002360A8"/>
    <w:rsid w:val="00254D93"/>
    <w:rsid w:val="00271053"/>
    <w:rsid w:val="002C34CC"/>
    <w:rsid w:val="002D3BF4"/>
    <w:rsid w:val="002F6274"/>
    <w:rsid w:val="003226AB"/>
    <w:rsid w:val="003426BF"/>
    <w:rsid w:val="00347E5A"/>
    <w:rsid w:val="00350CD4"/>
    <w:rsid w:val="00365C7F"/>
    <w:rsid w:val="003774E6"/>
    <w:rsid w:val="00384D09"/>
    <w:rsid w:val="00385500"/>
    <w:rsid w:val="003A6BF3"/>
    <w:rsid w:val="003B405B"/>
    <w:rsid w:val="00446E47"/>
    <w:rsid w:val="004972E2"/>
    <w:rsid w:val="004F10CA"/>
    <w:rsid w:val="00507381"/>
    <w:rsid w:val="0051791E"/>
    <w:rsid w:val="00524A43"/>
    <w:rsid w:val="0052544F"/>
    <w:rsid w:val="005274EB"/>
    <w:rsid w:val="005400B9"/>
    <w:rsid w:val="0057652B"/>
    <w:rsid w:val="005772DB"/>
    <w:rsid w:val="005929A0"/>
    <w:rsid w:val="005B2204"/>
    <w:rsid w:val="005B56FD"/>
    <w:rsid w:val="005C7302"/>
    <w:rsid w:val="005D37D0"/>
    <w:rsid w:val="005D6484"/>
    <w:rsid w:val="005D7AE7"/>
    <w:rsid w:val="0060250F"/>
    <w:rsid w:val="00617FDA"/>
    <w:rsid w:val="00622A6E"/>
    <w:rsid w:val="006401D6"/>
    <w:rsid w:val="0064223A"/>
    <w:rsid w:val="0064450A"/>
    <w:rsid w:val="0066334E"/>
    <w:rsid w:val="0066492C"/>
    <w:rsid w:val="00666E34"/>
    <w:rsid w:val="006B5EC2"/>
    <w:rsid w:val="006B6D7D"/>
    <w:rsid w:val="006B7435"/>
    <w:rsid w:val="006E0394"/>
    <w:rsid w:val="006F2969"/>
    <w:rsid w:val="006F321C"/>
    <w:rsid w:val="007259C8"/>
    <w:rsid w:val="00742B73"/>
    <w:rsid w:val="00755609"/>
    <w:rsid w:val="007654DA"/>
    <w:rsid w:val="00767C3E"/>
    <w:rsid w:val="00782A11"/>
    <w:rsid w:val="007C1A22"/>
    <w:rsid w:val="007D6CAF"/>
    <w:rsid w:val="007E2D18"/>
    <w:rsid w:val="007E4F16"/>
    <w:rsid w:val="007E7643"/>
    <w:rsid w:val="0080124A"/>
    <w:rsid w:val="00804983"/>
    <w:rsid w:val="00806C9C"/>
    <w:rsid w:val="008218EE"/>
    <w:rsid w:val="00833FB2"/>
    <w:rsid w:val="00841517"/>
    <w:rsid w:val="008642AC"/>
    <w:rsid w:val="008A3DA1"/>
    <w:rsid w:val="008A4579"/>
    <w:rsid w:val="008A5647"/>
    <w:rsid w:val="008D03AF"/>
    <w:rsid w:val="008D3DE8"/>
    <w:rsid w:val="008E79C8"/>
    <w:rsid w:val="008F00D8"/>
    <w:rsid w:val="008F6775"/>
    <w:rsid w:val="008F6E64"/>
    <w:rsid w:val="009158FD"/>
    <w:rsid w:val="009225CD"/>
    <w:rsid w:val="009735E5"/>
    <w:rsid w:val="00977849"/>
    <w:rsid w:val="0099523E"/>
    <w:rsid w:val="009C1467"/>
    <w:rsid w:val="009C380D"/>
    <w:rsid w:val="009D3149"/>
    <w:rsid w:val="009D6C4C"/>
    <w:rsid w:val="00A00689"/>
    <w:rsid w:val="00A611BD"/>
    <w:rsid w:val="00A660A2"/>
    <w:rsid w:val="00A85DDC"/>
    <w:rsid w:val="00A9703F"/>
    <w:rsid w:val="00AB2F99"/>
    <w:rsid w:val="00AB621E"/>
    <w:rsid w:val="00AC50C7"/>
    <w:rsid w:val="00AC5AF4"/>
    <w:rsid w:val="00AC6E13"/>
    <w:rsid w:val="00AD21FA"/>
    <w:rsid w:val="00AD29A8"/>
    <w:rsid w:val="00B165B3"/>
    <w:rsid w:val="00B329C1"/>
    <w:rsid w:val="00B41FF9"/>
    <w:rsid w:val="00B53C6C"/>
    <w:rsid w:val="00BB36D6"/>
    <w:rsid w:val="00BD0035"/>
    <w:rsid w:val="00BE23B7"/>
    <w:rsid w:val="00BE6322"/>
    <w:rsid w:val="00C00951"/>
    <w:rsid w:val="00C27331"/>
    <w:rsid w:val="00C73D39"/>
    <w:rsid w:val="00CB77C5"/>
    <w:rsid w:val="00CC19D5"/>
    <w:rsid w:val="00CE0015"/>
    <w:rsid w:val="00CE7896"/>
    <w:rsid w:val="00CF68B6"/>
    <w:rsid w:val="00CF69F2"/>
    <w:rsid w:val="00D04B9E"/>
    <w:rsid w:val="00D1058F"/>
    <w:rsid w:val="00D123A2"/>
    <w:rsid w:val="00D23035"/>
    <w:rsid w:val="00D35476"/>
    <w:rsid w:val="00D637A0"/>
    <w:rsid w:val="00D65B8B"/>
    <w:rsid w:val="00D65C76"/>
    <w:rsid w:val="00D65D36"/>
    <w:rsid w:val="00D7625B"/>
    <w:rsid w:val="00D862A1"/>
    <w:rsid w:val="00DA7A3C"/>
    <w:rsid w:val="00DB38EB"/>
    <w:rsid w:val="00DE1B3D"/>
    <w:rsid w:val="00E10A14"/>
    <w:rsid w:val="00E2732F"/>
    <w:rsid w:val="00E5090D"/>
    <w:rsid w:val="00E70FAE"/>
    <w:rsid w:val="00E76B06"/>
    <w:rsid w:val="00E866F8"/>
    <w:rsid w:val="00EB0328"/>
    <w:rsid w:val="00ED28FA"/>
    <w:rsid w:val="00EF36D1"/>
    <w:rsid w:val="00F44DDA"/>
    <w:rsid w:val="00F67A38"/>
    <w:rsid w:val="00F769C1"/>
    <w:rsid w:val="00FA3371"/>
    <w:rsid w:val="00F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380EC6-A443-4C4F-AF09-52A512CC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2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BE19A-37C8-4CA2-ADC0-EDF741A7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usuario2</dc:creator>
  <cp:lastModifiedBy>Andrea</cp:lastModifiedBy>
  <cp:revision>2</cp:revision>
  <cp:lastPrinted>2023-10-23T13:03:00Z</cp:lastPrinted>
  <dcterms:created xsi:type="dcterms:W3CDTF">2023-12-11T15:25:00Z</dcterms:created>
  <dcterms:modified xsi:type="dcterms:W3CDTF">2023-12-11T15:25:00Z</dcterms:modified>
</cp:coreProperties>
</file>