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23825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5.7pt;margin-top:-44.6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23825" w:rsidRPr="007F0DBB" w:rsidRDefault="007F0DBB" w:rsidP="00323825">
      <w:pPr>
        <w:ind w:firstLine="1418"/>
        <w:rPr>
          <w:b/>
          <w:sz w:val="28"/>
          <w:szCs w:val="28"/>
        </w:rPr>
      </w:pPr>
      <w:r w:rsidRPr="007F0DBB">
        <w:rPr>
          <w:b/>
          <w:sz w:val="28"/>
          <w:szCs w:val="28"/>
        </w:rPr>
        <w:t xml:space="preserve">REQUERIMENTO N.º: </w:t>
      </w:r>
    </w:p>
    <w:p w:rsidR="00323825" w:rsidRDefault="00323825" w:rsidP="00323825">
      <w:pPr>
        <w:ind w:firstLine="1418"/>
        <w:rPr>
          <w:b/>
          <w:sz w:val="28"/>
          <w:szCs w:val="28"/>
        </w:rPr>
      </w:pPr>
    </w:p>
    <w:p w:rsidR="00323825" w:rsidRPr="007F0DBB" w:rsidRDefault="00D75AB9" w:rsidP="00323825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Verificar a</w:t>
      </w:r>
      <w:r w:rsidR="007E2030" w:rsidRPr="007E2030">
        <w:rPr>
          <w:b/>
          <w:sz w:val="28"/>
          <w:szCs w:val="28"/>
        </w:rPr>
        <w:t xml:space="preserve"> possibilidade de implantar contêiner na Avenida I</w:t>
      </w:r>
      <w:r w:rsidR="002B05FC">
        <w:rPr>
          <w:b/>
          <w:sz w:val="28"/>
          <w:szCs w:val="28"/>
        </w:rPr>
        <w:t xml:space="preserve">panema, </w:t>
      </w:r>
      <w:r w:rsidR="007E2030" w:rsidRPr="007E2030">
        <w:rPr>
          <w:b/>
          <w:sz w:val="28"/>
          <w:szCs w:val="28"/>
        </w:rPr>
        <w:t xml:space="preserve">altura </w:t>
      </w:r>
      <w:r w:rsidR="00594C02">
        <w:rPr>
          <w:b/>
          <w:sz w:val="28"/>
          <w:szCs w:val="28"/>
        </w:rPr>
        <w:t>nº 5085</w:t>
      </w:r>
      <w:r w:rsidR="002B05FC">
        <w:rPr>
          <w:b/>
          <w:sz w:val="28"/>
          <w:szCs w:val="28"/>
        </w:rPr>
        <w:t xml:space="preserve">, Jardim Novo Horizonte, </w:t>
      </w:r>
      <w:r w:rsidR="007E2030" w:rsidRPr="007E2030">
        <w:rPr>
          <w:b/>
          <w:sz w:val="28"/>
          <w:szCs w:val="28"/>
        </w:rPr>
        <w:t>para atender estabelecimento</w:t>
      </w:r>
      <w:r w:rsidR="00594C02">
        <w:rPr>
          <w:b/>
          <w:sz w:val="28"/>
          <w:szCs w:val="28"/>
        </w:rPr>
        <w:t>s comerciais locais</w:t>
      </w:r>
      <w:r w:rsidR="007E2030" w:rsidRPr="007E2030">
        <w:rPr>
          <w:b/>
          <w:sz w:val="28"/>
          <w:szCs w:val="28"/>
        </w:rPr>
        <w:t>, em conf</w:t>
      </w:r>
      <w:r>
        <w:rPr>
          <w:b/>
          <w:sz w:val="28"/>
          <w:szCs w:val="28"/>
        </w:rPr>
        <w:t>ormidade com as leis municipais</w:t>
      </w:r>
      <w:r w:rsidR="00A27EF1" w:rsidRPr="007F0DBB">
        <w:rPr>
          <w:b/>
          <w:sz w:val="28"/>
          <w:szCs w:val="28"/>
        </w:rPr>
        <w:t>.</w:t>
      </w:r>
      <w:r w:rsidR="00323825" w:rsidRPr="007F0DBB">
        <w:rPr>
          <w:b/>
          <w:sz w:val="28"/>
          <w:szCs w:val="28"/>
        </w:rPr>
        <w:t xml:space="preserve"> </w:t>
      </w:r>
    </w:p>
    <w:p w:rsidR="00323825" w:rsidRPr="0084397A" w:rsidRDefault="00323825" w:rsidP="00323825">
      <w:pPr>
        <w:ind w:firstLine="1418"/>
        <w:jc w:val="both"/>
        <w:rPr>
          <w:sz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 w:rsidRPr="007E2030">
        <w:rPr>
          <w:sz w:val="26"/>
          <w:szCs w:val="26"/>
        </w:rPr>
        <w:t>CONSID</w:t>
      </w:r>
      <w:r w:rsidR="00594C02">
        <w:rPr>
          <w:sz w:val="26"/>
          <w:szCs w:val="26"/>
        </w:rPr>
        <w:t xml:space="preserve">ERANDO a necessidade de atender </w:t>
      </w:r>
      <w:r w:rsidRPr="007E2030">
        <w:rPr>
          <w:sz w:val="26"/>
          <w:szCs w:val="26"/>
        </w:rPr>
        <w:t>estabelecimento</w:t>
      </w:r>
      <w:r w:rsidR="00594C02">
        <w:rPr>
          <w:sz w:val="26"/>
          <w:szCs w:val="26"/>
        </w:rPr>
        <w:t>s comerciais</w:t>
      </w:r>
      <w:r w:rsidRPr="007E2030">
        <w:rPr>
          <w:sz w:val="26"/>
          <w:szCs w:val="26"/>
        </w:rPr>
        <w:t xml:space="preserve"> localizado</w:t>
      </w:r>
      <w:r w:rsidR="00594C02">
        <w:rPr>
          <w:sz w:val="26"/>
          <w:szCs w:val="26"/>
        </w:rPr>
        <w:t>s</w:t>
      </w:r>
      <w:r w:rsidRPr="007E2030">
        <w:rPr>
          <w:sz w:val="26"/>
          <w:szCs w:val="26"/>
        </w:rPr>
        <w:t xml:space="preserve"> na</w:t>
      </w:r>
      <w:r w:rsidR="00594C02">
        <w:rPr>
          <w:sz w:val="26"/>
          <w:szCs w:val="26"/>
        </w:rPr>
        <w:t xml:space="preserve"> Avenida Ipanema, altura nº 5085</w:t>
      </w:r>
      <w:r w:rsidRPr="007E2030">
        <w:rPr>
          <w:sz w:val="26"/>
          <w:szCs w:val="26"/>
        </w:rPr>
        <w:t>, Jardim Novo Horizonte;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 w:rsidRPr="007E2030">
        <w:rPr>
          <w:sz w:val="26"/>
          <w:szCs w:val="26"/>
        </w:rPr>
        <w:t>CONSIDERANDO a importância de verificar a conformidade com as leis municipais antes da implantação de contêineres;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 w:rsidRPr="007E2030">
        <w:rPr>
          <w:sz w:val="26"/>
          <w:szCs w:val="26"/>
        </w:rPr>
        <w:t>REQUEIRO à Mesa, ouvido o Plenário, que seja oficiada a SERIM - Secretaria de Relações Institucionais e Metropolitanas, solicitando nos informar o que segue: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E2030">
        <w:rPr>
          <w:sz w:val="26"/>
          <w:szCs w:val="26"/>
        </w:rPr>
        <w:t>É possível a implantação de contêiner na</w:t>
      </w:r>
      <w:r w:rsidR="00594C02">
        <w:rPr>
          <w:sz w:val="26"/>
          <w:szCs w:val="26"/>
        </w:rPr>
        <w:t xml:space="preserve"> Avenida Ipanema, altura nº 5085</w:t>
      </w:r>
      <w:r w:rsidRPr="007E2030">
        <w:rPr>
          <w:sz w:val="26"/>
          <w:szCs w:val="26"/>
        </w:rPr>
        <w:t>, Jard</w:t>
      </w:r>
      <w:r w:rsidR="00594C02">
        <w:rPr>
          <w:sz w:val="26"/>
          <w:szCs w:val="26"/>
        </w:rPr>
        <w:t>im Novo Horizonte, para atender estabelecimentos comerciais</w:t>
      </w:r>
      <w:r w:rsidRPr="007E2030">
        <w:rPr>
          <w:sz w:val="26"/>
          <w:szCs w:val="26"/>
        </w:rPr>
        <w:t xml:space="preserve"> localizado</w:t>
      </w:r>
      <w:r w:rsidR="00594C02">
        <w:rPr>
          <w:sz w:val="26"/>
          <w:szCs w:val="26"/>
        </w:rPr>
        <w:t>s</w:t>
      </w:r>
      <w:r w:rsidRPr="007E2030">
        <w:rPr>
          <w:sz w:val="26"/>
          <w:szCs w:val="26"/>
        </w:rPr>
        <w:t xml:space="preserve"> no local, em conformidade com as leis municipais?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E2030">
        <w:rPr>
          <w:sz w:val="26"/>
          <w:szCs w:val="26"/>
        </w:rPr>
        <w:t>Se sim, quais são as orientações e procedimentos a serem seguidos para a realização dessa implantação?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323825" w:rsidRPr="00FD5FB4" w:rsidRDefault="007E2030" w:rsidP="007E2030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E2030">
        <w:rPr>
          <w:sz w:val="26"/>
          <w:szCs w:val="26"/>
        </w:rPr>
        <w:t>Se não, quais são os fundamentos legais que impedem a realização dessa implantação?</w:t>
      </w:r>
    </w:p>
    <w:p w:rsidR="00323825" w:rsidRPr="00FD5FB4" w:rsidRDefault="00323825" w:rsidP="00323825">
      <w:pPr>
        <w:ind w:firstLine="2381"/>
        <w:jc w:val="both"/>
        <w:rPr>
          <w:sz w:val="26"/>
          <w:szCs w:val="26"/>
        </w:rPr>
      </w:pPr>
    </w:p>
    <w:p w:rsidR="00323825" w:rsidRPr="00FD5FB4" w:rsidRDefault="00D75AB9" w:rsidP="003238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="00323825" w:rsidRPr="00FD5FB4">
        <w:rPr>
          <w:b/>
          <w:sz w:val="26"/>
          <w:szCs w:val="26"/>
        </w:rPr>
        <w:t xml:space="preserve">S/S., </w:t>
      </w:r>
      <w:r>
        <w:rPr>
          <w:b/>
          <w:sz w:val="26"/>
          <w:szCs w:val="26"/>
        </w:rPr>
        <w:t>13</w:t>
      </w:r>
      <w:r w:rsidR="00323825" w:rsidRPr="00FD5FB4"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 xml:space="preserve">dezembro </w:t>
      </w:r>
      <w:r w:rsidR="00323825" w:rsidRPr="00FD5FB4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2023.</w:t>
      </w:r>
    </w:p>
    <w:p w:rsidR="00323825" w:rsidRPr="00FD5FB4" w:rsidRDefault="00D75AB9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drawing>
          <wp:inline distT="0" distB="0" distL="0" distR="0">
            <wp:extent cx="1181100" cy="600075"/>
            <wp:effectExtent l="19050" t="0" r="0" b="0"/>
            <wp:docPr id="2" name="Imagem 1" descr="C:\Users\gabinete04\Desktop\Assinatura Dyl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04\Desktop\Assinatura Dyla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25" w:rsidRPr="00FD5FB4" w:rsidRDefault="00D75AB9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DYLAN ROBERTO VIANA DANTAS</w:t>
      </w:r>
    </w:p>
    <w:p w:rsidR="00323825" w:rsidRPr="00FD5FB4" w:rsidRDefault="00323825" w:rsidP="00323825">
      <w:pPr>
        <w:jc w:val="center"/>
        <w:rPr>
          <w:sz w:val="26"/>
          <w:szCs w:val="26"/>
        </w:rPr>
      </w:pPr>
      <w:r w:rsidRPr="00FD5FB4">
        <w:rPr>
          <w:b/>
          <w:sz w:val="26"/>
          <w:szCs w:val="26"/>
        </w:rPr>
        <w:t>Vereador</w:t>
      </w:r>
    </w:p>
    <w:p w:rsidR="00D75AB9" w:rsidRDefault="00D75AB9" w:rsidP="007E2030">
      <w:pPr>
        <w:ind w:firstLine="1418"/>
        <w:jc w:val="right"/>
        <w:rPr>
          <w:color w:val="BFBFBF" w:themeColor="background1" w:themeShade="BF"/>
          <w:sz w:val="26"/>
        </w:rPr>
      </w:pPr>
    </w:p>
    <w:p w:rsidR="007E2030" w:rsidRPr="007E2030" w:rsidRDefault="00594C02" w:rsidP="00594C02">
      <w:pPr>
        <w:ind w:firstLine="1418"/>
        <w:jc w:val="right"/>
        <w:rPr>
          <w:color w:val="BFBFBF" w:themeColor="background1" w:themeShade="BF"/>
          <w:sz w:val="26"/>
        </w:rPr>
      </w:pPr>
      <w:r w:rsidRPr="00594C02">
        <w:rPr>
          <w:color w:val="BFBFBF" w:themeColor="background1" w:themeShade="BF"/>
          <w:sz w:val="26"/>
        </w:rPr>
        <w:t>20231201000871</w:t>
      </w:r>
    </w:p>
    <w:sectPr w:rsidR="007E2030" w:rsidRPr="007E2030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45" w:rsidRDefault="00964A45" w:rsidP="002F6274">
      <w:r>
        <w:separator/>
      </w:r>
    </w:p>
  </w:endnote>
  <w:endnote w:type="continuationSeparator" w:id="1">
    <w:p w:rsidR="00964A45" w:rsidRDefault="00964A4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45" w:rsidRDefault="00964A45" w:rsidP="002F6274">
      <w:r>
        <w:separator/>
      </w:r>
    </w:p>
  </w:footnote>
  <w:footnote w:type="continuationSeparator" w:id="1">
    <w:p w:rsidR="00964A45" w:rsidRDefault="00964A4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75AB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75AB9"/>
    <w:rsid w:val="00015B72"/>
    <w:rsid w:val="000212EE"/>
    <w:rsid w:val="000A1BD9"/>
    <w:rsid w:val="000B4882"/>
    <w:rsid w:val="0014069B"/>
    <w:rsid w:val="00141210"/>
    <w:rsid w:val="001B7B12"/>
    <w:rsid w:val="00211CCE"/>
    <w:rsid w:val="00271053"/>
    <w:rsid w:val="00286D8F"/>
    <w:rsid w:val="002B05FC"/>
    <w:rsid w:val="002B4E3E"/>
    <w:rsid w:val="002F6274"/>
    <w:rsid w:val="00323825"/>
    <w:rsid w:val="00350CD4"/>
    <w:rsid w:val="00365C7F"/>
    <w:rsid w:val="003774E6"/>
    <w:rsid w:val="003B405B"/>
    <w:rsid w:val="00502CBE"/>
    <w:rsid w:val="0051791E"/>
    <w:rsid w:val="0057652B"/>
    <w:rsid w:val="00594C02"/>
    <w:rsid w:val="005B2204"/>
    <w:rsid w:val="00622A6E"/>
    <w:rsid w:val="006401D6"/>
    <w:rsid w:val="0064450A"/>
    <w:rsid w:val="0066334E"/>
    <w:rsid w:val="00666E34"/>
    <w:rsid w:val="006B7435"/>
    <w:rsid w:val="00742B73"/>
    <w:rsid w:val="007D6CAF"/>
    <w:rsid w:val="007E2030"/>
    <w:rsid w:val="007F0DBB"/>
    <w:rsid w:val="008642AC"/>
    <w:rsid w:val="008A4579"/>
    <w:rsid w:val="008D03AF"/>
    <w:rsid w:val="008F00D8"/>
    <w:rsid w:val="0090601D"/>
    <w:rsid w:val="00964A45"/>
    <w:rsid w:val="009C380D"/>
    <w:rsid w:val="009F0D76"/>
    <w:rsid w:val="00A00689"/>
    <w:rsid w:val="00A27EF1"/>
    <w:rsid w:val="00A9703F"/>
    <w:rsid w:val="00AA7104"/>
    <w:rsid w:val="00AD29A8"/>
    <w:rsid w:val="00B53C6C"/>
    <w:rsid w:val="00BB36D6"/>
    <w:rsid w:val="00BD0035"/>
    <w:rsid w:val="00BE6322"/>
    <w:rsid w:val="00CC19D5"/>
    <w:rsid w:val="00CE7896"/>
    <w:rsid w:val="00CF69F2"/>
    <w:rsid w:val="00D1058F"/>
    <w:rsid w:val="00D123A2"/>
    <w:rsid w:val="00D23035"/>
    <w:rsid w:val="00D65D36"/>
    <w:rsid w:val="00D75AB9"/>
    <w:rsid w:val="00D7625B"/>
    <w:rsid w:val="00DA7A3C"/>
    <w:rsid w:val="00E10A14"/>
    <w:rsid w:val="00E2732F"/>
    <w:rsid w:val="00E5090D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REQUERIM_OUTROS%20&#211;RG&#195;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2</cp:revision>
  <cp:lastPrinted>2017-01-04T16:59:00Z</cp:lastPrinted>
  <dcterms:created xsi:type="dcterms:W3CDTF">2023-12-13T17:50:00Z</dcterms:created>
  <dcterms:modified xsi:type="dcterms:W3CDTF">2023-12-13T17:50:00Z</dcterms:modified>
</cp:coreProperties>
</file>