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557D" w14:textId="3A54956C" w:rsidR="00AE6DD2" w:rsidRDefault="00AE6DD2" w:rsidP="00AE6DD2">
      <w:pPr>
        <w:spacing w:line="360" w:lineRule="auto"/>
        <w:rPr>
          <w:b/>
          <w:smallCaps/>
          <w:sz w:val="26"/>
          <w:szCs w:val="26"/>
        </w:rPr>
      </w:pPr>
      <w:r w:rsidRPr="00F05DA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492F3E1" wp14:editId="7D520B5B">
                <wp:simplePos x="0" y="0"/>
                <wp:positionH relativeFrom="margin">
                  <wp:posOffset>2948940</wp:posOffset>
                </wp:positionH>
                <wp:positionV relativeFrom="paragraph">
                  <wp:posOffset>-90805</wp:posOffset>
                </wp:positionV>
                <wp:extent cx="2490470" cy="1895475"/>
                <wp:effectExtent l="0" t="0" r="5080" b="952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B2D16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42AC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5A8D6D72" w14:textId="77777777" w:rsidR="008642AC" w:rsidRPr="008642AC" w:rsidRDefault="005D37D0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0822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Exm</w:t>
                            </w:r>
                            <w:r w:rsidR="000822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 Prefeit</w:t>
                            </w:r>
                            <w:r w:rsidR="0008221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Municipal</w:t>
                            </w:r>
                          </w:p>
                          <w:p w14:paraId="7EACA10D" w14:textId="77777777" w:rsidR="008642AC" w:rsidRPr="00AE6DD2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AB6C7B" w14:textId="77777777" w:rsidR="008642AC" w:rsidRPr="00AE6DD2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6D6ECB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37403FDB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225DF44B" w14:textId="77777777" w:rsidR="00AE6DD2" w:rsidRPr="00AE6DD2" w:rsidRDefault="00AE6DD2" w:rsidP="00AE6D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71AE20" w14:textId="77777777" w:rsidR="00AE6DD2" w:rsidRPr="00AE6DD2" w:rsidRDefault="00AE6DD2" w:rsidP="00AE6D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4E2C89" w14:textId="601EDFF3" w:rsidR="008642AC" w:rsidRDefault="008642AC" w:rsidP="00AE6DD2">
                            <w:pPr>
                              <w:jc w:val="center"/>
                            </w:pPr>
                            <w:r w:rsidRPr="008642AC">
                              <w:rPr>
                                <w:b/>
                              </w:rPr>
                              <w:t>Em 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2F3E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2pt;margin-top:-7.15pt;width:196.1pt;height:14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" stroked="f">
                <v:textbox inset="0,,0">
                  <w:txbxContent>
                    <w:p w14:paraId="31CB2D16" w14:textId="77777777" w:rsidR="008642AC" w:rsidRPr="008642AC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42AC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5A8D6D72" w14:textId="77777777" w:rsidR="008642AC" w:rsidRPr="008642AC" w:rsidRDefault="005D37D0" w:rsidP="008642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0822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Exm</w:t>
                      </w:r>
                      <w:r w:rsidR="000822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 Prefeit</w:t>
                      </w:r>
                      <w:r w:rsidR="0008221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Municipal</w:t>
                      </w:r>
                    </w:p>
                    <w:p w14:paraId="7EACA10D" w14:textId="77777777" w:rsidR="008642AC" w:rsidRPr="00AE6DD2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AB6C7B" w14:textId="77777777" w:rsidR="008642AC" w:rsidRPr="00AE6DD2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6D6ECB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37403FDB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(PRESIDENTE)</w:t>
                      </w:r>
                    </w:p>
                    <w:p w14:paraId="225DF44B" w14:textId="77777777" w:rsidR="00AE6DD2" w:rsidRPr="00AE6DD2" w:rsidRDefault="00AE6DD2" w:rsidP="00AE6D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71AE20" w14:textId="77777777" w:rsidR="00AE6DD2" w:rsidRPr="00AE6DD2" w:rsidRDefault="00AE6DD2" w:rsidP="00AE6D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4E2C89" w14:textId="601EDFF3" w:rsidR="008642AC" w:rsidRDefault="008642AC" w:rsidP="00AE6DD2">
                      <w:pPr>
                        <w:jc w:val="center"/>
                      </w:pPr>
                      <w:r w:rsidRPr="008642AC">
                        <w:rPr>
                          <w:b/>
                        </w:rPr>
                        <w:t>Em _____________________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54746" w14:textId="30C6165C" w:rsidR="00AD29A8" w:rsidRPr="00394781" w:rsidRDefault="00AD29A8" w:rsidP="00AE6DD2">
      <w:pPr>
        <w:spacing w:line="360" w:lineRule="auto"/>
        <w:rPr>
          <w:b/>
          <w:smallCaps/>
          <w:sz w:val="26"/>
          <w:szCs w:val="26"/>
        </w:rPr>
      </w:pPr>
    </w:p>
    <w:p w14:paraId="170C3CCC" w14:textId="77777777" w:rsidR="003774E6" w:rsidRPr="00394781" w:rsidRDefault="003774E6" w:rsidP="00AE6DD2">
      <w:pPr>
        <w:spacing w:line="360" w:lineRule="auto"/>
        <w:rPr>
          <w:b/>
          <w:smallCaps/>
          <w:sz w:val="26"/>
          <w:szCs w:val="26"/>
        </w:rPr>
      </w:pPr>
    </w:p>
    <w:p w14:paraId="4B8514F5" w14:textId="77777777" w:rsidR="003774E6" w:rsidRPr="00394781" w:rsidRDefault="003774E6" w:rsidP="00AE6DD2">
      <w:pPr>
        <w:spacing w:line="360" w:lineRule="auto"/>
        <w:rPr>
          <w:b/>
          <w:smallCaps/>
          <w:sz w:val="26"/>
          <w:szCs w:val="26"/>
        </w:rPr>
      </w:pPr>
    </w:p>
    <w:p w14:paraId="4B81D358" w14:textId="77777777" w:rsidR="003774E6" w:rsidRDefault="003774E6" w:rsidP="00AE6DD2">
      <w:pPr>
        <w:spacing w:line="360" w:lineRule="auto"/>
        <w:rPr>
          <w:b/>
          <w:smallCaps/>
          <w:sz w:val="26"/>
          <w:szCs w:val="26"/>
        </w:rPr>
      </w:pPr>
    </w:p>
    <w:p w14:paraId="127047F6" w14:textId="77777777" w:rsidR="00AE6DD2" w:rsidRDefault="00AE6DD2" w:rsidP="00AE6DD2">
      <w:pPr>
        <w:spacing w:line="360" w:lineRule="auto"/>
        <w:rPr>
          <w:b/>
          <w:smallCaps/>
          <w:sz w:val="26"/>
          <w:szCs w:val="26"/>
        </w:rPr>
      </w:pPr>
    </w:p>
    <w:p w14:paraId="2E41093B" w14:textId="77777777" w:rsidR="00AE6DD2" w:rsidRDefault="00AE6DD2" w:rsidP="00AE6DD2">
      <w:pPr>
        <w:spacing w:line="360" w:lineRule="auto"/>
        <w:rPr>
          <w:b/>
          <w:smallCaps/>
          <w:sz w:val="26"/>
          <w:szCs w:val="26"/>
        </w:rPr>
      </w:pPr>
    </w:p>
    <w:p w14:paraId="0A10DFC4" w14:textId="73D1DD2F" w:rsidR="00C2126A" w:rsidRDefault="00C2126A" w:rsidP="00AE6DD2">
      <w:pPr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INDICAÇÃO N.º:</w:t>
      </w:r>
    </w:p>
    <w:p w14:paraId="446527A9" w14:textId="77777777" w:rsidR="00C2126A" w:rsidRDefault="00C2126A" w:rsidP="00AC7191">
      <w:pPr>
        <w:spacing w:line="360" w:lineRule="auto"/>
        <w:rPr>
          <w:b/>
          <w:sz w:val="22"/>
          <w:szCs w:val="22"/>
        </w:rPr>
      </w:pPr>
    </w:p>
    <w:p w14:paraId="77AF66D7" w14:textId="4C7101B2" w:rsidR="00C2126A" w:rsidRDefault="00AD1893" w:rsidP="00AD1893">
      <w:pPr>
        <w:spacing w:line="360" w:lineRule="auto"/>
        <w:ind w:firstLine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Implantar sinalização n</w:t>
      </w:r>
      <w:r w:rsidR="00AE6DD2">
        <w:rPr>
          <w:b/>
          <w:bCs/>
          <w:sz w:val="28"/>
          <w:szCs w:val="28"/>
        </w:rPr>
        <w:t xml:space="preserve">o cruzamento da </w:t>
      </w:r>
      <w:r>
        <w:rPr>
          <w:b/>
          <w:bCs/>
          <w:sz w:val="28"/>
          <w:szCs w:val="28"/>
        </w:rPr>
        <w:t>R</w:t>
      </w:r>
      <w:r w:rsidR="00AE6DD2">
        <w:rPr>
          <w:b/>
          <w:bCs/>
          <w:sz w:val="28"/>
          <w:szCs w:val="28"/>
        </w:rPr>
        <w:t xml:space="preserve">ua Wilson Roberto </w:t>
      </w:r>
      <w:proofErr w:type="spellStart"/>
      <w:r w:rsidR="00AE6DD2">
        <w:rPr>
          <w:b/>
          <w:bCs/>
          <w:sz w:val="28"/>
          <w:szCs w:val="28"/>
        </w:rPr>
        <w:t>Nilsen</w:t>
      </w:r>
      <w:proofErr w:type="spellEnd"/>
      <w:r w:rsidR="00AE6DD2">
        <w:rPr>
          <w:b/>
          <w:bCs/>
          <w:sz w:val="28"/>
          <w:szCs w:val="28"/>
        </w:rPr>
        <w:t xml:space="preserve"> com a </w:t>
      </w:r>
      <w:r>
        <w:rPr>
          <w:b/>
          <w:bCs/>
          <w:sz w:val="28"/>
          <w:szCs w:val="28"/>
        </w:rPr>
        <w:t>R</w:t>
      </w:r>
      <w:r w:rsidR="00AE6DD2">
        <w:rPr>
          <w:b/>
          <w:bCs/>
          <w:sz w:val="28"/>
          <w:szCs w:val="28"/>
        </w:rPr>
        <w:t xml:space="preserve">ua Jose Gutierrez e </w:t>
      </w:r>
      <w:r w:rsidR="00AC7191">
        <w:rPr>
          <w:b/>
          <w:bCs/>
          <w:sz w:val="28"/>
          <w:szCs w:val="28"/>
        </w:rPr>
        <w:t xml:space="preserve">rua </w:t>
      </w:r>
      <w:r w:rsidR="00AE6DD2">
        <w:rPr>
          <w:b/>
          <w:bCs/>
          <w:sz w:val="28"/>
          <w:szCs w:val="28"/>
        </w:rPr>
        <w:t>Clodoaldo Carlos Silva</w:t>
      </w:r>
      <w:r w:rsidR="00AC7191">
        <w:rPr>
          <w:b/>
          <w:bCs/>
          <w:sz w:val="28"/>
          <w:szCs w:val="28"/>
        </w:rPr>
        <w:t>, no Jardim Alpes de Sorocaba</w:t>
      </w:r>
    </w:p>
    <w:p w14:paraId="1F094E41" w14:textId="77777777" w:rsidR="00B10B61" w:rsidRDefault="00B10B61" w:rsidP="00AE6DD2">
      <w:pPr>
        <w:spacing w:line="360" w:lineRule="auto"/>
        <w:ind w:left="1418"/>
        <w:jc w:val="both"/>
        <w:rPr>
          <w:b/>
          <w:bCs/>
          <w:sz w:val="28"/>
          <w:szCs w:val="28"/>
        </w:rPr>
      </w:pPr>
    </w:p>
    <w:p w14:paraId="430BC8BD" w14:textId="51BF0843" w:rsidR="00C2126A" w:rsidRDefault="00C2126A" w:rsidP="00C2126A">
      <w:pPr>
        <w:spacing w:line="324" w:lineRule="auto"/>
        <w:ind w:firstLine="1418"/>
        <w:jc w:val="both"/>
        <w:rPr>
          <w:szCs w:val="24"/>
        </w:rPr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Vereador foi procurado por munícipe </w:t>
      </w:r>
      <w:r>
        <w:rPr>
          <w:szCs w:val="24"/>
        </w:rPr>
        <w:t xml:space="preserve">que </w:t>
      </w:r>
      <w:r w:rsidRPr="009F3CA1">
        <w:rPr>
          <w:szCs w:val="24"/>
        </w:rPr>
        <w:t xml:space="preserve">reclama </w:t>
      </w:r>
      <w:r>
        <w:rPr>
          <w:szCs w:val="24"/>
        </w:rPr>
        <w:t>da</w:t>
      </w:r>
      <w:r w:rsidRPr="00F62A7D">
        <w:rPr>
          <w:szCs w:val="24"/>
        </w:rPr>
        <w:t xml:space="preserve"> </w:t>
      </w:r>
      <w:r w:rsidRPr="003E240D">
        <w:rPr>
          <w:szCs w:val="24"/>
        </w:rPr>
        <w:t xml:space="preserve">falta </w:t>
      </w:r>
      <w:r>
        <w:rPr>
          <w:szCs w:val="24"/>
        </w:rPr>
        <w:t xml:space="preserve">de sinalização no </w:t>
      </w:r>
      <w:r w:rsidR="00AE6DD2">
        <w:rPr>
          <w:szCs w:val="24"/>
        </w:rPr>
        <w:t>cruzamento abaixo</w:t>
      </w:r>
      <w:r>
        <w:t>.</w:t>
      </w:r>
      <w:r w:rsidRPr="00082215">
        <w:rPr>
          <w:szCs w:val="24"/>
        </w:rPr>
        <w:t xml:space="preserve"> </w:t>
      </w:r>
      <w:r w:rsidRPr="000B48EB">
        <w:rPr>
          <w:szCs w:val="24"/>
        </w:rPr>
        <w:t>Relata que</w:t>
      </w:r>
      <w:r w:rsidRPr="00082215">
        <w:rPr>
          <w:szCs w:val="24"/>
        </w:rPr>
        <w:t>:</w:t>
      </w:r>
    </w:p>
    <w:p w14:paraId="5BECAC39" w14:textId="42414E3D" w:rsidR="00AE6DD2" w:rsidRDefault="00AE6DD2" w:rsidP="00AE6DD2">
      <w:pPr>
        <w:spacing w:line="300" w:lineRule="auto"/>
        <w:ind w:left="1418"/>
        <w:jc w:val="both"/>
        <w:rPr>
          <w:i/>
        </w:rPr>
      </w:pPr>
      <w:r>
        <w:rPr>
          <w:i/>
        </w:rPr>
        <w:t>“</w:t>
      </w:r>
      <w:r w:rsidRPr="00AE6DD2">
        <w:rPr>
          <w:i/>
        </w:rPr>
        <w:t xml:space="preserve">Esse cruzamento da rua Wilson Roberto </w:t>
      </w:r>
      <w:proofErr w:type="spellStart"/>
      <w:r w:rsidRPr="00AE6DD2">
        <w:rPr>
          <w:i/>
        </w:rPr>
        <w:t>Nilsen</w:t>
      </w:r>
      <w:proofErr w:type="spellEnd"/>
      <w:r w:rsidRPr="00AE6DD2">
        <w:rPr>
          <w:i/>
        </w:rPr>
        <w:t xml:space="preserve"> tem tido vários acidentes, e acidentes também, por falta de sinalização de placas e até a pintura do asfalto</w:t>
      </w:r>
      <w:r>
        <w:rPr>
          <w:i/>
        </w:rPr>
        <w:t>.”</w:t>
      </w:r>
    </w:p>
    <w:p w14:paraId="043D8C75" w14:textId="77777777" w:rsidR="00AE6DD2" w:rsidRDefault="00AE6DD2" w:rsidP="00AC7191">
      <w:pPr>
        <w:spacing w:line="300" w:lineRule="auto"/>
        <w:jc w:val="both"/>
        <w:rPr>
          <w:i/>
        </w:rPr>
      </w:pPr>
    </w:p>
    <w:p w14:paraId="5AEFE822" w14:textId="3B49FAD0" w:rsidR="00AE6DD2" w:rsidRDefault="00AE6DD2" w:rsidP="00AE6DD2">
      <w:pPr>
        <w:spacing w:line="343" w:lineRule="auto"/>
        <w:jc w:val="center"/>
        <w:rPr>
          <w:i/>
        </w:rPr>
      </w:pPr>
      <w:r w:rsidRPr="00AE6DD2">
        <w:rPr>
          <w:i/>
          <w:noProof/>
        </w:rPr>
        <w:drawing>
          <wp:inline distT="0" distB="0" distL="0" distR="0" wp14:anchorId="2027C6EB" wp14:editId="44582F3F">
            <wp:extent cx="2667000" cy="3149999"/>
            <wp:effectExtent l="0" t="0" r="0" b="0"/>
            <wp:docPr id="242933608" name="Imagem 1" descr="Uma imagem contendo mesa, lego, coberto, bol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3608" name="Imagem 1" descr="Uma imagem contendo mesa, lego, coberto, bols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424" cy="31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5ADB" w14:textId="77777777" w:rsidR="00AE6DD2" w:rsidRDefault="00AE6DD2" w:rsidP="00AE6DD2">
      <w:pPr>
        <w:spacing w:line="343" w:lineRule="auto"/>
        <w:rPr>
          <w:i/>
        </w:rPr>
      </w:pPr>
    </w:p>
    <w:p w14:paraId="423E9B98" w14:textId="2197E319" w:rsidR="00C2126A" w:rsidRPr="000B48EB" w:rsidRDefault="00C2126A" w:rsidP="00AE6DD2">
      <w:pPr>
        <w:spacing w:line="360" w:lineRule="auto"/>
        <w:ind w:firstLine="1418"/>
        <w:jc w:val="both"/>
        <w:rPr>
          <w:spacing w:val="-4"/>
          <w:szCs w:val="24"/>
        </w:rPr>
      </w:pPr>
      <w:r w:rsidRPr="000B48EB">
        <w:rPr>
          <w:b/>
          <w:spacing w:val="-4"/>
          <w:szCs w:val="24"/>
        </w:rPr>
        <w:t>CONSIDERANDO</w:t>
      </w:r>
      <w:r w:rsidRPr="000B48EB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que </w:t>
      </w:r>
      <w:r>
        <w:t>sinalização vertical e horizontal são essenciais para orientar os motoristas, bem como elevar o nível de segurança no trânsito.</w:t>
      </w:r>
    </w:p>
    <w:p w14:paraId="76E3E93C" w14:textId="641EB905" w:rsidR="00C2126A" w:rsidRDefault="00C2126A" w:rsidP="00AE6DD2">
      <w:pPr>
        <w:spacing w:line="360" w:lineRule="auto"/>
        <w:jc w:val="both"/>
        <w:rPr>
          <w:spacing w:val="-4"/>
          <w:szCs w:val="24"/>
        </w:rPr>
      </w:pPr>
    </w:p>
    <w:p w14:paraId="2077ACE4" w14:textId="77777777" w:rsidR="00C2126A" w:rsidRPr="00082215" w:rsidRDefault="00C2126A" w:rsidP="00AE6DD2">
      <w:pPr>
        <w:spacing w:line="360" w:lineRule="auto"/>
        <w:ind w:firstLine="1418"/>
        <w:jc w:val="both"/>
        <w:rPr>
          <w:szCs w:val="24"/>
        </w:rPr>
      </w:pPr>
      <w:r w:rsidRPr="00616399">
        <w:rPr>
          <w:b/>
          <w:szCs w:val="24"/>
        </w:rPr>
        <w:tab/>
        <w:t>INDICO</w:t>
      </w:r>
      <w:r w:rsidRPr="00082215">
        <w:rPr>
          <w:szCs w:val="24"/>
        </w:rPr>
        <w:t xml:space="preserve"> a</w:t>
      </w:r>
      <w:r>
        <w:rPr>
          <w:szCs w:val="24"/>
        </w:rPr>
        <w:t>o</w:t>
      </w:r>
      <w:r w:rsidRPr="00082215">
        <w:rPr>
          <w:szCs w:val="24"/>
        </w:rPr>
        <w:t xml:space="preserve"> Exmo. Sr. Prefeito Municipal, através do setor competente</w:t>
      </w:r>
      <w:r w:rsidRPr="00B374CC">
        <w:rPr>
          <w:szCs w:val="24"/>
        </w:rPr>
        <w:t>,</w:t>
      </w:r>
      <w:r w:rsidRPr="00082215">
        <w:rPr>
          <w:b/>
          <w:szCs w:val="24"/>
        </w:rPr>
        <w:t xml:space="preserve"> </w:t>
      </w:r>
      <w:r>
        <w:t xml:space="preserve">que seja </w:t>
      </w:r>
      <w:r w:rsidRPr="00723AF4">
        <w:t xml:space="preserve">feita </w:t>
      </w:r>
      <w:r>
        <w:t xml:space="preserve">a </w:t>
      </w:r>
      <w:r>
        <w:rPr>
          <w:b/>
        </w:rPr>
        <w:t xml:space="preserve">vistoria técnica para </w:t>
      </w:r>
      <w:r w:rsidR="00CD0F5A">
        <w:rPr>
          <w:b/>
        </w:rPr>
        <w:t>implantação</w:t>
      </w:r>
      <w:r>
        <w:rPr>
          <w:b/>
        </w:rPr>
        <w:t xml:space="preserve"> da sinalização</w:t>
      </w:r>
      <w:r>
        <w:t xml:space="preserve"> no local acima mencionado</w:t>
      </w:r>
      <w:r w:rsidRPr="00082215">
        <w:rPr>
          <w:szCs w:val="24"/>
        </w:rPr>
        <w:t>.</w:t>
      </w:r>
    </w:p>
    <w:p w14:paraId="2A3077AD" w14:textId="77777777" w:rsidR="00C2126A" w:rsidRDefault="00C2126A" w:rsidP="00AE6DD2">
      <w:pPr>
        <w:spacing w:line="360" w:lineRule="auto"/>
        <w:rPr>
          <w:b/>
          <w:szCs w:val="24"/>
        </w:rPr>
      </w:pPr>
    </w:p>
    <w:p w14:paraId="206C0150" w14:textId="712C55F3" w:rsidR="00C2126A" w:rsidRPr="00616399" w:rsidRDefault="00C2126A" w:rsidP="00AE6DD2">
      <w:pPr>
        <w:spacing w:line="360" w:lineRule="auto"/>
        <w:jc w:val="right"/>
        <w:rPr>
          <w:b/>
          <w:szCs w:val="24"/>
        </w:rPr>
      </w:pPr>
      <w:r w:rsidRPr="00616399">
        <w:rPr>
          <w:b/>
          <w:szCs w:val="24"/>
        </w:rPr>
        <w:t xml:space="preserve">Sala das Sessões, </w:t>
      </w:r>
      <w:r w:rsidR="00AC7191">
        <w:rPr>
          <w:b/>
          <w:szCs w:val="24"/>
        </w:rPr>
        <w:t>12</w:t>
      </w:r>
      <w:r w:rsidR="00B10B61">
        <w:rPr>
          <w:b/>
          <w:szCs w:val="24"/>
        </w:rPr>
        <w:t xml:space="preserve"> de dezembro</w:t>
      </w:r>
      <w:r w:rsidR="00BB6DA1">
        <w:rPr>
          <w:b/>
          <w:szCs w:val="24"/>
        </w:rPr>
        <w:t xml:space="preserve"> </w:t>
      </w:r>
      <w:r w:rsidR="005D4C49">
        <w:rPr>
          <w:b/>
          <w:szCs w:val="24"/>
        </w:rPr>
        <w:t>de 2023</w:t>
      </w:r>
      <w:r w:rsidRPr="00616399">
        <w:rPr>
          <w:b/>
          <w:szCs w:val="24"/>
        </w:rPr>
        <w:t>.</w:t>
      </w:r>
    </w:p>
    <w:p w14:paraId="6A7B2F41" w14:textId="77777777" w:rsidR="00C2126A" w:rsidRDefault="00C2126A" w:rsidP="00AE6DD2">
      <w:pPr>
        <w:spacing w:line="360" w:lineRule="auto"/>
        <w:rPr>
          <w:b/>
          <w:szCs w:val="24"/>
        </w:rPr>
      </w:pPr>
    </w:p>
    <w:p w14:paraId="12D0BE9C" w14:textId="77777777" w:rsidR="00897E0F" w:rsidRDefault="00897E0F" w:rsidP="00C2126A">
      <w:pPr>
        <w:spacing w:line="336" w:lineRule="auto"/>
        <w:rPr>
          <w:b/>
          <w:szCs w:val="24"/>
        </w:rPr>
      </w:pPr>
    </w:p>
    <w:p w14:paraId="6D2D3305" w14:textId="77777777" w:rsidR="00432EC9" w:rsidRDefault="00432EC9" w:rsidP="00C2126A">
      <w:pPr>
        <w:spacing w:line="336" w:lineRule="auto"/>
        <w:rPr>
          <w:b/>
          <w:szCs w:val="24"/>
        </w:rPr>
      </w:pPr>
    </w:p>
    <w:p w14:paraId="7A0B4A8A" w14:textId="77777777" w:rsidR="00C2126A" w:rsidRPr="00082215" w:rsidRDefault="00C2126A" w:rsidP="00C2126A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14:paraId="50CC317A" w14:textId="4F6BA5DD" w:rsidR="00253190" w:rsidRPr="00AC7191" w:rsidRDefault="00C2126A" w:rsidP="00AC7191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253190" w:rsidRPr="00AC7191" w:rsidSect="00272694">
      <w:headerReference w:type="default" r:id="rId8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A77B" w14:textId="77777777" w:rsidR="007E0CB2" w:rsidRDefault="007E0CB2" w:rsidP="002F6274">
      <w:r>
        <w:separator/>
      </w:r>
    </w:p>
  </w:endnote>
  <w:endnote w:type="continuationSeparator" w:id="0">
    <w:p w14:paraId="389D1BC4" w14:textId="77777777" w:rsidR="007E0CB2" w:rsidRDefault="007E0CB2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DAAF" w14:textId="77777777" w:rsidR="007E0CB2" w:rsidRDefault="007E0CB2" w:rsidP="002F6274">
      <w:r>
        <w:separator/>
      </w:r>
    </w:p>
  </w:footnote>
  <w:footnote w:type="continuationSeparator" w:id="0">
    <w:p w14:paraId="484144AA" w14:textId="77777777" w:rsidR="007E0CB2" w:rsidRDefault="007E0CB2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B38" w14:textId="77777777" w:rsidR="002F6274" w:rsidRDefault="00BD6527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3CCDF4F6" wp14:editId="1361046A">
          <wp:simplePos x="0" y="0"/>
          <wp:positionH relativeFrom="column">
            <wp:posOffset>-374650</wp:posOffset>
          </wp:positionH>
          <wp:positionV relativeFrom="paragraph">
            <wp:posOffset>-1201420</wp:posOffset>
          </wp:positionV>
          <wp:extent cx="6343650" cy="1072828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07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0DFF"/>
    <w:multiLevelType w:val="multilevel"/>
    <w:tmpl w:val="2C8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44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81"/>
    <w:rsid w:val="0001511D"/>
    <w:rsid w:val="00015B72"/>
    <w:rsid w:val="000212EE"/>
    <w:rsid w:val="00051C2E"/>
    <w:rsid w:val="0005400A"/>
    <w:rsid w:val="00065459"/>
    <w:rsid w:val="0007697D"/>
    <w:rsid w:val="00082215"/>
    <w:rsid w:val="00082AAC"/>
    <w:rsid w:val="00085D8A"/>
    <w:rsid w:val="00092F44"/>
    <w:rsid w:val="000A1BD9"/>
    <w:rsid w:val="000B1B98"/>
    <w:rsid w:val="000B4882"/>
    <w:rsid w:val="000C235D"/>
    <w:rsid w:val="000D0C4A"/>
    <w:rsid w:val="000D3804"/>
    <w:rsid w:val="000D45C8"/>
    <w:rsid w:val="000E2138"/>
    <w:rsid w:val="000F46EC"/>
    <w:rsid w:val="001038E4"/>
    <w:rsid w:val="00133515"/>
    <w:rsid w:val="0014069B"/>
    <w:rsid w:val="00152092"/>
    <w:rsid w:val="001672DA"/>
    <w:rsid w:val="00167BA8"/>
    <w:rsid w:val="00172737"/>
    <w:rsid w:val="00176DBC"/>
    <w:rsid w:val="001839AC"/>
    <w:rsid w:val="00183D5C"/>
    <w:rsid w:val="00184794"/>
    <w:rsid w:val="001A564D"/>
    <w:rsid w:val="001B0EE7"/>
    <w:rsid w:val="001B6C00"/>
    <w:rsid w:val="001B7B12"/>
    <w:rsid w:val="001C5A71"/>
    <w:rsid w:val="001D3865"/>
    <w:rsid w:val="001D4E79"/>
    <w:rsid w:val="001D5986"/>
    <w:rsid w:val="001E7A5F"/>
    <w:rsid w:val="00204A4E"/>
    <w:rsid w:val="00207105"/>
    <w:rsid w:val="00207ABB"/>
    <w:rsid w:val="00211CCE"/>
    <w:rsid w:val="0021593F"/>
    <w:rsid w:val="002264BC"/>
    <w:rsid w:val="002277AF"/>
    <w:rsid w:val="00233042"/>
    <w:rsid w:val="00253190"/>
    <w:rsid w:val="00266340"/>
    <w:rsid w:val="00271053"/>
    <w:rsid w:val="00272694"/>
    <w:rsid w:val="00283984"/>
    <w:rsid w:val="00296B7A"/>
    <w:rsid w:val="002A0CE2"/>
    <w:rsid w:val="002E370E"/>
    <w:rsid w:val="002F6274"/>
    <w:rsid w:val="003061A2"/>
    <w:rsid w:val="00312362"/>
    <w:rsid w:val="00315714"/>
    <w:rsid w:val="00317A3C"/>
    <w:rsid w:val="00336397"/>
    <w:rsid w:val="003460C9"/>
    <w:rsid w:val="00350CD4"/>
    <w:rsid w:val="00365C7F"/>
    <w:rsid w:val="00370E34"/>
    <w:rsid w:val="00376A55"/>
    <w:rsid w:val="003774E6"/>
    <w:rsid w:val="003902AA"/>
    <w:rsid w:val="00394781"/>
    <w:rsid w:val="003B405B"/>
    <w:rsid w:val="003D4177"/>
    <w:rsid w:val="003D7E09"/>
    <w:rsid w:val="003E08DD"/>
    <w:rsid w:val="003E2846"/>
    <w:rsid w:val="003E7F9E"/>
    <w:rsid w:val="00405E58"/>
    <w:rsid w:val="00406BF2"/>
    <w:rsid w:val="0041256C"/>
    <w:rsid w:val="00423587"/>
    <w:rsid w:val="00432EC9"/>
    <w:rsid w:val="004532B7"/>
    <w:rsid w:val="00465986"/>
    <w:rsid w:val="0046639C"/>
    <w:rsid w:val="004672CF"/>
    <w:rsid w:val="00496D38"/>
    <w:rsid w:val="004A2FB0"/>
    <w:rsid w:val="004B51F0"/>
    <w:rsid w:val="0051791E"/>
    <w:rsid w:val="00527F81"/>
    <w:rsid w:val="005318FB"/>
    <w:rsid w:val="00543D1E"/>
    <w:rsid w:val="0057652B"/>
    <w:rsid w:val="0058153D"/>
    <w:rsid w:val="00582A4E"/>
    <w:rsid w:val="00592BFD"/>
    <w:rsid w:val="0059683D"/>
    <w:rsid w:val="005A022E"/>
    <w:rsid w:val="005B2204"/>
    <w:rsid w:val="005B4968"/>
    <w:rsid w:val="005B523B"/>
    <w:rsid w:val="005C1B5C"/>
    <w:rsid w:val="005C317A"/>
    <w:rsid w:val="005C5E6B"/>
    <w:rsid w:val="005D0F56"/>
    <w:rsid w:val="005D37D0"/>
    <w:rsid w:val="005D4C49"/>
    <w:rsid w:val="005F6BAF"/>
    <w:rsid w:val="006125FA"/>
    <w:rsid w:val="00620307"/>
    <w:rsid w:val="00622A6E"/>
    <w:rsid w:val="006247E2"/>
    <w:rsid w:val="0062654E"/>
    <w:rsid w:val="006401D6"/>
    <w:rsid w:val="0064450A"/>
    <w:rsid w:val="00647671"/>
    <w:rsid w:val="006476C0"/>
    <w:rsid w:val="0066334E"/>
    <w:rsid w:val="00666E34"/>
    <w:rsid w:val="00667B32"/>
    <w:rsid w:val="00673C24"/>
    <w:rsid w:val="00674748"/>
    <w:rsid w:val="006952B5"/>
    <w:rsid w:val="006A515F"/>
    <w:rsid w:val="006B6D7D"/>
    <w:rsid w:val="006B7435"/>
    <w:rsid w:val="006C2C61"/>
    <w:rsid w:val="006F3C65"/>
    <w:rsid w:val="00706DAB"/>
    <w:rsid w:val="00712E48"/>
    <w:rsid w:val="00722D18"/>
    <w:rsid w:val="00725B7F"/>
    <w:rsid w:val="00735572"/>
    <w:rsid w:val="00742827"/>
    <w:rsid w:val="00742B73"/>
    <w:rsid w:val="007566C0"/>
    <w:rsid w:val="007D2F8A"/>
    <w:rsid w:val="007D6CAF"/>
    <w:rsid w:val="007E0CB2"/>
    <w:rsid w:val="007E2D18"/>
    <w:rsid w:val="007E6A8B"/>
    <w:rsid w:val="007F1207"/>
    <w:rsid w:val="008129D6"/>
    <w:rsid w:val="00814D53"/>
    <w:rsid w:val="00815D15"/>
    <w:rsid w:val="00825548"/>
    <w:rsid w:val="00826778"/>
    <w:rsid w:val="008524A2"/>
    <w:rsid w:val="008642AC"/>
    <w:rsid w:val="00864811"/>
    <w:rsid w:val="008660D0"/>
    <w:rsid w:val="00867FBB"/>
    <w:rsid w:val="008760D3"/>
    <w:rsid w:val="0088364A"/>
    <w:rsid w:val="00892CB8"/>
    <w:rsid w:val="00897E0F"/>
    <w:rsid w:val="008A4579"/>
    <w:rsid w:val="008C2A0E"/>
    <w:rsid w:val="008C770F"/>
    <w:rsid w:val="008D021F"/>
    <w:rsid w:val="008D03AF"/>
    <w:rsid w:val="008D2B2A"/>
    <w:rsid w:val="008F00D8"/>
    <w:rsid w:val="008F2992"/>
    <w:rsid w:val="00902088"/>
    <w:rsid w:val="00917F78"/>
    <w:rsid w:val="009234F2"/>
    <w:rsid w:val="00925A81"/>
    <w:rsid w:val="009328AF"/>
    <w:rsid w:val="00937D0F"/>
    <w:rsid w:val="00943897"/>
    <w:rsid w:val="00957937"/>
    <w:rsid w:val="009740FE"/>
    <w:rsid w:val="00974626"/>
    <w:rsid w:val="00974ED8"/>
    <w:rsid w:val="009848B5"/>
    <w:rsid w:val="009875FE"/>
    <w:rsid w:val="009900E4"/>
    <w:rsid w:val="00995FE5"/>
    <w:rsid w:val="009B1EB7"/>
    <w:rsid w:val="009C380D"/>
    <w:rsid w:val="009D36A1"/>
    <w:rsid w:val="009E1635"/>
    <w:rsid w:val="009E58EC"/>
    <w:rsid w:val="009F187F"/>
    <w:rsid w:val="00A00689"/>
    <w:rsid w:val="00A130FA"/>
    <w:rsid w:val="00A15131"/>
    <w:rsid w:val="00A31B91"/>
    <w:rsid w:val="00A35677"/>
    <w:rsid w:val="00A535AB"/>
    <w:rsid w:val="00A72AF7"/>
    <w:rsid w:val="00A84BD5"/>
    <w:rsid w:val="00A9703F"/>
    <w:rsid w:val="00AA09E8"/>
    <w:rsid w:val="00AB37EC"/>
    <w:rsid w:val="00AC7191"/>
    <w:rsid w:val="00AD1893"/>
    <w:rsid w:val="00AD21FA"/>
    <w:rsid w:val="00AD29A8"/>
    <w:rsid w:val="00AD34E4"/>
    <w:rsid w:val="00AE6DD2"/>
    <w:rsid w:val="00B10B61"/>
    <w:rsid w:val="00B276EE"/>
    <w:rsid w:val="00B53C6C"/>
    <w:rsid w:val="00B645CF"/>
    <w:rsid w:val="00B840CB"/>
    <w:rsid w:val="00BA1081"/>
    <w:rsid w:val="00BA7057"/>
    <w:rsid w:val="00BB36D6"/>
    <w:rsid w:val="00BB6DA1"/>
    <w:rsid w:val="00BB7C8F"/>
    <w:rsid w:val="00BC53E4"/>
    <w:rsid w:val="00BD0035"/>
    <w:rsid w:val="00BD428F"/>
    <w:rsid w:val="00BD64E9"/>
    <w:rsid w:val="00BD6527"/>
    <w:rsid w:val="00BE23B7"/>
    <w:rsid w:val="00BE6322"/>
    <w:rsid w:val="00C06B87"/>
    <w:rsid w:val="00C15850"/>
    <w:rsid w:val="00C2126A"/>
    <w:rsid w:val="00C22207"/>
    <w:rsid w:val="00C61E46"/>
    <w:rsid w:val="00C8241C"/>
    <w:rsid w:val="00C854F1"/>
    <w:rsid w:val="00C8696E"/>
    <w:rsid w:val="00C95043"/>
    <w:rsid w:val="00CA01C7"/>
    <w:rsid w:val="00CA2A8E"/>
    <w:rsid w:val="00CB0B73"/>
    <w:rsid w:val="00CB0CDD"/>
    <w:rsid w:val="00CC01A7"/>
    <w:rsid w:val="00CC19D5"/>
    <w:rsid w:val="00CC69AB"/>
    <w:rsid w:val="00CD0F5A"/>
    <w:rsid w:val="00CD5B2A"/>
    <w:rsid w:val="00CD5D57"/>
    <w:rsid w:val="00CE7896"/>
    <w:rsid w:val="00CF1334"/>
    <w:rsid w:val="00CF6192"/>
    <w:rsid w:val="00CF69F2"/>
    <w:rsid w:val="00D1058F"/>
    <w:rsid w:val="00D123A2"/>
    <w:rsid w:val="00D23035"/>
    <w:rsid w:val="00D30A3B"/>
    <w:rsid w:val="00D328A5"/>
    <w:rsid w:val="00D34B59"/>
    <w:rsid w:val="00D36030"/>
    <w:rsid w:val="00D40857"/>
    <w:rsid w:val="00D42EEA"/>
    <w:rsid w:val="00D453B6"/>
    <w:rsid w:val="00D51D1E"/>
    <w:rsid w:val="00D51DBC"/>
    <w:rsid w:val="00D53D44"/>
    <w:rsid w:val="00D65D36"/>
    <w:rsid w:val="00D75810"/>
    <w:rsid w:val="00D7625B"/>
    <w:rsid w:val="00D8431D"/>
    <w:rsid w:val="00D90DD8"/>
    <w:rsid w:val="00DA2823"/>
    <w:rsid w:val="00DA789A"/>
    <w:rsid w:val="00DA7A3C"/>
    <w:rsid w:val="00DC6F9C"/>
    <w:rsid w:val="00E10A14"/>
    <w:rsid w:val="00E21C06"/>
    <w:rsid w:val="00E2732F"/>
    <w:rsid w:val="00E5090D"/>
    <w:rsid w:val="00E63B03"/>
    <w:rsid w:val="00E70FAE"/>
    <w:rsid w:val="00E848FF"/>
    <w:rsid w:val="00E861C9"/>
    <w:rsid w:val="00EA4D81"/>
    <w:rsid w:val="00EC50B7"/>
    <w:rsid w:val="00ED4215"/>
    <w:rsid w:val="00F05DA8"/>
    <w:rsid w:val="00F108F8"/>
    <w:rsid w:val="00F3198E"/>
    <w:rsid w:val="00F62137"/>
    <w:rsid w:val="00F6733C"/>
    <w:rsid w:val="00F74FF7"/>
    <w:rsid w:val="00F769C1"/>
    <w:rsid w:val="00F835D6"/>
    <w:rsid w:val="00FB0F1A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9EEB6"/>
  <w15:chartTrackingRefBased/>
  <w15:docId w15:val="{9C1E44E2-0E45-4451-9ED0-41AC0A5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g0qnabr5">
    <w:name w:val="g0qnabr5"/>
    <w:basedOn w:val="Fontepargpadro"/>
    <w:rsid w:val="00D75810"/>
  </w:style>
  <w:style w:type="character" w:customStyle="1" w:styleId="Ttulo3Char">
    <w:name w:val="Título 3 Char"/>
    <w:link w:val="Ttulo3"/>
    <w:semiHidden/>
    <w:rsid w:val="00C22207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22207"/>
    <w:rPr>
      <w:color w:val="0000FF"/>
      <w:u w:val="single"/>
    </w:rPr>
  </w:style>
  <w:style w:type="character" w:customStyle="1" w:styleId="desktop-title-subcontent">
    <w:name w:val="desktop-title-subcontent"/>
    <w:basedOn w:val="Fontepargpadro"/>
    <w:rsid w:val="00CA01C7"/>
  </w:style>
  <w:style w:type="character" w:customStyle="1" w:styleId="generalsearchhighlight">
    <w:name w:val="generalsearchhighlight"/>
    <w:basedOn w:val="Fontepargpadro"/>
    <w:rsid w:val="00BB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5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8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289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618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6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3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586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14</TotalTime>
  <Pages>2</Pages>
  <Words>127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Fabio Ricardo Scaglione França</dc:creator>
  <cp:keywords/>
  <cp:lastModifiedBy>JOELLEN DOS SANTOS PEREIRA</cp:lastModifiedBy>
  <cp:revision>4</cp:revision>
  <cp:lastPrinted>2023-12-13T12:31:00Z</cp:lastPrinted>
  <dcterms:created xsi:type="dcterms:W3CDTF">2023-12-12T20:14:00Z</dcterms:created>
  <dcterms:modified xsi:type="dcterms:W3CDTF">2023-12-13T12:31:00Z</dcterms:modified>
</cp:coreProperties>
</file>