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AEA5" w14:textId="36DE6D1F" w:rsidR="00AD29A8" w:rsidRPr="00B276EE" w:rsidRDefault="00E86E2F" w:rsidP="003B145A">
      <w:pPr>
        <w:spacing w:line="360" w:lineRule="auto"/>
        <w:rPr>
          <w:b/>
          <w:smallCaps/>
          <w:sz w:val="26"/>
          <w:szCs w:val="26"/>
        </w:rPr>
      </w:pPr>
      <w:r w:rsidRPr="0089161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D1209" wp14:editId="5066B5E7">
                <wp:simplePos x="0" y="0"/>
                <wp:positionH relativeFrom="margin">
                  <wp:posOffset>2905125</wp:posOffset>
                </wp:positionH>
                <wp:positionV relativeFrom="paragraph">
                  <wp:posOffset>-50165</wp:posOffset>
                </wp:positionV>
                <wp:extent cx="2490470" cy="1847850"/>
                <wp:effectExtent l="0" t="0" r="508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0F935" w14:textId="77777777" w:rsidR="00E86E2F" w:rsidRPr="008642AC" w:rsidRDefault="00E86E2F" w:rsidP="00E86E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42AC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0DC54C9C" w14:textId="77777777" w:rsidR="00E86E2F" w:rsidRPr="008642AC" w:rsidRDefault="00E86E2F" w:rsidP="00E86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Ao Exmo. Sr. Prefeito Municipal</w:t>
                            </w:r>
                          </w:p>
                          <w:p w14:paraId="6518B4F1" w14:textId="77777777" w:rsidR="00E86E2F" w:rsidRPr="001F7900" w:rsidRDefault="00E86E2F" w:rsidP="00807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E26B32" w14:textId="77777777" w:rsidR="00E86E2F" w:rsidRPr="001F7900" w:rsidRDefault="00E86E2F" w:rsidP="00807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3761B7" w14:textId="77777777" w:rsidR="00E86E2F" w:rsidRPr="008642AC" w:rsidRDefault="00E86E2F" w:rsidP="00E86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63AC6964" w14:textId="77777777" w:rsidR="00E86E2F" w:rsidRPr="008642AC" w:rsidRDefault="00E86E2F" w:rsidP="00E86E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68541F35" w14:textId="77777777" w:rsidR="00E86E2F" w:rsidRPr="001F7900" w:rsidRDefault="00E86E2F" w:rsidP="00807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3E1415" w14:textId="77777777" w:rsidR="00E86E2F" w:rsidRPr="001F7900" w:rsidRDefault="00E86E2F" w:rsidP="00807C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95760C" w14:textId="77777777" w:rsidR="00E86E2F" w:rsidRDefault="00E86E2F" w:rsidP="00E86E2F">
                            <w:pPr>
                              <w:jc w:val="center"/>
                            </w:pPr>
                            <w:r w:rsidRPr="008642AC">
                              <w:rPr>
                                <w:b/>
                              </w:rPr>
                              <w:t>Em 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12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8.75pt;margin-top:-3.95pt;width:196.1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" stroked="f">
                <v:textbox inset="0,,0">
                  <w:txbxContent>
                    <w:p w14:paraId="6CE0F935" w14:textId="77777777" w:rsidR="00E86E2F" w:rsidRPr="008642AC" w:rsidRDefault="00E86E2F" w:rsidP="00E86E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42AC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0DC54C9C" w14:textId="77777777" w:rsidR="00E86E2F" w:rsidRPr="008642AC" w:rsidRDefault="00E86E2F" w:rsidP="00E86E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Ao Exmo. Sr. Prefeito Municipal</w:t>
                      </w:r>
                    </w:p>
                    <w:p w14:paraId="6518B4F1" w14:textId="77777777" w:rsidR="00E86E2F" w:rsidRPr="001F7900" w:rsidRDefault="00E86E2F" w:rsidP="00807C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FE26B32" w14:textId="77777777" w:rsidR="00E86E2F" w:rsidRPr="001F7900" w:rsidRDefault="00E86E2F" w:rsidP="00807C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3761B7" w14:textId="77777777" w:rsidR="00E86E2F" w:rsidRPr="008642AC" w:rsidRDefault="00E86E2F" w:rsidP="00E86E2F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63AC6964" w14:textId="77777777" w:rsidR="00E86E2F" w:rsidRPr="008642AC" w:rsidRDefault="00E86E2F" w:rsidP="00E86E2F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(PRESIDENTE)</w:t>
                      </w:r>
                    </w:p>
                    <w:p w14:paraId="68541F35" w14:textId="77777777" w:rsidR="00E86E2F" w:rsidRPr="001F7900" w:rsidRDefault="00E86E2F" w:rsidP="00807C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E3E1415" w14:textId="77777777" w:rsidR="00E86E2F" w:rsidRPr="001F7900" w:rsidRDefault="00E86E2F" w:rsidP="00807CF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95760C" w14:textId="77777777" w:rsidR="00E86E2F" w:rsidRDefault="00E86E2F" w:rsidP="00E86E2F">
                      <w:pPr>
                        <w:jc w:val="center"/>
                      </w:pPr>
                      <w:r w:rsidRPr="008642AC">
                        <w:rPr>
                          <w:b/>
                        </w:rPr>
                        <w:t>Em _____________________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45DAB6" w14:textId="77777777" w:rsidR="003774E6" w:rsidRPr="00B276EE" w:rsidRDefault="003774E6" w:rsidP="003B145A">
      <w:pPr>
        <w:spacing w:line="360" w:lineRule="auto"/>
        <w:rPr>
          <w:b/>
          <w:smallCaps/>
          <w:sz w:val="26"/>
          <w:szCs w:val="26"/>
        </w:rPr>
      </w:pPr>
    </w:p>
    <w:p w14:paraId="09E4721B" w14:textId="77777777" w:rsidR="003774E6" w:rsidRDefault="003774E6" w:rsidP="003B145A">
      <w:pPr>
        <w:spacing w:line="360" w:lineRule="auto"/>
        <w:rPr>
          <w:b/>
          <w:smallCaps/>
          <w:sz w:val="26"/>
          <w:szCs w:val="26"/>
        </w:rPr>
      </w:pPr>
    </w:p>
    <w:p w14:paraId="6AD3F564" w14:textId="77777777" w:rsidR="003B145A" w:rsidRPr="00B276EE" w:rsidRDefault="003B145A" w:rsidP="003B145A">
      <w:pPr>
        <w:spacing w:line="360" w:lineRule="auto"/>
        <w:rPr>
          <w:b/>
          <w:smallCaps/>
          <w:sz w:val="26"/>
          <w:szCs w:val="26"/>
        </w:rPr>
      </w:pPr>
    </w:p>
    <w:p w14:paraId="1BFA1E33" w14:textId="77777777" w:rsidR="003774E6" w:rsidRDefault="003774E6" w:rsidP="003B145A">
      <w:pPr>
        <w:spacing w:line="360" w:lineRule="auto"/>
        <w:rPr>
          <w:b/>
          <w:smallCaps/>
          <w:sz w:val="26"/>
          <w:szCs w:val="26"/>
        </w:rPr>
      </w:pPr>
    </w:p>
    <w:p w14:paraId="5E685975" w14:textId="77777777" w:rsidR="003B145A" w:rsidRDefault="003B145A" w:rsidP="003B145A">
      <w:pPr>
        <w:spacing w:line="360" w:lineRule="auto"/>
        <w:rPr>
          <w:b/>
          <w:smallCaps/>
          <w:sz w:val="26"/>
          <w:szCs w:val="26"/>
        </w:rPr>
      </w:pPr>
    </w:p>
    <w:p w14:paraId="7CA82502" w14:textId="77777777" w:rsidR="00807CFF" w:rsidRDefault="00807CFF" w:rsidP="003B145A">
      <w:pPr>
        <w:spacing w:line="360" w:lineRule="auto"/>
        <w:rPr>
          <w:b/>
          <w:smallCaps/>
          <w:sz w:val="26"/>
          <w:szCs w:val="26"/>
        </w:rPr>
      </w:pPr>
    </w:p>
    <w:p w14:paraId="5D5DB404" w14:textId="750BD734" w:rsidR="00CC69AB" w:rsidRDefault="00CC69AB" w:rsidP="003B145A">
      <w:pPr>
        <w:spacing w:line="360" w:lineRule="auto"/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INDICAÇÃO N.º:</w:t>
      </w:r>
    </w:p>
    <w:p w14:paraId="6ECFDFAE" w14:textId="77777777" w:rsidR="004E5C69" w:rsidRDefault="004E5C69" w:rsidP="003B145A">
      <w:pPr>
        <w:spacing w:line="360" w:lineRule="auto"/>
        <w:jc w:val="both"/>
        <w:rPr>
          <w:b/>
          <w:sz w:val="28"/>
          <w:szCs w:val="28"/>
        </w:rPr>
      </w:pPr>
    </w:p>
    <w:p w14:paraId="1F28C713" w14:textId="731BC56F" w:rsidR="00DE3852" w:rsidRDefault="006E0F0D" w:rsidP="00580F6E">
      <w:pPr>
        <w:pStyle w:val="Ttulo1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  <w:rPr>
          <w:sz w:val="28"/>
          <w:szCs w:val="28"/>
          <w:lang w:val="pt-BR"/>
        </w:rPr>
      </w:pPr>
      <w:r w:rsidRPr="00F068C9">
        <w:rPr>
          <w:sz w:val="28"/>
          <w:szCs w:val="28"/>
        </w:rPr>
        <w:t xml:space="preserve">Solicitação ao 7º Batalhão da Polícia Militar do Interior para intensificar </w:t>
      </w:r>
      <w:r w:rsidR="00C1321B" w:rsidRPr="00F068C9">
        <w:rPr>
          <w:sz w:val="28"/>
          <w:szCs w:val="28"/>
        </w:rPr>
        <w:t xml:space="preserve">patrulhamento </w:t>
      </w:r>
      <w:r w:rsidR="00F068C9" w:rsidRPr="00F068C9">
        <w:rPr>
          <w:sz w:val="28"/>
          <w:szCs w:val="28"/>
          <w:lang w:val="pt-BR"/>
        </w:rPr>
        <w:t>na</w:t>
      </w:r>
      <w:r w:rsidR="003B145A">
        <w:rPr>
          <w:sz w:val="28"/>
          <w:szCs w:val="28"/>
          <w:lang w:val="pt-BR"/>
        </w:rPr>
        <w:t>s</w:t>
      </w:r>
      <w:r w:rsidR="00F068C9" w:rsidRPr="00F068C9">
        <w:rPr>
          <w:sz w:val="28"/>
          <w:szCs w:val="28"/>
          <w:lang w:val="pt-BR"/>
        </w:rPr>
        <w:t xml:space="preserve"> </w:t>
      </w:r>
      <w:r w:rsidR="00DE3852">
        <w:rPr>
          <w:sz w:val="28"/>
          <w:szCs w:val="28"/>
          <w:lang w:val="pt-BR"/>
        </w:rPr>
        <w:t xml:space="preserve">ruas do </w:t>
      </w:r>
      <w:r w:rsidR="007501FE">
        <w:rPr>
          <w:sz w:val="28"/>
          <w:szCs w:val="28"/>
          <w:lang w:val="pt-BR"/>
        </w:rPr>
        <w:t>Jardim Asturias.</w:t>
      </w:r>
    </w:p>
    <w:p w14:paraId="1FBA49AB" w14:textId="77777777" w:rsidR="00F068C9" w:rsidRPr="00F068C9" w:rsidRDefault="00F068C9" w:rsidP="00DE3852">
      <w:pPr>
        <w:pStyle w:val="Ttulo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pt-BR"/>
        </w:rPr>
      </w:pPr>
    </w:p>
    <w:p w14:paraId="116D4D0A" w14:textId="0B723A0D" w:rsidR="000F4F09" w:rsidRDefault="000F4F09" w:rsidP="007501FE">
      <w:pPr>
        <w:pStyle w:val="Ttulo1"/>
        <w:shd w:val="clear" w:color="auto" w:fill="FFFFFF"/>
        <w:spacing w:before="0" w:beforeAutospacing="0" w:after="0" w:afterAutospacing="0" w:line="360" w:lineRule="auto"/>
        <w:ind w:firstLine="1418"/>
        <w:textAlignment w:val="baseline"/>
        <w:rPr>
          <w:sz w:val="28"/>
          <w:szCs w:val="28"/>
        </w:rPr>
      </w:pPr>
      <w:proofErr w:type="spellStart"/>
      <w:r w:rsidRPr="000F4F09">
        <w:rPr>
          <w:sz w:val="28"/>
          <w:szCs w:val="28"/>
        </w:rPr>
        <w:t>Ilmo</w:t>
      </w:r>
      <w:proofErr w:type="spellEnd"/>
      <w:r w:rsidRPr="000F4F09">
        <w:rPr>
          <w:sz w:val="28"/>
          <w:szCs w:val="28"/>
        </w:rPr>
        <w:t xml:space="preserve"> Sr. Tenente-coronel Sidney Roberto Vieira Gomes</w:t>
      </w:r>
    </w:p>
    <w:p w14:paraId="3136691A" w14:textId="77777777" w:rsidR="007501FE" w:rsidRDefault="007501FE" w:rsidP="007501FE">
      <w:pPr>
        <w:pStyle w:val="Ttulo1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29313F5E" w14:textId="77777777" w:rsidR="00CC69AB" w:rsidRPr="00B36103" w:rsidRDefault="00CC69AB" w:rsidP="003B145A">
      <w:pPr>
        <w:spacing w:line="360" w:lineRule="auto"/>
        <w:ind w:firstLine="1418"/>
      </w:pPr>
      <w:r w:rsidRPr="00082215">
        <w:rPr>
          <w:b/>
          <w:szCs w:val="24"/>
        </w:rPr>
        <w:t>CONSIDERANDO</w:t>
      </w:r>
      <w:r w:rsidRPr="00082215">
        <w:rPr>
          <w:szCs w:val="24"/>
        </w:rPr>
        <w:t xml:space="preserve"> que este </w:t>
      </w:r>
      <w:r w:rsidR="00D51DBC" w:rsidRPr="00082215">
        <w:rPr>
          <w:szCs w:val="24"/>
        </w:rPr>
        <w:t>V</w:t>
      </w:r>
      <w:r w:rsidRPr="00082215">
        <w:rPr>
          <w:szCs w:val="24"/>
        </w:rPr>
        <w:t xml:space="preserve">ereador foi procurado por munícipe </w:t>
      </w:r>
      <w:r w:rsidR="00BD037D">
        <w:rPr>
          <w:szCs w:val="24"/>
        </w:rPr>
        <w:t xml:space="preserve">que </w:t>
      </w:r>
      <w:r w:rsidR="00E6231A" w:rsidRPr="009F3CA1">
        <w:rPr>
          <w:szCs w:val="24"/>
        </w:rPr>
        <w:t xml:space="preserve">reclama </w:t>
      </w:r>
      <w:r w:rsidR="001E049E">
        <w:rPr>
          <w:szCs w:val="24"/>
        </w:rPr>
        <w:t>de perturbação do sossego no bairro</w:t>
      </w:r>
      <w:r w:rsidR="00CC17C4" w:rsidRPr="002E52EC">
        <w:rPr>
          <w:szCs w:val="24"/>
        </w:rPr>
        <w:t xml:space="preserve"> acima mencionado</w:t>
      </w:r>
      <w:r w:rsidR="00605364">
        <w:t>.</w:t>
      </w:r>
      <w:r w:rsidR="00D51DBC" w:rsidRPr="00082215">
        <w:rPr>
          <w:szCs w:val="24"/>
        </w:rPr>
        <w:t xml:space="preserve"> Alega </w:t>
      </w:r>
      <w:r w:rsidR="00834A1B">
        <w:rPr>
          <w:szCs w:val="24"/>
        </w:rPr>
        <w:t>o</w:t>
      </w:r>
      <w:r w:rsidR="00815D97">
        <w:rPr>
          <w:szCs w:val="24"/>
        </w:rPr>
        <w:t xml:space="preserve"> munícipe</w:t>
      </w:r>
      <w:r w:rsidR="00D51DBC" w:rsidRPr="00082215">
        <w:rPr>
          <w:szCs w:val="24"/>
        </w:rPr>
        <w:t>:</w:t>
      </w:r>
    </w:p>
    <w:p w14:paraId="2FDBC17D" w14:textId="72E57F3D" w:rsidR="003B145A" w:rsidRDefault="00DE3852" w:rsidP="00DE3852">
      <w:pPr>
        <w:spacing w:line="300" w:lineRule="auto"/>
        <w:ind w:left="1418"/>
        <w:jc w:val="both"/>
        <w:rPr>
          <w:b/>
          <w:bCs/>
          <w:i/>
          <w:iCs/>
        </w:rPr>
      </w:pPr>
      <w:r w:rsidRPr="00DE3852">
        <w:rPr>
          <w:b/>
          <w:bCs/>
          <w:i/>
          <w:iCs/>
        </w:rPr>
        <w:t xml:space="preserve">Brigadeiro Tobias, vila Astúrias rua Santa Marina. Está tomada pelo crime... Tráfico de drogas intenso. Estão fazendo até barricadas na rua e aliciando crianças </w:t>
      </w:r>
      <w:r w:rsidRPr="00DE3852">
        <w:rPr>
          <w:rFonts w:ascii="Segoe UI Emoji" w:hAnsi="Segoe UI Emoji" w:cs="Segoe UI Emoji"/>
          <w:b/>
          <w:bCs/>
          <w:i/>
          <w:iCs/>
        </w:rPr>
        <w:t>🤦🏻</w:t>
      </w:r>
      <w:r w:rsidRPr="00DE3852">
        <w:rPr>
          <w:b/>
          <w:bCs/>
          <w:i/>
          <w:iCs/>
        </w:rPr>
        <w:t>‍♂️</w:t>
      </w:r>
      <w:r w:rsidRPr="00DE3852">
        <w:rPr>
          <w:rFonts w:ascii="Segoe UI Emoji" w:hAnsi="Segoe UI Emoji" w:cs="Segoe UI Emoji"/>
          <w:b/>
          <w:bCs/>
          <w:i/>
          <w:iCs/>
        </w:rPr>
        <w:t>🤦🏻</w:t>
      </w:r>
      <w:r w:rsidRPr="00DE3852">
        <w:rPr>
          <w:b/>
          <w:bCs/>
          <w:i/>
          <w:iCs/>
        </w:rPr>
        <w:t>‍♂️</w:t>
      </w:r>
      <w:r w:rsidRPr="00DE3852">
        <w:rPr>
          <w:rFonts w:ascii="Segoe UI Emoji" w:hAnsi="Segoe UI Emoji" w:cs="Segoe UI Emoji"/>
          <w:b/>
          <w:bCs/>
          <w:i/>
          <w:iCs/>
        </w:rPr>
        <w:t>🤦🏻</w:t>
      </w:r>
      <w:r w:rsidRPr="00DE3852">
        <w:rPr>
          <w:b/>
          <w:bCs/>
          <w:i/>
          <w:iCs/>
        </w:rPr>
        <w:t>‍♂️</w:t>
      </w:r>
    </w:p>
    <w:p w14:paraId="4902A413" w14:textId="77777777" w:rsidR="00DE3852" w:rsidRDefault="00DE3852" w:rsidP="00DE3852">
      <w:pPr>
        <w:spacing w:line="360" w:lineRule="auto"/>
        <w:jc w:val="both"/>
        <w:rPr>
          <w:b/>
          <w:bCs/>
          <w:i/>
          <w:iCs/>
        </w:rPr>
      </w:pPr>
    </w:p>
    <w:p w14:paraId="6330CB63" w14:textId="6AF06D80" w:rsidR="00B36103" w:rsidRDefault="00B36103" w:rsidP="003B145A">
      <w:pPr>
        <w:spacing w:line="360" w:lineRule="auto"/>
        <w:ind w:firstLine="1418"/>
        <w:jc w:val="both"/>
        <w:rPr>
          <w:spacing w:val="-4"/>
          <w:szCs w:val="24"/>
        </w:rPr>
      </w:pPr>
      <w:r w:rsidRPr="008A168D">
        <w:rPr>
          <w:b/>
          <w:spacing w:val="-4"/>
          <w:szCs w:val="24"/>
        </w:rPr>
        <w:t>CONSIDERANDO</w:t>
      </w:r>
      <w:r>
        <w:rPr>
          <w:spacing w:val="-4"/>
          <w:szCs w:val="24"/>
        </w:rPr>
        <w:t xml:space="preserve"> que o policiamento militar solicitado foge das competências municipais, mas é regimental na Casa de Leis que este documento seja encaminhado às autoridades competentes ao assunto, para que essa seja cientificada e, assim, encaminhar ações devidas;</w:t>
      </w:r>
    </w:p>
    <w:p w14:paraId="61F785E1" w14:textId="77777777" w:rsidR="00B36103" w:rsidRDefault="00B36103" w:rsidP="00807CFF">
      <w:pPr>
        <w:spacing w:line="360" w:lineRule="auto"/>
        <w:jc w:val="both"/>
        <w:rPr>
          <w:b/>
          <w:bCs/>
          <w:i/>
          <w:iCs/>
        </w:rPr>
      </w:pPr>
    </w:p>
    <w:p w14:paraId="6FD7FEAC" w14:textId="77777777" w:rsidR="00B36103" w:rsidRDefault="00B36103" w:rsidP="003B145A">
      <w:pPr>
        <w:spacing w:line="360" w:lineRule="auto"/>
        <w:ind w:firstLine="1418"/>
        <w:jc w:val="both"/>
        <w:rPr>
          <w:spacing w:val="-4"/>
          <w:szCs w:val="24"/>
        </w:rPr>
      </w:pPr>
      <w:r w:rsidRPr="008A168D">
        <w:rPr>
          <w:b/>
          <w:spacing w:val="-4"/>
          <w:szCs w:val="24"/>
        </w:rPr>
        <w:t>CONSIDERANDO</w:t>
      </w:r>
      <w:r>
        <w:rPr>
          <w:spacing w:val="-4"/>
          <w:szCs w:val="24"/>
        </w:rPr>
        <w:t xml:space="preserve"> que o munícipe enviou uma foto do local em que, supostamente, há a venda de entorpecentes;</w:t>
      </w:r>
    </w:p>
    <w:p w14:paraId="4C5208F1" w14:textId="77777777" w:rsidR="00F53DCB" w:rsidRDefault="00F53DCB" w:rsidP="00642FFF">
      <w:pPr>
        <w:spacing w:line="360" w:lineRule="auto"/>
        <w:jc w:val="both"/>
        <w:rPr>
          <w:b/>
          <w:bCs/>
          <w:i/>
          <w:iCs/>
        </w:rPr>
      </w:pPr>
    </w:p>
    <w:p w14:paraId="68CAA06E" w14:textId="77777777" w:rsidR="00E86E2F" w:rsidRPr="00B36103" w:rsidRDefault="00E86E2F" w:rsidP="00807CFF">
      <w:pPr>
        <w:spacing w:line="360" w:lineRule="auto"/>
        <w:jc w:val="both"/>
        <w:rPr>
          <w:b/>
          <w:bCs/>
          <w:i/>
          <w:iCs/>
        </w:rPr>
      </w:pPr>
    </w:p>
    <w:p w14:paraId="022DD428" w14:textId="77777777" w:rsidR="00C8696E" w:rsidRDefault="00CC69AB" w:rsidP="003B145A">
      <w:pPr>
        <w:spacing w:line="360" w:lineRule="auto"/>
        <w:ind w:firstLine="1418"/>
        <w:jc w:val="both"/>
        <w:rPr>
          <w:b/>
          <w:szCs w:val="24"/>
        </w:rPr>
      </w:pPr>
      <w:r w:rsidRPr="008A168D">
        <w:rPr>
          <w:szCs w:val="24"/>
        </w:rPr>
        <w:lastRenderedPageBreak/>
        <w:tab/>
      </w:r>
      <w:r w:rsidR="008A168D" w:rsidRPr="008A168D">
        <w:rPr>
          <w:szCs w:val="24"/>
        </w:rPr>
        <w:t>Diante do exposto,</w:t>
      </w:r>
      <w:r w:rsidR="008A168D">
        <w:rPr>
          <w:b/>
          <w:szCs w:val="24"/>
        </w:rPr>
        <w:t xml:space="preserve"> </w:t>
      </w:r>
      <w:r w:rsidR="000F4F09" w:rsidRPr="000F4F09">
        <w:rPr>
          <w:szCs w:val="24"/>
        </w:rPr>
        <w:t>solicito</w:t>
      </w:r>
      <w:r w:rsidR="00C8696E" w:rsidRPr="000F4F09">
        <w:rPr>
          <w:szCs w:val="24"/>
        </w:rPr>
        <w:t xml:space="preserve"> </w:t>
      </w:r>
      <w:r w:rsidR="00C8696E" w:rsidRPr="00082215">
        <w:rPr>
          <w:szCs w:val="24"/>
        </w:rPr>
        <w:t>a</w:t>
      </w:r>
      <w:r w:rsidR="00082215">
        <w:rPr>
          <w:szCs w:val="24"/>
        </w:rPr>
        <w:t>o</w:t>
      </w:r>
      <w:r w:rsidR="00C8696E" w:rsidRPr="00082215">
        <w:rPr>
          <w:szCs w:val="24"/>
        </w:rPr>
        <w:t xml:space="preserve"> </w:t>
      </w:r>
      <w:r w:rsidR="005D3DDF" w:rsidRPr="005D3DDF">
        <w:rPr>
          <w:szCs w:val="24"/>
        </w:rPr>
        <w:t xml:space="preserve">Exmo. Comandante </w:t>
      </w:r>
      <w:r w:rsidR="004E5C69">
        <w:rPr>
          <w:szCs w:val="24"/>
        </w:rPr>
        <w:t>do 7º Batalhão de Policiamento Interior</w:t>
      </w:r>
      <w:r w:rsidR="00C8696E" w:rsidRPr="00082215">
        <w:rPr>
          <w:szCs w:val="24"/>
        </w:rPr>
        <w:t>, através do setor competente</w:t>
      </w:r>
      <w:r w:rsidR="005D3DDF">
        <w:rPr>
          <w:szCs w:val="24"/>
        </w:rPr>
        <w:t xml:space="preserve"> e respectivos responsáveis</w:t>
      </w:r>
      <w:r w:rsidR="00C8696E" w:rsidRPr="00B374CC">
        <w:rPr>
          <w:szCs w:val="24"/>
        </w:rPr>
        <w:t>,</w:t>
      </w:r>
      <w:r w:rsidR="00C8696E" w:rsidRPr="00082215">
        <w:rPr>
          <w:b/>
          <w:szCs w:val="24"/>
        </w:rPr>
        <w:t xml:space="preserve"> </w:t>
      </w:r>
      <w:r w:rsidR="00834A1B">
        <w:t xml:space="preserve">que seja </w:t>
      </w:r>
      <w:r w:rsidR="00834A1B" w:rsidRPr="000F4F09">
        <w:t>intensificad</w:t>
      </w:r>
      <w:r w:rsidR="00176FDC" w:rsidRPr="000F4F09">
        <w:t>o</w:t>
      </w:r>
      <w:r w:rsidR="00A31E78" w:rsidRPr="000F4F09">
        <w:t xml:space="preserve"> </w:t>
      </w:r>
      <w:r w:rsidR="001E049E" w:rsidRPr="000F4F09">
        <w:t>o patrulhamento</w:t>
      </w:r>
      <w:r w:rsidR="00A31E78" w:rsidRPr="000F4F09">
        <w:t xml:space="preserve"> </w:t>
      </w:r>
      <w:r w:rsidR="00EB42D7" w:rsidRPr="000F4F09">
        <w:t>n</w:t>
      </w:r>
      <w:r w:rsidR="00F10E24" w:rsidRPr="000F4F09">
        <w:t xml:space="preserve">o </w:t>
      </w:r>
      <w:r w:rsidR="005D593E" w:rsidRPr="000F4F09">
        <w:t>endereço</w:t>
      </w:r>
      <w:r w:rsidR="00F10E24" w:rsidRPr="000F4F09">
        <w:t xml:space="preserve"> acima mencionado</w:t>
      </w:r>
      <w:r w:rsidR="00C8696E" w:rsidRPr="000F4F09">
        <w:rPr>
          <w:szCs w:val="24"/>
        </w:rPr>
        <w:t>.</w:t>
      </w:r>
    </w:p>
    <w:p w14:paraId="3330A466" w14:textId="77777777" w:rsidR="000F4F09" w:rsidRDefault="000F4F09" w:rsidP="00807CFF">
      <w:pPr>
        <w:spacing w:line="360" w:lineRule="auto"/>
        <w:jc w:val="both"/>
      </w:pPr>
    </w:p>
    <w:p w14:paraId="6C1FBACA" w14:textId="77777777" w:rsidR="000F4F09" w:rsidRDefault="000F4F09" w:rsidP="003B145A">
      <w:pPr>
        <w:spacing w:line="360" w:lineRule="auto"/>
        <w:ind w:firstLine="1418"/>
        <w:jc w:val="both"/>
        <w:rPr>
          <w:b/>
          <w:szCs w:val="24"/>
        </w:rPr>
      </w:pPr>
      <w:r w:rsidRPr="000D4677">
        <w:t xml:space="preserve">Receba </w:t>
      </w:r>
      <w:r>
        <w:t xml:space="preserve">ainda </w:t>
      </w:r>
      <w:r w:rsidRPr="000D4677">
        <w:t>nossos cumprimentos, contando com nosso agradecimento e votos de elevada estima e consideração.</w:t>
      </w:r>
    </w:p>
    <w:p w14:paraId="184DD125" w14:textId="77777777" w:rsidR="004B1EBC" w:rsidRDefault="004B1EBC" w:rsidP="003B145A">
      <w:pPr>
        <w:spacing w:line="360" w:lineRule="auto"/>
        <w:jc w:val="both"/>
        <w:rPr>
          <w:b/>
          <w:szCs w:val="24"/>
        </w:rPr>
      </w:pPr>
    </w:p>
    <w:p w14:paraId="7C5D325C" w14:textId="77777777" w:rsidR="004B1EBC" w:rsidRPr="00082215" w:rsidRDefault="004B1EBC" w:rsidP="003B145A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Encaminhamento ao 7º BPM/I</w:t>
      </w:r>
    </w:p>
    <w:p w14:paraId="1E61DCEC" w14:textId="77777777" w:rsidR="007A0DD7" w:rsidRPr="007A0DD7" w:rsidRDefault="004B1EBC" w:rsidP="003B145A">
      <w:pPr>
        <w:shd w:val="clear" w:color="auto" w:fill="FFFFFF"/>
        <w:spacing w:line="360" w:lineRule="auto"/>
        <w:rPr>
          <w:rFonts w:ascii="Arial" w:hAnsi="Arial" w:cs="Arial"/>
          <w:color w:val="202124"/>
          <w:sz w:val="30"/>
          <w:szCs w:val="30"/>
        </w:rPr>
      </w:pPr>
      <w:r w:rsidRPr="004B1EBC">
        <w:rPr>
          <w:b/>
          <w:szCs w:val="24"/>
        </w:rPr>
        <w:t xml:space="preserve">Endereço: </w:t>
      </w:r>
      <w:r w:rsidR="007A0DD7" w:rsidRPr="007A0DD7">
        <w:rPr>
          <w:b/>
          <w:szCs w:val="24"/>
        </w:rPr>
        <w:t>Av. Pereira da Silva, 1285 - Jardim Santa Rosália</w:t>
      </w:r>
    </w:p>
    <w:p w14:paraId="2B6519FC" w14:textId="77777777" w:rsidR="00344DAF" w:rsidRDefault="00344DAF" w:rsidP="003B145A">
      <w:pPr>
        <w:spacing w:line="360" w:lineRule="auto"/>
        <w:rPr>
          <w:b/>
          <w:szCs w:val="24"/>
        </w:rPr>
      </w:pPr>
    </w:p>
    <w:p w14:paraId="60A2A0A0" w14:textId="329F748B" w:rsidR="00CC69AB" w:rsidRPr="003F7AEC" w:rsidRDefault="00CC69AB" w:rsidP="003B145A">
      <w:pPr>
        <w:spacing w:line="360" w:lineRule="auto"/>
        <w:jc w:val="right"/>
        <w:rPr>
          <w:b/>
          <w:szCs w:val="24"/>
        </w:rPr>
      </w:pPr>
      <w:r w:rsidRPr="003F7AEC">
        <w:rPr>
          <w:b/>
          <w:szCs w:val="24"/>
        </w:rPr>
        <w:t>Sala das Sessões,</w:t>
      </w:r>
      <w:r w:rsidR="00F6089E">
        <w:rPr>
          <w:b/>
          <w:szCs w:val="24"/>
        </w:rPr>
        <w:t xml:space="preserve"> </w:t>
      </w:r>
      <w:r w:rsidR="003B145A">
        <w:rPr>
          <w:b/>
          <w:szCs w:val="24"/>
        </w:rPr>
        <w:t>12</w:t>
      </w:r>
      <w:r w:rsidR="00F068C9">
        <w:rPr>
          <w:b/>
          <w:szCs w:val="24"/>
        </w:rPr>
        <w:t xml:space="preserve"> de dezembro</w:t>
      </w:r>
      <w:r w:rsidR="00B669AD">
        <w:rPr>
          <w:b/>
          <w:szCs w:val="24"/>
        </w:rPr>
        <w:t xml:space="preserve"> </w:t>
      </w:r>
      <w:r w:rsidR="00702957">
        <w:rPr>
          <w:b/>
          <w:szCs w:val="24"/>
        </w:rPr>
        <w:t>de 2023</w:t>
      </w:r>
      <w:r w:rsidRPr="003F7AEC">
        <w:rPr>
          <w:b/>
          <w:szCs w:val="24"/>
        </w:rPr>
        <w:t>.</w:t>
      </w:r>
    </w:p>
    <w:p w14:paraId="59F91049" w14:textId="77777777" w:rsidR="00F83E8A" w:rsidRDefault="00F83E8A" w:rsidP="003B145A">
      <w:pPr>
        <w:spacing w:line="360" w:lineRule="auto"/>
        <w:rPr>
          <w:b/>
          <w:szCs w:val="24"/>
        </w:rPr>
      </w:pPr>
    </w:p>
    <w:p w14:paraId="42F2AB84" w14:textId="77777777" w:rsidR="00AE086E" w:rsidRPr="00082215" w:rsidRDefault="00AE086E" w:rsidP="003B145A">
      <w:pPr>
        <w:spacing w:line="360" w:lineRule="auto"/>
        <w:rPr>
          <w:b/>
          <w:szCs w:val="24"/>
        </w:rPr>
      </w:pPr>
    </w:p>
    <w:p w14:paraId="72AACF7A" w14:textId="77777777" w:rsidR="00CC69AB" w:rsidRPr="00082215" w:rsidRDefault="00CC69AB" w:rsidP="003B145A">
      <w:pPr>
        <w:jc w:val="center"/>
        <w:rPr>
          <w:b/>
          <w:szCs w:val="24"/>
        </w:rPr>
      </w:pPr>
      <w:r w:rsidRPr="00082215">
        <w:rPr>
          <w:b/>
          <w:szCs w:val="24"/>
        </w:rPr>
        <w:t>PÉRICLES RÉGIS</w:t>
      </w:r>
    </w:p>
    <w:p w14:paraId="1DE66413" w14:textId="77777777" w:rsidR="001672DA" w:rsidRPr="00082215" w:rsidRDefault="00CC69AB" w:rsidP="003B145A">
      <w:pPr>
        <w:jc w:val="center"/>
        <w:rPr>
          <w:b/>
          <w:szCs w:val="24"/>
        </w:rPr>
      </w:pPr>
      <w:r w:rsidRPr="00082215">
        <w:rPr>
          <w:b/>
          <w:szCs w:val="24"/>
        </w:rPr>
        <w:t>VEREADOR</w:t>
      </w:r>
    </w:p>
    <w:sectPr w:rsidR="001672DA" w:rsidRPr="00082215" w:rsidSect="00E86E2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2E9A" w14:textId="77777777" w:rsidR="00D84A39" w:rsidRDefault="00D84A39" w:rsidP="002F6274">
      <w:r>
        <w:separator/>
      </w:r>
    </w:p>
  </w:endnote>
  <w:endnote w:type="continuationSeparator" w:id="0">
    <w:p w14:paraId="0BD72BC7" w14:textId="77777777" w:rsidR="00D84A39" w:rsidRDefault="00D84A39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564F" w14:textId="77777777" w:rsidR="00D84A39" w:rsidRDefault="00D84A39" w:rsidP="002F6274">
      <w:r>
        <w:separator/>
      </w:r>
    </w:p>
  </w:footnote>
  <w:footnote w:type="continuationSeparator" w:id="0">
    <w:p w14:paraId="288B63A5" w14:textId="77777777" w:rsidR="00D84A39" w:rsidRDefault="00D84A39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F259" w14:textId="24796C9C" w:rsidR="002F6274" w:rsidRDefault="00CC3FB5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1329D8E5" wp14:editId="0D377B14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81"/>
    <w:rsid w:val="00012709"/>
    <w:rsid w:val="00015B72"/>
    <w:rsid w:val="00016AC0"/>
    <w:rsid w:val="000212EE"/>
    <w:rsid w:val="00046384"/>
    <w:rsid w:val="00051C2E"/>
    <w:rsid w:val="0005400A"/>
    <w:rsid w:val="0006787F"/>
    <w:rsid w:val="00070A44"/>
    <w:rsid w:val="0007697D"/>
    <w:rsid w:val="00082215"/>
    <w:rsid w:val="00082AAC"/>
    <w:rsid w:val="00085D8A"/>
    <w:rsid w:val="00093801"/>
    <w:rsid w:val="000A0196"/>
    <w:rsid w:val="000A1BD9"/>
    <w:rsid w:val="000B4882"/>
    <w:rsid w:val="000D0C4A"/>
    <w:rsid w:val="000D2369"/>
    <w:rsid w:val="000D3804"/>
    <w:rsid w:val="000F0377"/>
    <w:rsid w:val="000F46EC"/>
    <w:rsid w:val="000F4F09"/>
    <w:rsid w:val="001038E4"/>
    <w:rsid w:val="00133515"/>
    <w:rsid w:val="00134373"/>
    <w:rsid w:val="0014069B"/>
    <w:rsid w:val="00152092"/>
    <w:rsid w:val="001672DA"/>
    <w:rsid w:val="00167BA8"/>
    <w:rsid w:val="0017627B"/>
    <w:rsid w:val="00176FDC"/>
    <w:rsid w:val="00184794"/>
    <w:rsid w:val="001A1F48"/>
    <w:rsid w:val="001A564D"/>
    <w:rsid w:val="001B6393"/>
    <w:rsid w:val="001B7498"/>
    <w:rsid w:val="001B7B12"/>
    <w:rsid w:val="001D0AFA"/>
    <w:rsid w:val="001D3865"/>
    <w:rsid w:val="001E049E"/>
    <w:rsid w:val="00204A4E"/>
    <w:rsid w:val="00211CCE"/>
    <w:rsid w:val="00213F71"/>
    <w:rsid w:val="0021593F"/>
    <w:rsid w:val="002277AF"/>
    <w:rsid w:val="00230D78"/>
    <w:rsid w:val="00230F3A"/>
    <w:rsid w:val="00233042"/>
    <w:rsid w:val="00266340"/>
    <w:rsid w:val="00271053"/>
    <w:rsid w:val="00272694"/>
    <w:rsid w:val="00284A6E"/>
    <w:rsid w:val="00296B7A"/>
    <w:rsid w:val="002C1781"/>
    <w:rsid w:val="002D1909"/>
    <w:rsid w:val="002D74F2"/>
    <w:rsid w:val="002E46B4"/>
    <w:rsid w:val="002F6274"/>
    <w:rsid w:val="003036DE"/>
    <w:rsid w:val="00312362"/>
    <w:rsid w:val="00315714"/>
    <w:rsid w:val="00317A3C"/>
    <w:rsid w:val="00323ADC"/>
    <w:rsid w:val="003317EB"/>
    <w:rsid w:val="00344DAF"/>
    <w:rsid w:val="00350CD4"/>
    <w:rsid w:val="0036062A"/>
    <w:rsid w:val="00365C7F"/>
    <w:rsid w:val="003774E6"/>
    <w:rsid w:val="0037787D"/>
    <w:rsid w:val="003B145A"/>
    <w:rsid w:val="003B405B"/>
    <w:rsid w:val="003D6D61"/>
    <w:rsid w:val="003E08DD"/>
    <w:rsid w:val="003E7F9E"/>
    <w:rsid w:val="003F7AEC"/>
    <w:rsid w:val="00400F35"/>
    <w:rsid w:val="00403748"/>
    <w:rsid w:val="00405E58"/>
    <w:rsid w:val="0041586D"/>
    <w:rsid w:val="004206E3"/>
    <w:rsid w:val="00423587"/>
    <w:rsid w:val="00426318"/>
    <w:rsid w:val="00436BC9"/>
    <w:rsid w:val="0044103B"/>
    <w:rsid w:val="00465986"/>
    <w:rsid w:val="0046639C"/>
    <w:rsid w:val="004672CF"/>
    <w:rsid w:val="00476AA9"/>
    <w:rsid w:val="00480329"/>
    <w:rsid w:val="00495D0E"/>
    <w:rsid w:val="00496D38"/>
    <w:rsid w:val="004A79C8"/>
    <w:rsid w:val="004B1EBC"/>
    <w:rsid w:val="004B5D95"/>
    <w:rsid w:val="004D1825"/>
    <w:rsid w:val="004D5A14"/>
    <w:rsid w:val="004E5C69"/>
    <w:rsid w:val="004E746F"/>
    <w:rsid w:val="005136BF"/>
    <w:rsid w:val="0051791E"/>
    <w:rsid w:val="0052346A"/>
    <w:rsid w:val="00526BDA"/>
    <w:rsid w:val="005318FB"/>
    <w:rsid w:val="00546603"/>
    <w:rsid w:val="005704E7"/>
    <w:rsid w:val="00572C77"/>
    <w:rsid w:val="0057652B"/>
    <w:rsid w:val="00580F6E"/>
    <w:rsid w:val="0058153D"/>
    <w:rsid w:val="00582A4E"/>
    <w:rsid w:val="00592BFD"/>
    <w:rsid w:val="0059683D"/>
    <w:rsid w:val="005A3E83"/>
    <w:rsid w:val="005B2204"/>
    <w:rsid w:val="005B523B"/>
    <w:rsid w:val="005C1B5C"/>
    <w:rsid w:val="005C317A"/>
    <w:rsid w:val="005C5E6B"/>
    <w:rsid w:val="005D0F56"/>
    <w:rsid w:val="005D37D0"/>
    <w:rsid w:val="005D3DDF"/>
    <w:rsid w:val="005D593E"/>
    <w:rsid w:val="005F6BAF"/>
    <w:rsid w:val="006005C3"/>
    <w:rsid w:val="00605364"/>
    <w:rsid w:val="00614EA7"/>
    <w:rsid w:val="00622A6E"/>
    <w:rsid w:val="006247E2"/>
    <w:rsid w:val="00627E18"/>
    <w:rsid w:val="00630800"/>
    <w:rsid w:val="006401D6"/>
    <w:rsid w:val="00642FFF"/>
    <w:rsid w:val="0064450A"/>
    <w:rsid w:val="0066334E"/>
    <w:rsid w:val="00666E34"/>
    <w:rsid w:val="00667B32"/>
    <w:rsid w:val="00673C24"/>
    <w:rsid w:val="00674748"/>
    <w:rsid w:val="006952B5"/>
    <w:rsid w:val="006A6501"/>
    <w:rsid w:val="006A77B2"/>
    <w:rsid w:val="006B6252"/>
    <w:rsid w:val="006B6D7D"/>
    <w:rsid w:val="006B7435"/>
    <w:rsid w:val="006C2C61"/>
    <w:rsid w:val="006D06B6"/>
    <w:rsid w:val="006E0F0D"/>
    <w:rsid w:val="006F3C65"/>
    <w:rsid w:val="00702957"/>
    <w:rsid w:val="00712E76"/>
    <w:rsid w:val="00722D18"/>
    <w:rsid w:val="00725B7F"/>
    <w:rsid w:val="00730DA5"/>
    <w:rsid w:val="00735572"/>
    <w:rsid w:val="00742827"/>
    <w:rsid w:val="00742B73"/>
    <w:rsid w:val="007501FE"/>
    <w:rsid w:val="00761CEA"/>
    <w:rsid w:val="007737BE"/>
    <w:rsid w:val="00774F21"/>
    <w:rsid w:val="007A0DD7"/>
    <w:rsid w:val="007A11E0"/>
    <w:rsid w:val="007A5B6D"/>
    <w:rsid w:val="007D2F8A"/>
    <w:rsid w:val="007D5975"/>
    <w:rsid w:val="007D6CAF"/>
    <w:rsid w:val="007E2D18"/>
    <w:rsid w:val="007E6A8B"/>
    <w:rsid w:val="007E7E2E"/>
    <w:rsid w:val="008020DD"/>
    <w:rsid w:val="00807CFF"/>
    <w:rsid w:val="008129D6"/>
    <w:rsid w:val="00815D15"/>
    <w:rsid w:val="00815D97"/>
    <w:rsid w:val="00825548"/>
    <w:rsid w:val="00826778"/>
    <w:rsid w:val="00834A1B"/>
    <w:rsid w:val="00845830"/>
    <w:rsid w:val="008524A2"/>
    <w:rsid w:val="008642AC"/>
    <w:rsid w:val="008660D0"/>
    <w:rsid w:val="00866251"/>
    <w:rsid w:val="00867FBB"/>
    <w:rsid w:val="00873D33"/>
    <w:rsid w:val="008760D3"/>
    <w:rsid w:val="00892CB8"/>
    <w:rsid w:val="0089634E"/>
    <w:rsid w:val="008A0AC4"/>
    <w:rsid w:val="008A168D"/>
    <w:rsid w:val="008A4579"/>
    <w:rsid w:val="008C770F"/>
    <w:rsid w:val="008D03AF"/>
    <w:rsid w:val="008D2B2A"/>
    <w:rsid w:val="008F00D8"/>
    <w:rsid w:val="008F2992"/>
    <w:rsid w:val="009014E8"/>
    <w:rsid w:val="00902088"/>
    <w:rsid w:val="00913D88"/>
    <w:rsid w:val="009234F2"/>
    <w:rsid w:val="00925A81"/>
    <w:rsid w:val="009275B7"/>
    <w:rsid w:val="00930F21"/>
    <w:rsid w:val="00945EEF"/>
    <w:rsid w:val="00953082"/>
    <w:rsid w:val="00956088"/>
    <w:rsid w:val="00956FD6"/>
    <w:rsid w:val="009740FE"/>
    <w:rsid w:val="00974626"/>
    <w:rsid w:val="00974F0B"/>
    <w:rsid w:val="00975572"/>
    <w:rsid w:val="009A3017"/>
    <w:rsid w:val="009B1EB7"/>
    <w:rsid w:val="009C380D"/>
    <w:rsid w:val="009E1635"/>
    <w:rsid w:val="009E58EC"/>
    <w:rsid w:val="009F248D"/>
    <w:rsid w:val="00A00689"/>
    <w:rsid w:val="00A130FA"/>
    <w:rsid w:val="00A21AD3"/>
    <w:rsid w:val="00A23182"/>
    <w:rsid w:val="00A31B91"/>
    <w:rsid w:val="00A31E78"/>
    <w:rsid w:val="00A35677"/>
    <w:rsid w:val="00A535AB"/>
    <w:rsid w:val="00A63EEA"/>
    <w:rsid w:val="00A72AF7"/>
    <w:rsid w:val="00A84BD5"/>
    <w:rsid w:val="00A9703F"/>
    <w:rsid w:val="00AA09E8"/>
    <w:rsid w:val="00AA32F1"/>
    <w:rsid w:val="00AB4483"/>
    <w:rsid w:val="00AB57D2"/>
    <w:rsid w:val="00AB7328"/>
    <w:rsid w:val="00AC4240"/>
    <w:rsid w:val="00AD21FA"/>
    <w:rsid w:val="00AD29A8"/>
    <w:rsid w:val="00AD411B"/>
    <w:rsid w:val="00AE086E"/>
    <w:rsid w:val="00AE30D2"/>
    <w:rsid w:val="00AF04FE"/>
    <w:rsid w:val="00AF2584"/>
    <w:rsid w:val="00AF3776"/>
    <w:rsid w:val="00B03C54"/>
    <w:rsid w:val="00B131E5"/>
    <w:rsid w:val="00B276EE"/>
    <w:rsid w:val="00B36103"/>
    <w:rsid w:val="00B374CC"/>
    <w:rsid w:val="00B44A3F"/>
    <w:rsid w:val="00B53C6C"/>
    <w:rsid w:val="00B54421"/>
    <w:rsid w:val="00B669AD"/>
    <w:rsid w:val="00B76688"/>
    <w:rsid w:val="00B80C83"/>
    <w:rsid w:val="00B85F5F"/>
    <w:rsid w:val="00BA0E87"/>
    <w:rsid w:val="00BA1081"/>
    <w:rsid w:val="00BB36D6"/>
    <w:rsid w:val="00BC53E4"/>
    <w:rsid w:val="00BD0035"/>
    <w:rsid w:val="00BD037D"/>
    <w:rsid w:val="00BD64E9"/>
    <w:rsid w:val="00BE23B7"/>
    <w:rsid w:val="00BE6322"/>
    <w:rsid w:val="00C00133"/>
    <w:rsid w:val="00C04073"/>
    <w:rsid w:val="00C1321B"/>
    <w:rsid w:val="00C22C7C"/>
    <w:rsid w:val="00C447A4"/>
    <w:rsid w:val="00C5349A"/>
    <w:rsid w:val="00C61E46"/>
    <w:rsid w:val="00C762D1"/>
    <w:rsid w:val="00C800D5"/>
    <w:rsid w:val="00C8241C"/>
    <w:rsid w:val="00C854F1"/>
    <w:rsid w:val="00C8696E"/>
    <w:rsid w:val="00CA2A8E"/>
    <w:rsid w:val="00CC01A7"/>
    <w:rsid w:val="00CC17C4"/>
    <w:rsid w:val="00CC19D5"/>
    <w:rsid w:val="00CC3FA4"/>
    <w:rsid w:val="00CC3FB5"/>
    <w:rsid w:val="00CC60C7"/>
    <w:rsid w:val="00CC69AB"/>
    <w:rsid w:val="00CD5D57"/>
    <w:rsid w:val="00CE7896"/>
    <w:rsid w:val="00CF69F2"/>
    <w:rsid w:val="00D05302"/>
    <w:rsid w:val="00D05F3B"/>
    <w:rsid w:val="00D0679C"/>
    <w:rsid w:val="00D1058F"/>
    <w:rsid w:val="00D123A2"/>
    <w:rsid w:val="00D23035"/>
    <w:rsid w:val="00D328A5"/>
    <w:rsid w:val="00D42EEA"/>
    <w:rsid w:val="00D453B6"/>
    <w:rsid w:val="00D50AF4"/>
    <w:rsid w:val="00D51D1E"/>
    <w:rsid w:val="00D51DBC"/>
    <w:rsid w:val="00D53D44"/>
    <w:rsid w:val="00D65BBE"/>
    <w:rsid w:val="00D65D36"/>
    <w:rsid w:val="00D7625B"/>
    <w:rsid w:val="00D8431D"/>
    <w:rsid w:val="00D84A39"/>
    <w:rsid w:val="00D95C4C"/>
    <w:rsid w:val="00DA2823"/>
    <w:rsid w:val="00DA34E3"/>
    <w:rsid w:val="00DA789A"/>
    <w:rsid w:val="00DA7A3C"/>
    <w:rsid w:val="00DB0E94"/>
    <w:rsid w:val="00DD7753"/>
    <w:rsid w:val="00DE3852"/>
    <w:rsid w:val="00DF4F94"/>
    <w:rsid w:val="00E10A14"/>
    <w:rsid w:val="00E20C6C"/>
    <w:rsid w:val="00E2732F"/>
    <w:rsid w:val="00E31095"/>
    <w:rsid w:val="00E5090D"/>
    <w:rsid w:val="00E6231A"/>
    <w:rsid w:val="00E633C5"/>
    <w:rsid w:val="00E63B03"/>
    <w:rsid w:val="00E7010B"/>
    <w:rsid w:val="00E70FAE"/>
    <w:rsid w:val="00E711E1"/>
    <w:rsid w:val="00E7290E"/>
    <w:rsid w:val="00E7733D"/>
    <w:rsid w:val="00E86E2F"/>
    <w:rsid w:val="00E90D0A"/>
    <w:rsid w:val="00EA4D81"/>
    <w:rsid w:val="00EA6E32"/>
    <w:rsid w:val="00EB42D7"/>
    <w:rsid w:val="00EB5FCD"/>
    <w:rsid w:val="00ED1192"/>
    <w:rsid w:val="00ED2756"/>
    <w:rsid w:val="00ED4DD0"/>
    <w:rsid w:val="00EF096A"/>
    <w:rsid w:val="00EF19C8"/>
    <w:rsid w:val="00F068C9"/>
    <w:rsid w:val="00F10E24"/>
    <w:rsid w:val="00F3198E"/>
    <w:rsid w:val="00F471BB"/>
    <w:rsid w:val="00F53DCB"/>
    <w:rsid w:val="00F6089E"/>
    <w:rsid w:val="00F62137"/>
    <w:rsid w:val="00F769C1"/>
    <w:rsid w:val="00F82307"/>
    <w:rsid w:val="00F83E8A"/>
    <w:rsid w:val="00F90250"/>
    <w:rsid w:val="00F91E0C"/>
    <w:rsid w:val="00FB288E"/>
    <w:rsid w:val="00FC1FF8"/>
    <w:rsid w:val="00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D01B4"/>
  <w15:chartTrackingRefBased/>
  <w15:docId w15:val="{C0D35DCB-7F45-4973-9338-B630455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82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3F7AEC"/>
    <w:rPr>
      <w:color w:val="0000FF"/>
      <w:u w:val="single"/>
    </w:rPr>
  </w:style>
  <w:style w:type="character" w:customStyle="1" w:styleId="fmybhe">
    <w:name w:val="fmybhe"/>
    <w:basedOn w:val="Fontepargpadro"/>
    <w:rsid w:val="00AB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4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80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9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106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6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6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25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5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970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3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026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8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065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55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32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5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248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6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843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9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110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7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427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5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474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1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535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96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1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5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252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2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7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737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40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649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23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6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4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2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318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788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3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451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5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466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65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464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4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457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2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3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64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3</TotalTime>
  <Pages>2</Pages>
  <Words>195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Fabio Ricardo Scaglione França</dc:creator>
  <cp:keywords/>
  <cp:lastModifiedBy>JOELLEN DOS SANTOS PEREIRA</cp:lastModifiedBy>
  <cp:revision>4</cp:revision>
  <cp:lastPrinted>2023-12-13T12:29:00Z</cp:lastPrinted>
  <dcterms:created xsi:type="dcterms:W3CDTF">2023-12-12T20:06:00Z</dcterms:created>
  <dcterms:modified xsi:type="dcterms:W3CDTF">2023-12-13T12:30:00Z</dcterms:modified>
</cp:coreProperties>
</file>