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PROJETO DE</w:t>
      </w:r>
      <w:r w:rsidR="00D730D7" w:rsidRPr="00282DC0">
        <w:rPr>
          <w:b/>
          <w:sz w:val="28"/>
          <w:szCs w:val="28"/>
        </w:rPr>
        <w:t xml:space="preserve"> DECRETO LEGISLATIVO Nº  </w:t>
      </w:r>
      <w:r w:rsidR="001B415A">
        <w:rPr>
          <w:b/>
          <w:sz w:val="28"/>
          <w:szCs w:val="28"/>
        </w:rPr>
        <w:t xml:space="preserve">138 </w:t>
      </w:r>
      <w:bookmarkStart w:id="0" w:name="_GoBack"/>
      <w:bookmarkEnd w:id="0"/>
      <w:r w:rsidR="00D730D7" w:rsidRPr="00282DC0">
        <w:rPr>
          <w:b/>
          <w:sz w:val="28"/>
          <w:szCs w:val="28"/>
        </w:rPr>
        <w:t>/202</w:t>
      </w:r>
      <w:r w:rsidR="008F7F15">
        <w:rPr>
          <w:b/>
          <w:sz w:val="28"/>
          <w:szCs w:val="28"/>
        </w:rPr>
        <w:t>3</w:t>
      </w: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 w:rsidP="00A06F24">
      <w:pPr>
        <w:tabs>
          <w:tab w:val="left" w:pos="8505"/>
        </w:tabs>
        <w:ind w:left="2268" w:right="1417"/>
        <w:jc w:val="both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Dispõe sobre a concessão de Medalha do Mérito Esportivo “Newton Corrêa da Costa Júnior” (Campineiro) ao Senhor “</w:t>
      </w:r>
      <w:r w:rsidR="008F7F15">
        <w:rPr>
          <w:b/>
          <w:sz w:val="28"/>
          <w:szCs w:val="28"/>
        </w:rPr>
        <w:t>CLAUDINEI SIMÕ</w:t>
      </w:r>
      <w:r w:rsidR="008F7F15" w:rsidRPr="008F7F15">
        <w:rPr>
          <w:b/>
          <w:sz w:val="28"/>
          <w:szCs w:val="28"/>
        </w:rPr>
        <w:t>ES PIRES</w:t>
      </w:r>
      <w:r w:rsidRPr="00282DC0">
        <w:rPr>
          <w:b/>
          <w:sz w:val="28"/>
          <w:szCs w:val="28"/>
        </w:rPr>
        <w:t>” e dá outras providências.</w:t>
      </w:r>
    </w:p>
    <w:p w:rsidR="00437ED3" w:rsidRPr="00282DC0" w:rsidRDefault="00437ED3" w:rsidP="00A06F24">
      <w:pPr>
        <w:tabs>
          <w:tab w:val="left" w:pos="8505"/>
        </w:tabs>
        <w:ind w:left="3828"/>
        <w:jc w:val="both"/>
        <w:rPr>
          <w:sz w:val="28"/>
          <w:szCs w:val="28"/>
        </w:rPr>
      </w:pPr>
    </w:p>
    <w:p w:rsidR="00437ED3" w:rsidRPr="00282DC0" w:rsidRDefault="00437ED3" w:rsidP="00A06F24">
      <w:pPr>
        <w:tabs>
          <w:tab w:val="left" w:pos="8505"/>
        </w:tabs>
        <w:ind w:firstLine="2268"/>
        <w:jc w:val="both"/>
        <w:rPr>
          <w:sz w:val="28"/>
          <w:szCs w:val="28"/>
        </w:rPr>
      </w:pPr>
    </w:p>
    <w:p w:rsidR="00437ED3" w:rsidRPr="00282DC0" w:rsidRDefault="00437ED3" w:rsidP="00A06F24">
      <w:pPr>
        <w:tabs>
          <w:tab w:val="left" w:pos="8505"/>
        </w:tabs>
        <w:ind w:firstLine="2268"/>
        <w:jc w:val="both"/>
        <w:rPr>
          <w:sz w:val="28"/>
          <w:szCs w:val="28"/>
        </w:rPr>
      </w:pPr>
    </w:p>
    <w:p w:rsidR="00437ED3" w:rsidRPr="00282DC0" w:rsidRDefault="008F2730" w:rsidP="00A06F24">
      <w:pPr>
        <w:tabs>
          <w:tab w:val="left" w:pos="8505"/>
        </w:tabs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 Câmara Municipal de Sorocaba decreta:</w:t>
      </w:r>
    </w:p>
    <w:p w:rsidR="00437ED3" w:rsidRPr="00282DC0" w:rsidRDefault="00437ED3">
      <w:pPr>
        <w:spacing w:line="360" w:lineRule="auto"/>
        <w:ind w:firstLine="2268"/>
        <w:jc w:val="both"/>
        <w:rPr>
          <w:sz w:val="28"/>
          <w:szCs w:val="28"/>
        </w:rPr>
      </w:pPr>
    </w:p>
    <w:p w:rsidR="00437ED3" w:rsidRPr="00282DC0" w:rsidRDefault="008F2730">
      <w:pPr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Art. 1º Fica concedida a Medalha do Mérito Esportivo “Newton Corrêa da Costa Júnior” (Campineiro) ao Senhor “</w:t>
      </w:r>
      <w:r w:rsidR="008F7F15" w:rsidRPr="008F7F15">
        <w:rPr>
          <w:b/>
          <w:sz w:val="28"/>
          <w:szCs w:val="28"/>
        </w:rPr>
        <w:t>CLAUDINEI SIMOES PIRES</w:t>
      </w:r>
      <w:r w:rsidRPr="00282DC0">
        <w:rPr>
          <w:sz w:val="28"/>
          <w:szCs w:val="28"/>
        </w:rPr>
        <w:t>”, pelos relevantes serviços na área do esporte prestados a Sorocaba.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8F2730">
      <w:pPr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Art. 2º As despesas decorrentes da aprovação deste Decreto Legislativo correrão à conta de verba orçamentária própria.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8F2730">
      <w:pPr>
        <w:ind w:firstLine="226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>Art. 3º Este Decreto Legislativo entra em vigor na data de sua publicação.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 xml:space="preserve">S/S., </w:t>
      </w:r>
      <w:r w:rsidR="00D676E4">
        <w:rPr>
          <w:b/>
          <w:sz w:val="28"/>
          <w:szCs w:val="28"/>
        </w:rPr>
        <w:t>05</w:t>
      </w:r>
      <w:r w:rsidR="008F7F15">
        <w:rPr>
          <w:b/>
          <w:sz w:val="28"/>
          <w:szCs w:val="28"/>
        </w:rPr>
        <w:t xml:space="preserve"> de maio</w:t>
      </w:r>
      <w:r w:rsidR="00D730D7" w:rsidRPr="00282DC0">
        <w:rPr>
          <w:b/>
          <w:sz w:val="28"/>
          <w:szCs w:val="28"/>
        </w:rPr>
        <w:t xml:space="preserve"> de 202</w:t>
      </w:r>
      <w:r w:rsidR="008F7F15">
        <w:rPr>
          <w:b/>
          <w:sz w:val="28"/>
          <w:szCs w:val="28"/>
        </w:rPr>
        <w:t>3</w:t>
      </w:r>
      <w:r w:rsidRPr="00282DC0">
        <w:rPr>
          <w:b/>
          <w:sz w:val="28"/>
          <w:szCs w:val="28"/>
        </w:rPr>
        <w:t>.</w:t>
      </w: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D730D7" w:rsidRPr="00282DC0" w:rsidRDefault="00D730D7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FERNANDO  DINI</w:t>
      </w: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Vereador - MDB</w:t>
      </w:r>
    </w:p>
    <w:p w:rsidR="00437ED3" w:rsidRPr="00282DC0" w:rsidRDefault="008F2730">
      <w:pPr>
        <w:jc w:val="center"/>
        <w:rPr>
          <w:sz w:val="28"/>
          <w:szCs w:val="28"/>
        </w:rPr>
      </w:pPr>
      <w:r w:rsidRPr="00282DC0">
        <w:rPr>
          <w:sz w:val="28"/>
          <w:szCs w:val="28"/>
        </w:rPr>
        <w:br w:type="page"/>
      </w:r>
      <w:r w:rsidRPr="00282DC0">
        <w:rPr>
          <w:b/>
          <w:smallCaps/>
          <w:sz w:val="28"/>
          <w:szCs w:val="28"/>
        </w:rPr>
        <w:lastRenderedPageBreak/>
        <w:t>Justificativa:</w:t>
      </w:r>
    </w:p>
    <w:p w:rsidR="00437ED3" w:rsidRPr="00282DC0" w:rsidRDefault="00437ED3">
      <w:pPr>
        <w:ind w:firstLine="2268"/>
        <w:jc w:val="both"/>
        <w:rPr>
          <w:sz w:val="28"/>
          <w:szCs w:val="28"/>
        </w:rPr>
      </w:pPr>
    </w:p>
    <w:p w:rsidR="00E9151E" w:rsidRDefault="007A0C98" w:rsidP="00E9151E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Claudinei Simõ</w:t>
      </w:r>
      <w:r w:rsidR="008F7F15" w:rsidRPr="008F7F15">
        <w:rPr>
          <w:b/>
          <w:sz w:val="28"/>
          <w:szCs w:val="28"/>
        </w:rPr>
        <w:t xml:space="preserve">es Pires </w:t>
      </w:r>
      <w:r w:rsidR="008F2730" w:rsidRPr="00282DC0">
        <w:rPr>
          <w:sz w:val="28"/>
          <w:szCs w:val="28"/>
        </w:rPr>
        <w:t xml:space="preserve">(mais conhecido como </w:t>
      </w:r>
      <w:r w:rsidR="008F7F15">
        <w:rPr>
          <w:sz w:val="28"/>
          <w:szCs w:val="28"/>
        </w:rPr>
        <w:t>Peixe</w:t>
      </w:r>
      <w:r w:rsidR="008F2730" w:rsidRPr="00282DC0">
        <w:rPr>
          <w:sz w:val="28"/>
          <w:szCs w:val="28"/>
        </w:rPr>
        <w:t>)</w:t>
      </w:r>
      <w:r w:rsidR="00B63D05" w:rsidRPr="00282DC0">
        <w:rPr>
          <w:sz w:val="28"/>
          <w:szCs w:val="28"/>
        </w:rPr>
        <w:t xml:space="preserve"> nasceu</w:t>
      </w:r>
      <w:r w:rsidR="00BF1E1D" w:rsidRPr="00282DC0">
        <w:rPr>
          <w:sz w:val="28"/>
          <w:szCs w:val="28"/>
        </w:rPr>
        <w:t xml:space="preserve"> em </w:t>
      </w:r>
      <w:r w:rsidR="008F7F15">
        <w:rPr>
          <w:sz w:val="28"/>
          <w:szCs w:val="28"/>
        </w:rPr>
        <w:t>29/05/1967.</w:t>
      </w:r>
      <w:r w:rsidR="00E9151E">
        <w:rPr>
          <w:sz w:val="28"/>
          <w:szCs w:val="28"/>
        </w:rPr>
        <w:t xml:space="preserve"> </w:t>
      </w:r>
      <w:r w:rsidR="00E9151E" w:rsidRPr="008F7F15">
        <w:rPr>
          <w:sz w:val="28"/>
          <w:szCs w:val="28"/>
        </w:rPr>
        <w:t>Suas primeiras conquistas começaram aos 13 anos</w:t>
      </w:r>
      <w:r w:rsidR="00E9151E">
        <w:rPr>
          <w:sz w:val="28"/>
          <w:szCs w:val="28"/>
        </w:rPr>
        <w:t>,</w:t>
      </w:r>
      <w:r w:rsidR="00E9151E" w:rsidRPr="008F7F15">
        <w:rPr>
          <w:sz w:val="28"/>
          <w:szCs w:val="28"/>
        </w:rPr>
        <w:t xml:space="preserve"> nas competições de natação </w:t>
      </w:r>
      <w:r w:rsidR="00E9151E">
        <w:rPr>
          <w:sz w:val="28"/>
          <w:szCs w:val="28"/>
        </w:rPr>
        <w:t>quando,</w:t>
      </w:r>
      <w:r w:rsidR="00E9151E" w:rsidRPr="008F7F15">
        <w:rPr>
          <w:sz w:val="28"/>
          <w:szCs w:val="28"/>
        </w:rPr>
        <w:t xml:space="preserve"> ainda jovem</w:t>
      </w:r>
      <w:r w:rsidR="00E9151E">
        <w:rPr>
          <w:sz w:val="28"/>
          <w:szCs w:val="28"/>
        </w:rPr>
        <w:t>,</w:t>
      </w:r>
      <w:r w:rsidR="00E9151E" w:rsidRPr="008F7F15">
        <w:rPr>
          <w:sz w:val="28"/>
          <w:szCs w:val="28"/>
        </w:rPr>
        <w:t xml:space="preserve"> percebeu seu talento no esporte e sua paixão pelo ensino</w:t>
      </w:r>
      <w:r w:rsidR="00E9151E">
        <w:rPr>
          <w:sz w:val="28"/>
          <w:szCs w:val="28"/>
        </w:rPr>
        <w:t>. Na época, foi campeão dos Jogos Regionais e dos Jogos Abertos do Interior.</w:t>
      </w:r>
    </w:p>
    <w:p w:rsidR="008F7F15" w:rsidRDefault="008F7F15" w:rsidP="00BF1E1D">
      <w:pPr>
        <w:ind w:firstLine="1418"/>
        <w:jc w:val="both"/>
        <w:rPr>
          <w:sz w:val="28"/>
          <w:szCs w:val="28"/>
        </w:rPr>
      </w:pPr>
    </w:p>
    <w:p w:rsidR="008F7F15" w:rsidRDefault="008F7F15" w:rsidP="00BF1E1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Pr="008F7F15">
        <w:rPr>
          <w:sz w:val="28"/>
          <w:szCs w:val="28"/>
        </w:rPr>
        <w:t xml:space="preserve"> um atleta nato</w:t>
      </w:r>
      <w:r>
        <w:rPr>
          <w:sz w:val="28"/>
          <w:szCs w:val="28"/>
        </w:rPr>
        <w:t>, que</w:t>
      </w:r>
      <w:r w:rsidRPr="008F7F15">
        <w:rPr>
          <w:sz w:val="28"/>
          <w:szCs w:val="28"/>
        </w:rPr>
        <w:t xml:space="preserve"> já conquistou 9</w:t>
      </w:r>
      <w:r>
        <w:rPr>
          <w:sz w:val="28"/>
          <w:szCs w:val="28"/>
        </w:rPr>
        <w:t xml:space="preserve"> vezes o</w:t>
      </w:r>
      <w:r w:rsidRPr="008F7F15">
        <w:rPr>
          <w:sz w:val="28"/>
          <w:szCs w:val="28"/>
        </w:rPr>
        <w:t xml:space="preserve"> </w:t>
      </w:r>
      <w:r w:rsidRPr="008F7F15">
        <w:rPr>
          <w:i/>
          <w:sz w:val="28"/>
          <w:szCs w:val="28"/>
        </w:rPr>
        <w:t>Iron Man</w:t>
      </w:r>
      <w:r w:rsidRPr="008F7F15">
        <w:rPr>
          <w:sz w:val="28"/>
          <w:szCs w:val="28"/>
        </w:rPr>
        <w:t>, foi 5</w:t>
      </w:r>
      <w:r>
        <w:rPr>
          <w:sz w:val="28"/>
          <w:szCs w:val="28"/>
        </w:rPr>
        <w:t xml:space="preserve"> vezes</w:t>
      </w:r>
      <w:r w:rsidRPr="008F7F15">
        <w:rPr>
          <w:sz w:val="28"/>
          <w:szCs w:val="28"/>
        </w:rPr>
        <w:t xml:space="preserve"> campeão da categoria </w:t>
      </w:r>
      <w:r w:rsidRPr="008F7F15">
        <w:rPr>
          <w:i/>
          <w:sz w:val="28"/>
          <w:szCs w:val="28"/>
        </w:rPr>
        <w:t>Iron Man 70,3</w:t>
      </w:r>
      <w:r>
        <w:rPr>
          <w:sz w:val="28"/>
          <w:szCs w:val="28"/>
        </w:rPr>
        <w:t xml:space="preserve"> e c</w:t>
      </w:r>
      <w:r w:rsidRPr="008F7F15">
        <w:rPr>
          <w:sz w:val="28"/>
          <w:szCs w:val="28"/>
        </w:rPr>
        <w:t>lassificou-se 3</w:t>
      </w:r>
      <w:r>
        <w:rPr>
          <w:sz w:val="28"/>
          <w:szCs w:val="28"/>
        </w:rPr>
        <w:t xml:space="preserve"> vezes</w:t>
      </w:r>
      <w:r w:rsidRPr="008F7F15">
        <w:rPr>
          <w:sz w:val="28"/>
          <w:szCs w:val="28"/>
        </w:rPr>
        <w:t xml:space="preserve"> para o mundial do Havaí</w:t>
      </w:r>
      <w:r>
        <w:rPr>
          <w:sz w:val="28"/>
          <w:szCs w:val="28"/>
        </w:rPr>
        <w:t>,</w:t>
      </w:r>
      <w:r w:rsidRPr="008F7F15">
        <w:rPr>
          <w:sz w:val="28"/>
          <w:szCs w:val="28"/>
        </w:rPr>
        <w:t xml:space="preserve"> além das classificações para o </w:t>
      </w:r>
      <w:r w:rsidRPr="00D90995">
        <w:rPr>
          <w:i/>
          <w:sz w:val="28"/>
          <w:szCs w:val="28"/>
        </w:rPr>
        <w:t>Duathlon</w:t>
      </w:r>
      <w:r w:rsidRPr="008F7F15">
        <w:rPr>
          <w:sz w:val="28"/>
          <w:szCs w:val="28"/>
        </w:rPr>
        <w:t xml:space="preserve"> e </w:t>
      </w:r>
      <w:r w:rsidRPr="00D90995">
        <w:rPr>
          <w:i/>
          <w:sz w:val="28"/>
          <w:szCs w:val="28"/>
        </w:rPr>
        <w:t>Power Man</w:t>
      </w:r>
      <w:r w:rsidRPr="008F7F15">
        <w:rPr>
          <w:sz w:val="28"/>
          <w:szCs w:val="28"/>
        </w:rPr>
        <w:t>.</w:t>
      </w:r>
    </w:p>
    <w:p w:rsidR="00E9151E" w:rsidRDefault="00E9151E" w:rsidP="00BF1E1D">
      <w:pPr>
        <w:ind w:firstLine="1418"/>
        <w:jc w:val="both"/>
        <w:rPr>
          <w:sz w:val="28"/>
          <w:szCs w:val="28"/>
        </w:rPr>
      </w:pPr>
    </w:p>
    <w:p w:rsidR="00E9151E" w:rsidRDefault="00D90995" w:rsidP="00BF1E1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Aos</w:t>
      </w:r>
      <w:r w:rsidR="008F7F15" w:rsidRPr="008F7F15">
        <w:rPr>
          <w:sz w:val="28"/>
          <w:szCs w:val="28"/>
        </w:rPr>
        <w:t xml:space="preserve"> 21 anos </w:t>
      </w:r>
      <w:r w:rsidR="00CB6F2A">
        <w:rPr>
          <w:sz w:val="28"/>
          <w:szCs w:val="28"/>
        </w:rPr>
        <w:t>graduou-se</w:t>
      </w:r>
      <w:r w:rsidR="008F7F15" w:rsidRPr="008F7F15">
        <w:rPr>
          <w:sz w:val="28"/>
          <w:szCs w:val="28"/>
        </w:rPr>
        <w:t xml:space="preserve"> em Ed</w:t>
      </w:r>
      <w:r>
        <w:rPr>
          <w:sz w:val="28"/>
          <w:szCs w:val="28"/>
        </w:rPr>
        <w:t>ucação</w:t>
      </w:r>
      <w:r w:rsidR="008F7F15" w:rsidRPr="008F7F15">
        <w:rPr>
          <w:sz w:val="28"/>
          <w:szCs w:val="28"/>
        </w:rPr>
        <w:t xml:space="preserve"> Física</w:t>
      </w:r>
      <w:r w:rsidR="00E9151E">
        <w:rPr>
          <w:sz w:val="28"/>
          <w:szCs w:val="28"/>
        </w:rPr>
        <w:t xml:space="preserve"> pela </w:t>
      </w:r>
      <w:r w:rsidR="00E9151E" w:rsidRPr="00E9151E">
        <w:rPr>
          <w:sz w:val="28"/>
          <w:szCs w:val="28"/>
        </w:rPr>
        <w:t xml:space="preserve">Faculdade de Educação Física de Sorocaba e em Direito pela Faculdade de Direito de </w:t>
      </w:r>
      <w:r w:rsidR="00B63D05" w:rsidRPr="00E9151E">
        <w:rPr>
          <w:sz w:val="28"/>
          <w:szCs w:val="28"/>
        </w:rPr>
        <w:t>Itu</w:t>
      </w:r>
      <w:r>
        <w:rPr>
          <w:sz w:val="28"/>
          <w:szCs w:val="28"/>
        </w:rPr>
        <w:t>.</w:t>
      </w:r>
    </w:p>
    <w:p w:rsidR="00E9151E" w:rsidRDefault="00D90995" w:rsidP="00BF1E1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8F7F15" w:rsidRPr="008F7F15">
        <w:rPr>
          <w:sz w:val="28"/>
          <w:szCs w:val="28"/>
        </w:rPr>
        <w:t>ogo depois</w:t>
      </w:r>
      <w:r>
        <w:rPr>
          <w:sz w:val="28"/>
          <w:szCs w:val="28"/>
        </w:rPr>
        <w:t>,</w:t>
      </w:r>
      <w:r w:rsidR="008F7F15" w:rsidRPr="008F7F15">
        <w:rPr>
          <w:sz w:val="28"/>
          <w:szCs w:val="28"/>
        </w:rPr>
        <w:t xml:space="preserve"> especializou-se em treinamento de alto nível pela FPN e cursou o ensino técnico de treinador pela </w:t>
      </w:r>
      <w:r w:rsidR="008F7F15" w:rsidRPr="00D90995">
        <w:rPr>
          <w:i/>
          <w:sz w:val="28"/>
          <w:szCs w:val="28"/>
        </w:rPr>
        <w:t>Peaks Brasil</w:t>
      </w:r>
      <w:r w:rsidR="008F7F15" w:rsidRPr="008F7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151E" w:rsidRDefault="00E9151E" w:rsidP="00BF1E1D">
      <w:pPr>
        <w:ind w:firstLine="1418"/>
        <w:jc w:val="both"/>
        <w:rPr>
          <w:sz w:val="28"/>
          <w:szCs w:val="28"/>
        </w:rPr>
      </w:pPr>
    </w:p>
    <w:p w:rsidR="00437ED3" w:rsidRDefault="008F7F15" w:rsidP="00BF1E1D">
      <w:pPr>
        <w:ind w:firstLine="1418"/>
        <w:jc w:val="both"/>
        <w:rPr>
          <w:sz w:val="28"/>
          <w:szCs w:val="28"/>
        </w:rPr>
      </w:pPr>
      <w:r w:rsidRPr="008F7F15">
        <w:rPr>
          <w:sz w:val="28"/>
          <w:szCs w:val="28"/>
        </w:rPr>
        <w:t>Três anos após sua graduação,</w:t>
      </w:r>
      <w:r w:rsidR="00E9151E">
        <w:rPr>
          <w:sz w:val="28"/>
          <w:szCs w:val="28"/>
        </w:rPr>
        <w:t xml:space="preserve"> aos 25 anos,</w:t>
      </w:r>
      <w:r w:rsidRPr="008F7F15">
        <w:rPr>
          <w:sz w:val="28"/>
          <w:szCs w:val="28"/>
        </w:rPr>
        <w:t xml:space="preserve"> sua transição da Natação para o </w:t>
      </w:r>
      <w:r w:rsidRPr="00D90995">
        <w:rPr>
          <w:i/>
          <w:sz w:val="28"/>
          <w:szCs w:val="28"/>
        </w:rPr>
        <w:t>Triathlon</w:t>
      </w:r>
      <w:r w:rsidRPr="008F7F15">
        <w:rPr>
          <w:sz w:val="28"/>
          <w:szCs w:val="28"/>
        </w:rPr>
        <w:t xml:space="preserve"> começou de maneira muito natural, após o convite de um amigo</w:t>
      </w:r>
      <w:r w:rsidR="00E9151E">
        <w:rPr>
          <w:sz w:val="28"/>
          <w:szCs w:val="28"/>
        </w:rPr>
        <w:t xml:space="preserve">. Já representou a cidade em três campeonatos mundiais amadores e conseguiu </w:t>
      </w:r>
      <w:r w:rsidR="00E9151E" w:rsidRPr="008F7F15">
        <w:rPr>
          <w:sz w:val="28"/>
          <w:szCs w:val="28"/>
        </w:rPr>
        <w:t>atingir diversos títulos importantes no esporte</w:t>
      </w:r>
      <w:r w:rsidRPr="008F7F15">
        <w:rPr>
          <w:sz w:val="28"/>
          <w:szCs w:val="28"/>
        </w:rPr>
        <w:t xml:space="preserve">, </w:t>
      </w:r>
      <w:r w:rsidR="00D90995">
        <w:rPr>
          <w:sz w:val="28"/>
          <w:szCs w:val="28"/>
        </w:rPr>
        <w:t xml:space="preserve">por meio da sua </w:t>
      </w:r>
      <w:r w:rsidRPr="008F7F15">
        <w:rPr>
          <w:sz w:val="28"/>
          <w:szCs w:val="28"/>
        </w:rPr>
        <w:t xml:space="preserve">alta competitividade e foco </w:t>
      </w:r>
      <w:r w:rsidR="00D90995">
        <w:rPr>
          <w:sz w:val="28"/>
          <w:szCs w:val="28"/>
        </w:rPr>
        <w:t>no</w:t>
      </w:r>
      <w:r w:rsidRPr="008F7F15">
        <w:rPr>
          <w:sz w:val="28"/>
          <w:szCs w:val="28"/>
        </w:rPr>
        <w:t xml:space="preserve"> resultado</w:t>
      </w:r>
      <w:r w:rsidR="00282DC0" w:rsidRPr="00282DC0">
        <w:rPr>
          <w:sz w:val="28"/>
          <w:szCs w:val="28"/>
        </w:rPr>
        <w:t>.</w:t>
      </w:r>
    </w:p>
    <w:p w:rsidR="00E9151E" w:rsidRDefault="00E9151E" w:rsidP="00BF1E1D">
      <w:pPr>
        <w:ind w:firstLine="1418"/>
        <w:jc w:val="both"/>
        <w:rPr>
          <w:sz w:val="28"/>
          <w:szCs w:val="28"/>
        </w:rPr>
      </w:pPr>
    </w:p>
    <w:p w:rsidR="00E9151E" w:rsidRPr="007A0C98" w:rsidRDefault="007A0C98" w:rsidP="00E9151E">
      <w:pPr>
        <w:ind w:firstLine="141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Atualmente, é proprietário da </w:t>
      </w:r>
      <w:r w:rsidRPr="007A0C98">
        <w:rPr>
          <w:i/>
          <w:sz w:val="28"/>
          <w:szCs w:val="28"/>
        </w:rPr>
        <w:t>PEIXEPRO ASSESSORIA ESPORTIVA</w:t>
      </w:r>
      <w:r w:rsidR="00B63D05" w:rsidRPr="00CB6F2A">
        <w:rPr>
          <w:sz w:val="28"/>
          <w:szCs w:val="28"/>
        </w:rPr>
        <w:t xml:space="preserve"> </w:t>
      </w:r>
      <w:r>
        <w:rPr>
          <w:sz w:val="28"/>
          <w:szCs w:val="28"/>
        </w:rPr>
        <w:t>e, a</w:t>
      </w:r>
      <w:r w:rsidR="00CB6F2A" w:rsidRPr="00CB6F2A">
        <w:rPr>
          <w:sz w:val="28"/>
          <w:szCs w:val="28"/>
        </w:rPr>
        <w:t xml:space="preserve">o longo de mais de 30 anos, o treinador Peixe formou vários treinadores renomados de triathlon de Sorocaba e ensinou a mais de 50 atletas amadores, conquistando inúmeros títulos com seus alunos, colecionando grandes competições como </w:t>
      </w:r>
      <w:r w:rsidR="00CB6F2A" w:rsidRPr="00CB6F2A">
        <w:rPr>
          <w:i/>
          <w:sz w:val="28"/>
          <w:szCs w:val="28"/>
        </w:rPr>
        <w:t>Iron Man</w:t>
      </w:r>
      <w:r w:rsidR="00CB6F2A" w:rsidRPr="00CB6F2A">
        <w:rPr>
          <w:sz w:val="28"/>
          <w:szCs w:val="28"/>
        </w:rPr>
        <w:t xml:space="preserve">, </w:t>
      </w:r>
      <w:r w:rsidR="00CB6F2A" w:rsidRPr="00CB6F2A">
        <w:rPr>
          <w:i/>
          <w:sz w:val="28"/>
          <w:szCs w:val="28"/>
        </w:rPr>
        <w:t>Power Man</w:t>
      </w:r>
      <w:r w:rsidR="00CB6F2A" w:rsidRPr="00CB6F2A">
        <w:rPr>
          <w:sz w:val="28"/>
          <w:szCs w:val="28"/>
        </w:rPr>
        <w:t>, entre outros.</w:t>
      </w:r>
    </w:p>
    <w:p w:rsidR="00CB6F2A" w:rsidRPr="00282DC0" w:rsidRDefault="00CB6F2A" w:rsidP="00BF1E1D">
      <w:pPr>
        <w:ind w:firstLine="1418"/>
        <w:jc w:val="both"/>
        <w:rPr>
          <w:sz w:val="28"/>
          <w:szCs w:val="28"/>
        </w:rPr>
      </w:pPr>
    </w:p>
    <w:p w:rsidR="00437ED3" w:rsidRPr="00282DC0" w:rsidRDefault="008F2730" w:rsidP="00282DC0">
      <w:pPr>
        <w:ind w:firstLine="1418"/>
        <w:jc w:val="both"/>
        <w:rPr>
          <w:sz w:val="28"/>
          <w:szCs w:val="28"/>
        </w:rPr>
      </w:pPr>
      <w:r w:rsidRPr="00282DC0">
        <w:rPr>
          <w:sz w:val="28"/>
          <w:szCs w:val="28"/>
        </w:rPr>
        <w:t xml:space="preserve">Pelos motivos aqui expostos, o Senhor </w:t>
      </w:r>
      <w:r w:rsidR="007A0C98" w:rsidRPr="007A0C98">
        <w:rPr>
          <w:b/>
          <w:sz w:val="28"/>
          <w:szCs w:val="28"/>
        </w:rPr>
        <w:t>CLAUDINEI SIMÕES PIRES</w:t>
      </w:r>
      <w:r w:rsidRPr="00282DC0">
        <w:rPr>
          <w:sz w:val="28"/>
          <w:szCs w:val="28"/>
        </w:rPr>
        <w:t xml:space="preserve"> é merecedor desta prestigiada comenda, pois além de ser um grande e laureado atleta, </w:t>
      </w:r>
      <w:r w:rsidR="00282DC0" w:rsidRPr="00282DC0">
        <w:rPr>
          <w:sz w:val="28"/>
          <w:szCs w:val="28"/>
        </w:rPr>
        <w:t>é um grande incentivador do esporte na cidade de Sorocaba</w:t>
      </w:r>
      <w:r w:rsidRPr="00282DC0">
        <w:rPr>
          <w:sz w:val="28"/>
          <w:szCs w:val="28"/>
        </w:rPr>
        <w:t>.</w:t>
      </w: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S/S., 0</w:t>
      </w:r>
      <w:r w:rsidR="007A0C98">
        <w:rPr>
          <w:b/>
          <w:sz w:val="28"/>
          <w:szCs w:val="28"/>
        </w:rPr>
        <w:t>5 de maio de 2023</w:t>
      </w:r>
      <w:r w:rsidRPr="00282DC0">
        <w:rPr>
          <w:b/>
          <w:sz w:val="28"/>
          <w:szCs w:val="28"/>
        </w:rPr>
        <w:t>.</w:t>
      </w: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D730D7" w:rsidRPr="00282DC0" w:rsidRDefault="00D730D7">
      <w:pPr>
        <w:jc w:val="center"/>
        <w:rPr>
          <w:b/>
          <w:sz w:val="28"/>
          <w:szCs w:val="28"/>
        </w:rPr>
      </w:pPr>
    </w:p>
    <w:p w:rsidR="00437ED3" w:rsidRPr="00282DC0" w:rsidRDefault="00437ED3">
      <w:pPr>
        <w:jc w:val="center"/>
        <w:rPr>
          <w:b/>
          <w:sz w:val="28"/>
          <w:szCs w:val="28"/>
        </w:rPr>
      </w:pPr>
    </w:p>
    <w:p w:rsidR="00437ED3" w:rsidRPr="00282DC0" w:rsidRDefault="008F2730">
      <w:pPr>
        <w:jc w:val="center"/>
        <w:rPr>
          <w:b/>
          <w:sz w:val="28"/>
          <w:szCs w:val="28"/>
        </w:rPr>
      </w:pPr>
      <w:r w:rsidRPr="00282DC0">
        <w:rPr>
          <w:b/>
          <w:sz w:val="28"/>
          <w:szCs w:val="28"/>
        </w:rPr>
        <w:t>FERNANDO  DINI</w:t>
      </w:r>
    </w:p>
    <w:p w:rsidR="00437ED3" w:rsidRPr="00282DC0" w:rsidRDefault="008F2730">
      <w:pPr>
        <w:jc w:val="center"/>
        <w:rPr>
          <w:sz w:val="28"/>
          <w:szCs w:val="28"/>
        </w:rPr>
      </w:pPr>
      <w:r w:rsidRPr="00282DC0">
        <w:rPr>
          <w:b/>
          <w:sz w:val="28"/>
          <w:szCs w:val="28"/>
        </w:rPr>
        <w:t>Vereador - MDB</w:t>
      </w:r>
    </w:p>
    <w:sectPr w:rsidR="00437ED3" w:rsidRPr="00282DC0" w:rsidSect="007A0C98">
      <w:headerReference w:type="default" r:id="rId7"/>
      <w:pgSz w:w="11907" w:h="16840"/>
      <w:pgMar w:top="2694" w:right="1701" w:bottom="0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A8" w:rsidRDefault="008C43A8" w:rsidP="00437ED3">
      <w:r>
        <w:separator/>
      </w:r>
    </w:p>
  </w:endnote>
  <w:endnote w:type="continuationSeparator" w:id="0">
    <w:p w:rsidR="008C43A8" w:rsidRDefault="008C43A8" w:rsidP="0043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A8" w:rsidRDefault="008C43A8" w:rsidP="00437ED3">
      <w:r>
        <w:separator/>
      </w:r>
    </w:p>
  </w:footnote>
  <w:footnote w:type="continuationSeparator" w:id="0">
    <w:p w:rsidR="008C43A8" w:rsidRDefault="008C43A8" w:rsidP="0043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D3" w:rsidRDefault="008F27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-616584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Square wrapText="bothSides" distT="0" distB="0" distL="0" distR="0"/>
          <wp:docPr id="2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ED3"/>
    <w:rsid w:val="001B415A"/>
    <w:rsid w:val="00205C9F"/>
    <w:rsid w:val="00213E7F"/>
    <w:rsid w:val="00282DC0"/>
    <w:rsid w:val="00377A9C"/>
    <w:rsid w:val="00437ED3"/>
    <w:rsid w:val="004D193B"/>
    <w:rsid w:val="00556E1F"/>
    <w:rsid w:val="007A0C98"/>
    <w:rsid w:val="007C758B"/>
    <w:rsid w:val="008C43A8"/>
    <w:rsid w:val="008E2FA5"/>
    <w:rsid w:val="008F2730"/>
    <w:rsid w:val="008F7F15"/>
    <w:rsid w:val="00A06F24"/>
    <w:rsid w:val="00AB4647"/>
    <w:rsid w:val="00B63D05"/>
    <w:rsid w:val="00BA1FA4"/>
    <w:rsid w:val="00BA6D26"/>
    <w:rsid w:val="00BF1E1D"/>
    <w:rsid w:val="00C203D1"/>
    <w:rsid w:val="00CB6F2A"/>
    <w:rsid w:val="00D676E4"/>
    <w:rsid w:val="00D730D7"/>
    <w:rsid w:val="00D90995"/>
    <w:rsid w:val="00E27BE4"/>
    <w:rsid w:val="00E60097"/>
    <w:rsid w:val="00E657AA"/>
    <w:rsid w:val="00E9151E"/>
    <w:rsid w:val="00EF66D3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BE63-E6C5-4E20-942B-234FA0F6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5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1"/>
    <w:next w:val="Normal1"/>
    <w:rsid w:val="00437E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37E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37E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37E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37E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37ED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7ED3"/>
  </w:style>
  <w:style w:type="table" w:customStyle="1" w:styleId="TableNormal">
    <w:name w:val="Table Normal"/>
    <w:rsid w:val="00437E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37E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uiPriority w:val="99"/>
    <w:unhideWhenUsed/>
    <w:rsid w:val="004926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715276"/>
  </w:style>
  <w:style w:type="character" w:customStyle="1" w:styleId="TextodenotaderodapChar">
    <w:name w:val="Texto de nota de rodapé Char"/>
    <w:basedOn w:val="Fontepargpadro"/>
    <w:link w:val="Textodenotaderodap"/>
    <w:rsid w:val="00715276"/>
  </w:style>
  <w:style w:type="character" w:styleId="Refdenotaderodap">
    <w:name w:val="footnote reference"/>
    <w:basedOn w:val="Fontepargpadro"/>
    <w:rsid w:val="00715276"/>
    <w:rPr>
      <w:vertAlign w:val="superscript"/>
    </w:rPr>
  </w:style>
  <w:style w:type="paragraph" w:styleId="Subttulo">
    <w:name w:val="Subtitle"/>
    <w:basedOn w:val="Normal"/>
    <w:next w:val="Normal"/>
    <w:rsid w:val="00437E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Ek35X/U0LXofkwXi1PY71VVzw==">AMUW2mVwZx2FrnG4PsZZxz6GZXdflexY+/VCzrVJc6N/i0JpgonWzzYdQNi+Ge7aM+fSBR0Pq3smqZMsK7xG3B6hPb0LpSIy65JAGQTCz/CZBTWGyUQciXI=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1BE5304B.dotm</Template>
  <TotalTime>36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usuariogabinete</cp:lastModifiedBy>
  <cp:revision>7</cp:revision>
  <cp:lastPrinted>2022-03-08T13:16:00Z</cp:lastPrinted>
  <dcterms:created xsi:type="dcterms:W3CDTF">2023-05-05T17:44:00Z</dcterms:created>
  <dcterms:modified xsi:type="dcterms:W3CDTF">2023-05-08T16:00:00Z</dcterms:modified>
</cp:coreProperties>
</file>